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76" w:rsidRPr="00A720DB" w:rsidRDefault="00A37068" w:rsidP="00F74129">
      <w:pPr>
        <w:spacing w:after="0" w:line="360" w:lineRule="auto"/>
        <w:jc w:val="center"/>
        <w:rPr>
          <w:b/>
          <w:sz w:val="24"/>
          <w:szCs w:val="24"/>
        </w:rPr>
      </w:pPr>
      <w:r w:rsidRPr="00A720DB">
        <w:rPr>
          <w:b/>
          <w:sz w:val="24"/>
          <w:szCs w:val="24"/>
        </w:rPr>
        <w:t xml:space="preserve">Solicitud de </w:t>
      </w:r>
      <w:r w:rsidR="00752326" w:rsidRPr="00A720DB">
        <w:rPr>
          <w:b/>
          <w:sz w:val="24"/>
          <w:szCs w:val="24"/>
        </w:rPr>
        <w:t xml:space="preserve">autorización </w:t>
      </w:r>
      <w:r w:rsidR="006B5432" w:rsidRPr="00A720DB">
        <w:rPr>
          <w:b/>
          <w:sz w:val="24"/>
          <w:szCs w:val="24"/>
        </w:rPr>
        <w:t>para la</w:t>
      </w:r>
      <w:r w:rsidR="00870D15" w:rsidRPr="00A720DB">
        <w:rPr>
          <w:b/>
          <w:sz w:val="24"/>
          <w:szCs w:val="24"/>
        </w:rPr>
        <w:t xml:space="preserve"> </w:t>
      </w:r>
      <w:r w:rsidRPr="00A720DB">
        <w:rPr>
          <w:b/>
          <w:sz w:val="24"/>
          <w:szCs w:val="24"/>
        </w:rPr>
        <w:t>puesta en servicio</w:t>
      </w:r>
      <w:r w:rsidR="007F1BAD" w:rsidRPr="00A720DB">
        <w:rPr>
          <w:b/>
          <w:sz w:val="24"/>
          <w:szCs w:val="24"/>
        </w:rPr>
        <w:t xml:space="preserve"> </w:t>
      </w:r>
      <w:r w:rsidR="00FF723E" w:rsidRPr="00A720DB">
        <w:rPr>
          <w:b/>
          <w:sz w:val="24"/>
          <w:szCs w:val="24"/>
        </w:rPr>
        <w:t xml:space="preserve">de </w:t>
      </w:r>
      <w:r w:rsidR="006B5432" w:rsidRPr="00A720DB">
        <w:rPr>
          <w:b/>
          <w:sz w:val="24"/>
          <w:szCs w:val="24"/>
        </w:rPr>
        <w:t>estaci</w:t>
      </w:r>
      <w:r w:rsidR="00A04E92">
        <w:rPr>
          <w:b/>
          <w:sz w:val="24"/>
          <w:szCs w:val="24"/>
        </w:rPr>
        <w:t>ones</w:t>
      </w:r>
      <w:r w:rsidR="006D3C26">
        <w:rPr>
          <w:b/>
          <w:sz w:val="24"/>
          <w:szCs w:val="24"/>
        </w:rPr>
        <w:t xml:space="preserve"> radioeléctrica</w:t>
      </w:r>
      <w:r w:rsidR="00A04E92">
        <w:rPr>
          <w:b/>
          <w:sz w:val="24"/>
          <w:szCs w:val="24"/>
        </w:rPr>
        <w:t>s</w:t>
      </w:r>
    </w:p>
    <w:p w:rsidR="00C26022" w:rsidRDefault="005530DD" w:rsidP="005530DD">
      <w:pPr>
        <w:spacing w:after="0" w:line="360" w:lineRule="auto"/>
      </w:pPr>
      <w:r w:rsidRPr="00A720DB">
        <w:t>D./Dª</w:t>
      </w:r>
      <w:r>
        <w:t xml:space="preserve"> </w:t>
      </w:r>
      <w:sdt>
        <w:sdtPr>
          <w:rPr>
            <w:shd w:val="clear" w:color="auto" w:fill="F2F2F2" w:themeFill="background1" w:themeFillShade="F2"/>
          </w:rPr>
          <w:id w:val="1469480039"/>
          <w:placeholder>
            <w:docPart w:val="6F36543856304975B1A467D91C4BC02C"/>
          </w:placeholder>
          <w:showingPlcHdr/>
        </w:sdtPr>
        <w:sdtEndPr/>
        <w:sdtContent>
          <w:r w:rsidR="00C26022" w:rsidRPr="001C2F3A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</w:t>
          </w:r>
        </w:sdtContent>
      </w:sdt>
      <w:r>
        <w:t xml:space="preserve">, con NIF/NIE </w:t>
      </w:r>
      <w:sdt>
        <w:sdtPr>
          <w:rPr>
            <w:shd w:val="clear" w:color="auto" w:fill="F2F2F2" w:themeFill="background1" w:themeFillShade="F2"/>
          </w:rPr>
          <w:id w:val="1257241865"/>
          <w:placeholder>
            <w:docPart w:val="CD484D36EFBC42B7B872F9F997BBC5CF"/>
          </w:placeholder>
          <w:showingPlcHdr/>
        </w:sdtPr>
        <w:sdtEndPr/>
        <w:sdtContent>
          <w:r w:rsidR="00C26022" w:rsidRPr="00C26022">
            <w:rPr>
              <w:shd w:val="clear" w:color="auto" w:fill="F2F2F2" w:themeFill="background1" w:themeFillShade="F2"/>
            </w:rPr>
            <w:t xml:space="preserve">                                      </w:t>
          </w:r>
        </w:sdtContent>
      </w:sdt>
      <w:r>
        <w:t>,</w:t>
      </w:r>
      <w:r w:rsidRPr="00A720DB">
        <w:t xml:space="preserve"> </w:t>
      </w:r>
      <w:r w:rsidR="001323BC" w:rsidRPr="00A720DB">
        <w:t>en nombre y representación de</w:t>
      </w:r>
      <w:r w:rsidR="00C26022">
        <w:t xml:space="preserve"> </w:t>
      </w:r>
      <w:sdt>
        <w:sdtPr>
          <w:rPr>
            <w:shd w:val="clear" w:color="auto" w:fill="F2F2F2" w:themeFill="background1" w:themeFillShade="F2"/>
          </w:rPr>
          <w:id w:val="-1269687901"/>
          <w:placeholder>
            <w:docPart w:val="92A1E3A1AAE14C6399F1DBFFF737DAE3"/>
          </w:placeholder>
          <w:showingPlcHdr/>
        </w:sdtPr>
        <w:sdtEndPr/>
        <w:sdtContent>
          <w:r w:rsidR="00C26022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</w:t>
          </w:r>
        </w:sdtContent>
      </w:sdt>
      <w:r w:rsidR="001323BC" w:rsidRPr="00A720DB">
        <w:t xml:space="preserve">, </w:t>
      </w:r>
      <w:r>
        <w:t>con NIF</w:t>
      </w:r>
      <w:r w:rsidR="00C26022">
        <w:t xml:space="preserve"> </w:t>
      </w:r>
      <w:sdt>
        <w:sdtPr>
          <w:rPr>
            <w:shd w:val="clear" w:color="auto" w:fill="F2F2F2" w:themeFill="background1" w:themeFillShade="F2"/>
          </w:rPr>
          <w:id w:val="1519735881"/>
          <w:placeholder>
            <w:docPart w:val="4C5FC1BA32494CB6983FB7D5364970FE"/>
          </w:placeholder>
          <w:showingPlcHdr/>
        </w:sdtPr>
        <w:sdtEndPr/>
        <w:sdtContent>
          <w:r w:rsidR="00C26022" w:rsidRPr="00C26022">
            <w:rPr>
              <w:shd w:val="clear" w:color="auto" w:fill="F2F2F2" w:themeFill="background1" w:themeFillShade="F2"/>
            </w:rPr>
            <w:t xml:space="preserve">                                      </w:t>
          </w:r>
        </w:sdtContent>
      </w:sdt>
      <w:r>
        <w:t xml:space="preserve">, </w:t>
      </w:r>
      <w:r w:rsidRPr="00A720DB">
        <w:t>y domicilio en</w:t>
      </w:r>
      <w:r w:rsidR="00C26022">
        <w:t xml:space="preserve"> </w:t>
      </w:r>
      <w:sdt>
        <w:sdtPr>
          <w:rPr>
            <w:shd w:val="clear" w:color="auto" w:fill="F2F2F2" w:themeFill="background1" w:themeFillShade="F2"/>
          </w:rPr>
          <w:id w:val="1378126327"/>
          <w:placeholder>
            <w:docPart w:val="F865FE0AC3F346BD9B867E646E68F35C"/>
          </w:placeholder>
          <w:showingPlcHdr/>
        </w:sdtPr>
        <w:sdtEndPr/>
        <w:sdtContent>
          <w:r w:rsidR="00C26022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</w:t>
          </w:r>
        </w:sdtContent>
      </w:sdt>
      <w:r w:rsidR="00C0142C" w:rsidRPr="00A720DB">
        <w:t>,</w:t>
      </w:r>
      <w:r>
        <w:t xml:space="preserve"> con código postal </w:t>
      </w:r>
      <w:r w:rsidR="00C26022">
        <w:t xml:space="preserve"> </w:t>
      </w:r>
      <w:sdt>
        <w:sdtPr>
          <w:rPr>
            <w:shd w:val="clear" w:color="auto" w:fill="F2F2F2" w:themeFill="background1" w:themeFillShade="F2"/>
          </w:rPr>
          <w:id w:val="-715737590"/>
          <w:placeholder>
            <w:docPart w:val="1ADF5E33147F4BA186B725D8688C4A6F"/>
          </w:placeholder>
          <w:showingPlcHdr/>
        </w:sdtPr>
        <w:sdtEndPr/>
        <w:sdtContent>
          <w:r w:rsidR="00C26022" w:rsidRPr="00C26022">
            <w:rPr>
              <w:shd w:val="clear" w:color="auto" w:fill="F2F2F2" w:themeFill="background1" w:themeFillShade="F2"/>
            </w:rPr>
            <w:t xml:space="preserve">         </w:t>
          </w:r>
          <w:r w:rsidR="00C26022">
            <w:rPr>
              <w:shd w:val="clear" w:color="auto" w:fill="F2F2F2" w:themeFill="background1" w:themeFillShade="F2"/>
            </w:rPr>
            <w:t xml:space="preserve">       </w:t>
          </w:r>
          <w:r w:rsidR="00C26022" w:rsidRPr="00C26022">
            <w:rPr>
              <w:shd w:val="clear" w:color="auto" w:fill="F2F2F2" w:themeFill="background1" w:themeFillShade="F2"/>
            </w:rPr>
            <w:t xml:space="preserve">                        </w:t>
          </w:r>
        </w:sdtContent>
      </w:sdt>
      <w:r w:rsidRPr="00A720DB">
        <w:t xml:space="preserve"> y con correo electrónico para envío de avisos de notificación</w:t>
      </w:r>
    </w:p>
    <w:p w:rsidR="005530DD" w:rsidRDefault="00F531CC" w:rsidP="005530DD">
      <w:pPr>
        <w:spacing w:after="0" w:line="360" w:lineRule="auto"/>
      </w:pPr>
      <w:sdt>
        <w:sdtPr>
          <w:rPr>
            <w:shd w:val="clear" w:color="auto" w:fill="F2F2F2" w:themeFill="background1" w:themeFillShade="F2"/>
          </w:rPr>
          <w:id w:val="1694109748"/>
          <w:placeholder>
            <w:docPart w:val="60F8CCF4993643D2B0C773DAF927B025"/>
          </w:placeholder>
          <w:showingPlcHdr/>
        </w:sdtPr>
        <w:sdtEndPr/>
        <w:sdtContent>
          <w:r w:rsidR="00C26022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</w:t>
          </w:r>
        </w:sdtContent>
      </w:sdt>
      <w:r w:rsidR="005530DD">
        <w:t>.</w:t>
      </w:r>
    </w:p>
    <w:p w:rsidR="005530DD" w:rsidRDefault="005530DD" w:rsidP="00F74129">
      <w:pPr>
        <w:spacing w:after="0" w:line="360" w:lineRule="auto"/>
      </w:pPr>
    </w:p>
    <w:p w:rsidR="00B72AD2" w:rsidRPr="00A720DB" w:rsidRDefault="00FF723E" w:rsidP="00F74129">
      <w:pPr>
        <w:spacing w:after="0" w:line="360" w:lineRule="auto"/>
        <w:rPr>
          <w:b/>
        </w:rPr>
      </w:pPr>
      <w:r w:rsidRPr="00A720DB">
        <w:rPr>
          <w:b/>
        </w:rPr>
        <w:t>EXPONE</w:t>
      </w:r>
    </w:p>
    <w:p w:rsidR="00D748B6" w:rsidRDefault="00A75887" w:rsidP="00F74129">
      <w:pPr>
        <w:pStyle w:val="Sinespaciado"/>
        <w:numPr>
          <w:ilvl w:val="0"/>
          <w:numId w:val="10"/>
        </w:numPr>
        <w:spacing w:line="360" w:lineRule="auto"/>
        <w:ind w:left="357" w:hanging="357"/>
      </w:pPr>
      <w:r>
        <w:t>Que desea poner en servicio:</w:t>
      </w:r>
    </w:p>
    <w:p w:rsidR="007D524A" w:rsidRPr="00A720DB" w:rsidRDefault="00F531CC" w:rsidP="00F74129">
      <w:pPr>
        <w:pStyle w:val="Sinespaciado"/>
        <w:spacing w:line="360" w:lineRule="auto"/>
        <w:ind w:left="567" w:hanging="210"/>
      </w:pPr>
      <w:sdt>
        <w:sdtPr>
          <w:rPr>
            <w:rFonts w:cs="Segoe UI Symbol"/>
          </w:rPr>
          <w:id w:val="86579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75" w:rsidRPr="00066B9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F6167" w:rsidRPr="00066B9E">
        <w:t xml:space="preserve"> Estaci</w:t>
      </w:r>
      <w:r w:rsidR="00761FEF">
        <w:t>ón</w:t>
      </w:r>
      <w:r w:rsidR="007D524A" w:rsidRPr="00066B9E">
        <w:t xml:space="preserve"> de telefonía móvil o acceso inalámbrico fijo.</w:t>
      </w:r>
    </w:p>
    <w:p w:rsidR="00A75887" w:rsidRPr="00A720DB" w:rsidRDefault="00F531CC" w:rsidP="00F74129">
      <w:pPr>
        <w:pStyle w:val="Sinespaciado"/>
        <w:spacing w:line="360" w:lineRule="auto"/>
        <w:ind w:left="567" w:hanging="210"/>
      </w:pPr>
      <w:sdt>
        <w:sdtPr>
          <w:rPr>
            <w:rFonts w:eastAsia="MS Gothic" w:cs="Segoe UI Symbol"/>
          </w:rPr>
          <w:id w:val="85962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887" w:rsidRPr="00A720DB">
            <w:rPr>
              <w:rFonts w:ascii="MS Gothic" w:eastAsia="MS Gothic" w:hAnsi="MS Gothic" w:cs="MS Gothic" w:hint="eastAsia"/>
            </w:rPr>
            <w:t>☐</w:t>
          </w:r>
        </w:sdtContent>
      </w:sdt>
      <w:r w:rsidR="00A75887" w:rsidRPr="00A720DB">
        <w:t xml:space="preserve"> </w:t>
      </w:r>
      <w:r w:rsidR="00AF6167">
        <w:t>Estaci</w:t>
      </w:r>
      <w:r w:rsidR="00761FEF">
        <w:t>ón</w:t>
      </w:r>
      <w:r w:rsidR="00DE4BC0">
        <w:t xml:space="preserve"> de radiodifusión sonora o de televisión.</w:t>
      </w:r>
    </w:p>
    <w:p w:rsidR="005530DD" w:rsidRDefault="00F531CC" w:rsidP="00F74129">
      <w:pPr>
        <w:pStyle w:val="Sinespaciado"/>
        <w:spacing w:line="360" w:lineRule="auto"/>
        <w:ind w:left="567" w:hanging="210"/>
        <w:rPr>
          <w:rFonts w:eastAsia="MS Gothic" w:cs="Segoe UI Symbol"/>
        </w:rPr>
      </w:pPr>
      <w:sdt>
        <w:sdtPr>
          <w:rPr>
            <w:rFonts w:eastAsia="MS Gothic" w:cs="Segoe UI Symbol"/>
          </w:rPr>
          <w:id w:val="201819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887" w:rsidRPr="00A720DB">
            <w:rPr>
              <w:rFonts w:ascii="MS Gothic" w:eastAsia="MS Gothic" w:hAnsi="MS Gothic" w:cs="MS Gothic" w:hint="eastAsia"/>
            </w:rPr>
            <w:t>☐</w:t>
          </w:r>
        </w:sdtContent>
      </w:sdt>
      <w:r w:rsidR="00A75887" w:rsidRPr="00A720DB">
        <w:rPr>
          <w:rFonts w:eastAsia="MS Gothic" w:cs="Segoe UI Symbol"/>
        </w:rPr>
        <w:t xml:space="preserve"> </w:t>
      </w:r>
      <w:r w:rsidR="00066B9E">
        <w:rPr>
          <w:rFonts w:eastAsia="MS Gothic" w:cs="Segoe UI Symbol"/>
        </w:rPr>
        <w:t xml:space="preserve">Estación de </w:t>
      </w:r>
      <w:proofErr w:type="spellStart"/>
      <w:r w:rsidR="00066B9E">
        <w:rPr>
          <w:rFonts w:eastAsia="MS Gothic" w:cs="Segoe UI Symbol"/>
        </w:rPr>
        <w:t>radioafición</w:t>
      </w:r>
      <w:proofErr w:type="spellEnd"/>
      <w:r w:rsidR="009C6E29">
        <w:rPr>
          <w:rFonts w:eastAsia="MS Gothic" w:cs="Segoe UI Symbol"/>
        </w:rPr>
        <w:t xml:space="preserve"> con distintivo de llamada</w:t>
      </w:r>
      <w:r w:rsidR="005530DD">
        <w:rPr>
          <w:rFonts w:eastAsia="MS Gothic" w:cs="Segoe UI Symbol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821578853"/>
          <w:showingPlcHdr/>
        </w:sdtPr>
        <w:sdtEndPr/>
        <w:sdtContent>
          <w:r w:rsidR="00C26022">
            <w:rPr>
              <w:shd w:val="clear" w:color="auto" w:fill="F2F2F2" w:themeFill="background1" w:themeFillShade="F2"/>
            </w:rPr>
            <w:t xml:space="preserve">                                                                   </w:t>
          </w:r>
        </w:sdtContent>
      </w:sdt>
      <w:r w:rsidR="00B72A6E">
        <w:rPr>
          <w:rFonts w:eastAsia="MS Gothic" w:cs="Segoe UI Symbol"/>
        </w:rPr>
        <w:t>.</w:t>
      </w:r>
    </w:p>
    <w:p w:rsidR="00341796" w:rsidRDefault="00F531CC" w:rsidP="00341796">
      <w:pPr>
        <w:pStyle w:val="Sinespaciado"/>
        <w:spacing w:line="360" w:lineRule="auto"/>
        <w:ind w:left="567" w:hanging="210"/>
      </w:pPr>
      <w:sdt>
        <w:sdtPr>
          <w:rPr>
            <w:rFonts w:eastAsia="MS Gothic" w:cs="Segoe UI Symbol"/>
          </w:rPr>
          <w:id w:val="106214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796" w:rsidRPr="00A720D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41796" w:rsidRPr="00A720DB">
        <w:t xml:space="preserve"> </w:t>
      </w:r>
      <w:r w:rsidR="00620242">
        <w:t>Resto</w:t>
      </w:r>
      <w:r w:rsidR="00066B9E">
        <w:t xml:space="preserve"> de</w:t>
      </w:r>
      <w:r w:rsidR="00A04E92">
        <w:t xml:space="preserve"> estaciones radioeléctricas</w:t>
      </w:r>
      <w:r w:rsidR="00620242">
        <w:t>.</w:t>
      </w:r>
    </w:p>
    <w:p w:rsidR="00A75887" w:rsidRPr="00A720DB" w:rsidRDefault="009C6E29" w:rsidP="00F74129">
      <w:pPr>
        <w:pStyle w:val="Sinespaciado"/>
        <w:numPr>
          <w:ilvl w:val="0"/>
          <w:numId w:val="10"/>
        </w:numPr>
        <w:spacing w:line="360" w:lineRule="auto"/>
        <w:ind w:left="357" w:hanging="357"/>
      </w:pPr>
      <w:r>
        <w:t>Que actúa en calidad de</w:t>
      </w:r>
      <w:r w:rsidR="005530DD">
        <w:t>:</w:t>
      </w:r>
    </w:p>
    <w:p w:rsidR="005530DD" w:rsidRDefault="00F531CC" w:rsidP="00F74129">
      <w:pPr>
        <w:pStyle w:val="Sinespaciado"/>
        <w:spacing w:line="360" w:lineRule="auto"/>
        <w:ind w:left="567" w:hanging="210"/>
        <w:rPr>
          <w:rFonts w:ascii="MS Gothic" w:eastAsia="MS Gothic" w:hAnsi="MS Gothic" w:cs="MS Gothic"/>
        </w:rPr>
      </w:pPr>
      <w:sdt>
        <w:sdtPr>
          <w:rPr>
            <w:rFonts w:eastAsia="MS Gothic" w:cs="Segoe UI Symbol"/>
          </w:rPr>
          <w:id w:val="-107550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7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72AD2" w:rsidRPr="00A720DB">
        <w:t xml:space="preserve"> Titular</w:t>
      </w:r>
      <w:r w:rsidR="003435DB">
        <w:t>/cesionario</w:t>
      </w:r>
      <w:r w:rsidR="00B72AD2" w:rsidRPr="00A720DB">
        <w:t xml:space="preserve"> de derecho de uso </w:t>
      </w:r>
      <w:r w:rsidR="000D369F">
        <w:t xml:space="preserve">privativo </w:t>
      </w:r>
      <w:r w:rsidR="00B72AD2" w:rsidRPr="00A720DB">
        <w:t>del dominio público radioeléctrico, cuyo expediente administrativo tiene referencia</w:t>
      </w:r>
      <w:r w:rsidR="00C26022">
        <w:t xml:space="preserve"> </w:t>
      </w:r>
      <w:sdt>
        <w:sdtPr>
          <w:rPr>
            <w:shd w:val="clear" w:color="auto" w:fill="F2F2F2" w:themeFill="background1" w:themeFillShade="F2"/>
          </w:rPr>
          <w:id w:val="1741448393"/>
          <w:showingPlcHdr/>
        </w:sdtPr>
        <w:sdtEndPr/>
        <w:sdtContent>
          <w:r w:rsidR="00C26022">
            <w:rPr>
              <w:shd w:val="clear" w:color="auto" w:fill="F2F2F2" w:themeFill="background1" w:themeFillShade="F2"/>
            </w:rPr>
            <w:t xml:space="preserve">                                                                   </w:t>
          </w:r>
        </w:sdtContent>
      </w:sdt>
      <w:r w:rsidR="005530DD" w:rsidRPr="00154324">
        <w:rPr>
          <w:rFonts w:eastAsia="MS Gothic" w:cs="MS Gothic"/>
        </w:rPr>
        <w:t>.</w:t>
      </w:r>
    </w:p>
    <w:p w:rsidR="003D7E79" w:rsidRDefault="00F531CC" w:rsidP="00F74129">
      <w:pPr>
        <w:pStyle w:val="Sinespaciado"/>
        <w:spacing w:line="360" w:lineRule="auto"/>
        <w:ind w:left="567" w:hanging="210"/>
        <w:rPr>
          <w:rFonts w:eastAsia="MS Gothic" w:cs="Segoe UI Symbol"/>
        </w:rPr>
      </w:pPr>
      <w:sdt>
        <w:sdtPr>
          <w:rPr>
            <w:rFonts w:eastAsia="MS Gothic" w:cs="Segoe UI Symbol"/>
          </w:rPr>
          <w:id w:val="-170516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57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43207" w:rsidRPr="00043207">
        <w:t xml:space="preserve"> Titular de una autorización indi</w:t>
      </w:r>
      <w:r w:rsidR="00043207">
        <w:t xml:space="preserve">vidual para el uso especial </w:t>
      </w:r>
      <w:r w:rsidR="00043207" w:rsidRPr="00043207">
        <w:t>del dominio público radioeléctrico</w:t>
      </w:r>
      <w:r w:rsidR="003D7E79" w:rsidRPr="006311C7">
        <w:rPr>
          <w:rStyle w:val="Refdenotaalfinal"/>
        </w:rPr>
        <w:endnoteReference w:id="1"/>
      </w:r>
      <w:r w:rsidR="003D7E79" w:rsidRPr="00043207">
        <w:t>, cuyo expediente administrativo tiene referencia</w:t>
      </w:r>
      <w:r w:rsidR="003D7E79">
        <w:t xml:space="preserve"> </w:t>
      </w:r>
      <w:sdt>
        <w:sdtPr>
          <w:rPr>
            <w:shd w:val="clear" w:color="auto" w:fill="F2F2F2" w:themeFill="background1" w:themeFillShade="F2"/>
          </w:rPr>
          <w:id w:val="619499662"/>
          <w:showingPlcHdr/>
        </w:sdtPr>
        <w:sdtEndPr/>
        <w:sdtContent>
          <w:r w:rsidR="003D7E79">
            <w:rPr>
              <w:shd w:val="clear" w:color="auto" w:fill="F2F2F2" w:themeFill="background1" w:themeFillShade="F2"/>
            </w:rPr>
            <w:t xml:space="preserve">                                                                   </w:t>
          </w:r>
        </w:sdtContent>
      </w:sdt>
      <w:r w:rsidR="003D7E79">
        <w:rPr>
          <w:rFonts w:eastAsia="MS Gothic" w:cs="Segoe UI Symbol"/>
        </w:rPr>
        <w:t>.</w:t>
      </w:r>
    </w:p>
    <w:p w:rsidR="003D7E79" w:rsidRPr="00C26022" w:rsidRDefault="00F531CC" w:rsidP="00C26022">
      <w:pPr>
        <w:pStyle w:val="Sinespaciado"/>
        <w:spacing w:line="360" w:lineRule="auto"/>
        <w:ind w:left="567" w:hanging="210"/>
      </w:pPr>
      <w:sdt>
        <w:sdtPr>
          <w:rPr>
            <w:rFonts w:eastAsia="MS Gothic" w:cs="Segoe UI Symbol"/>
          </w:rPr>
          <w:id w:val="33742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79" w:rsidRPr="00761FEF">
            <w:rPr>
              <w:rFonts w:ascii="MS Gothic" w:eastAsia="MS Gothic" w:hAnsi="MS Gothic" w:cs="Segoe UI Symbol"/>
            </w:rPr>
            <w:t>☐</w:t>
          </w:r>
        </w:sdtContent>
      </w:sdt>
      <w:r w:rsidR="003D7E79" w:rsidRPr="00761FEF">
        <w:t xml:space="preserve"> </w:t>
      </w:r>
      <w:r w:rsidR="003D7E79" w:rsidRPr="00154324">
        <w:t>Operador de comunicaciones electrónicas</w:t>
      </w:r>
      <w:r w:rsidR="003D7E79" w:rsidRPr="00620242">
        <w:rPr>
          <w:rFonts w:eastAsia="MS Gothic" w:cs="Segoe UI Symbol"/>
          <w:vertAlign w:val="superscript"/>
        </w:rPr>
        <w:endnoteReference w:id="2"/>
      </w:r>
      <w:r w:rsidR="003D7E79" w:rsidRPr="00154324">
        <w:t>, autorizado por los titulares del derecho de uso del dominio público radioeléctrico con expedientes administrativos</w:t>
      </w:r>
      <w:r w:rsidR="003D7E79">
        <w:t xml:space="preserve"> </w:t>
      </w:r>
      <w:sdt>
        <w:sdtPr>
          <w:rPr>
            <w:shd w:val="clear" w:color="auto" w:fill="F2F2F2" w:themeFill="background1" w:themeFillShade="F2"/>
          </w:rPr>
          <w:id w:val="416060803"/>
          <w:showingPlcHdr/>
        </w:sdtPr>
        <w:sdtEndPr/>
        <w:sdtContent>
          <w:r w:rsidR="003D7E79">
            <w:rPr>
              <w:shd w:val="clear" w:color="auto" w:fill="F2F2F2" w:themeFill="background1" w:themeFillShade="F2"/>
            </w:rPr>
            <w:t xml:space="preserve">                                                                 </w:t>
          </w:r>
        </w:sdtContent>
      </w:sdt>
      <w:r w:rsidR="003D7E79" w:rsidRPr="00154324">
        <w:rPr>
          <w:rFonts w:eastAsia="MS Gothic" w:cs="MS Gothic"/>
        </w:rPr>
        <w:t>.</w:t>
      </w:r>
    </w:p>
    <w:p w:rsidR="003D7E79" w:rsidRPr="00A720DB" w:rsidRDefault="00F531CC" w:rsidP="00F74129">
      <w:pPr>
        <w:pStyle w:val="Sinespaciado"/>
        <w:spacing w:line="360" w:lineRule="auto"/>
        <w:ind w:left="567" w:hanging="210"/>
      </w:pPr>
      <w:sdt>
        <w:sdtPr>
          <w:rPr>
            <w:rFonts w:eastAsia="MS Gothic" w:cs="Segoe UI Symbol"/>
          </w:rPr>
          <w:id w:val="-138216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7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D7E79" w:rsidRPr="00A720DB">
        <w:t xml:space="preserve"> Gestor del múltiple digital</w:t>
      </w:r>
      <w:bookmarkStart w:id="0" w:name="_Ref483559973"/>
      <w:r w:rsidR="003D7E79" w:rsidRPr="00A04E92">
        <w:rPr>
          <w:rFonts w:eastAsia="MS Gothic" w:cs="Segoe UI Symbol"/>
          <w:vertAlign w:val="superscript"/>
        </w:rPr>
        <w:endnoteReference w:id="3"/>
      </w:r>
      <w:bookmarkEnd w:id="0"/>
      <w:r w:rsidR="003D7E79" w:rsidRPr="00A720DB">
        <w:t xml:space="preserve">, </w:t>
      </w:r>
      <w:r w:rsidR="003D7E79">
        <w:t>autorizado por los titular</w:t>
      </w:r>
      <w:r w:rsidR="003D7E79" w:rsidRPr="00A720DB">
        <w:t>es del derecho de uso del dominio público radioeléctrico con expediente</w:t>
      </w:r>
      <w:r w:rsidR="003D7E79">
        <w:t>s administrativo</w:t>
      </w:r>
      <w:r w:rsidR="003D7E79" w:rsidRPr="00A720DB">
        <w:t xml:space="preserve">s </w:t>
      </w:r>
      <w:r w:rsidR="003D7E79">
        <w:t xml:space="preserve"> </w:t>
      </w:r>
      <w:sdt>
        <w:sdtPr>
          <w:rPr>
            <w:shd w:val="clear" w:color="auto" w:fill="F2F2F2" w:themeFill="background1" w:themeFillShade="F2"/>
          </w:rPr>
          <w:id w:val="-1885399427"/>
          <w:showingPlcHdr/>
        </w:sdtPr>
        <w:sdtEndPr/>
        <w:sdtContent>
          <w:r w:rsidR="003D7E79" w:rsidRPr="00C26022">
            <w:rPr>
              <w:shd w:val="clear" w:color="auto" w:fill="F2F2F2" w:themeFill="background1" w:themeFillShade="F2"/>
            </w:rPr>
            <w:t xml:space="preserve">                                                                   </w:t>
          </w:r>
        </w:sdtContent>
      </w:sdt>
      <w:r w:rsidR="003D7E79" w:rsidRPr="00154324">
        <w:rPr>
          <w:rFonts w:eastAsia="MS Gothic" w:cs="MS Gothic"/>
        </w:rPr>
        <w:t>.</w:t>
      </w:r>
    </w:p>
    <w:p w:rsidR="003D7E79" w:rsidRDefault="00F531CC" w:rsidP="005530DD">
      <w:pPr>
        <w:pStyle w:val="Sinespaciado"/>
        <w:spacing w:line="360" w:lineRule="auto"/>
        <w:ind w:left="567" w:hanging="210"/>
      </w:pPr>
      <w:sdt>
        <w:sdtPr>
          <w:rPr>
            <w:rFonts w:eastAsia="MS Gothic" w:cs="Segoe UI Symbol"/>
          </w:rPr>
          <w:id w:val="-88919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7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D7E79" w:rsidRPr="00A720DB">
        <w:rPr>
          <w:rFonts w:eastAsia="MS Gothic" w:cs="Segoe UI Symbol"/>
        </w:rPr>
        <w:t xml:space="preserve"> </w:t>
      </w:r>
      <w:r w:rsidR="003D7E79" w:rsidRPr="00A720DB">
        <w:t xml:space="preserve">Promotor de extensión de cobertura de </w:t>
      </w:r>
      <w:r w:rsidR="003D7E79">
        <w:t>televisión digital terrestre</w:t>
      </w:r>
      <w:r w:rsidR="003D7E79" w:rsidRPr="006311C7">
        <w:rPr>
          <w:vertAlign w:val="superscript"/>
        </w:rPr>
        <w:fldChar w:fldCharType="begin"/>
      </w:r>
      <w:r w:rsidR="003D7E79" w:rsidRPr="00620242">
        <w:rPr>
          <w:vertAlign w:val="superscript"/>
        </w:rPr>
        <w:instrText xml:space="preserve"> NOTEREF _Ref483559973 \h  \* MERGEFORMAT </w:instrText>
      </w:r>
      <w:r w:rsidR="003D7E79" w:rsidRPr="006311C7">
        <w:rPr>
          <w:vertAlign w:val="superscript"/>
        </w:rPr>
      </w:r>
      <w:r w:rsidR="003D7E79" w:rsidRPr="006311C7">
        <w:rPr>
          <w:vertAlign w:val="superscript"/>
        </w:rPr>
        <w:fldChar w:fldCharType="separate"/>
      </w:r>
      <w:r w:rsidR="00AB41E1">
        <w:rPr>
          <w:vertAlign w:val="superscript"/>
        </w:rPr>
        <w:t>3</w:t>
      </w:r>
      <w:r w:rsidR="003D7E79" w:rsidRPr="006311C7">
        <w:rPr>
          <w:vertAlign w:val="superscript"/>
        </w:rPr>
        <w:fldChar w:fldCharType="end"/>
      </w:r>
      <w:r w:rsidR="003D7E79">
        <w:t>(</w:t>
      </w:r>
      <w:r w:rsidR="003D7E79" w:rsidRPr="00A720DB">
        <w:t>TDT</w:t>
      </w:r>
      <w:r w:rsidR="003D7E79">
        <w:t>)</w:t>
      </w:r>
      <w:r w:rsidR="003D7E79" w:rsidRPr="00A720DB">
        <w:t xml:space="preserve">, </w:t>
      </w:r>
      <w:r w:rsidR="003D7E79">
        <w:t>autorizado por los titular</w:t>
      </w:r>
      <w:r w:rsidR="003D7E79" w:rsidRPr="00A720DB">
        <w:t>es del derecho de uso del dominio públic</w:t>
      </w:r>
      <w:r w:rsidR="003D7E79">
        <w:t>o radioeléctrico con expedientes administrativo</w:t>
      </w:r>
      <w:r w:rsidR="003D7E79" w:rsidRPr="00A720DB">
        <w:t>s</w:t>
      </w:r>
    </w:p>
    <w:p w:rsidR="003D7E79" w:rsidRDefault="003D7E79" w:rsidP="005530DD">
      <w:pPr>
        <w:pStyle w:val="Sinespaciado"/>
        <w:spacing w:line="360" w:lineRule="auto"/>
        <w:ind w:left="567" w:hanging="210"/>
      </w:pPr>
      <w:r>
        <w:t xml:space="preserve">     </w:t>
      </w:r>
      <w:sdt>
        <w:sdtPr>
          <w:rPr>
            <w:shd w:val="clear" w:color="auto" w:fill="F2F2F2" w:themeFill="background1" w:themeFillShade="F2"/>
          </w:rPr>
          <w:id w:val="-1206628606"/>
          <w:showingPlcHdr/>
        </w:sdtPr>
        <w:sdtEndPr/>
        <w:sdtContent>
          <w:r>
            <w:rPr>
              <w:shd w:val="clear" w:color="auto" w:fill="F2F2F2" w:themeFill="background1" w:themeFillShade="F2"/>
            </w:rPr>
            <w:t xml:space="preserve">                                                                   </w:t>
          </w:r>
        </w:sdtContent>
      </w:sdt>
      <w:r>
        <w:t>.</w:t>
      </w:r>
    </w:p>
    <w:p w:rsidR="00620242" w:rsidRDefault="00F531CC" w:rsidP="005530DD">
      <w:pPr>
        <w:pStyle w:val="Sinespaciado"/>
        <w:spacing w:line="360" w:lineRule="auto"/>
        <w:ind w:left="567" w:hanging="210"/>
      </w:pPr>
      <w:sdt>
        <w:sdtPr>
          <w:rPr>
            <w:rFonts w:eastAsia="MS Gothic" w:cs="Segoe UI Symbol"/>
          </w:rPr>
          <w:id w:val="-150543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24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20242" w:rsidRPr="00A720DB">
        <w:t xml:space="preserve"> </w:t>
      </w:r>
      <w:r w:rsidR="00620242">
        <w:t>Otros</w:t>
      </w:r>
      <w:r w:rsidR="001E33E8" w:rsidRPr="00620242">
        <w:rPr>
          <w:rFonts w:eastAsia="MS Gothic" w:cs="Segoe UI Symbol"/>
          <w:vertAlign w:val="superscript"/>
        </w:rPr>
        <w:endnoteReference w:id="4"/>
      </w:r>
      <w:r w:rsidR="00620242">
        <w:t xml:space="preserve"> (especificar)</w:t>
      </w:r>
      <w:proofErr w:type="gramStart"/>
      <w:r w:rsidR="00620242">
        <w:t xml:space="preserve">: </w:t>
      </w:r>
      <w:sdt>
        <w:sdtPr>
          <w:rPr>
            <w:shd w:val="clear" w:color="auto" w:fill="F2F2F2" w:themeFill="background1" w:themeFillShade="F2"/>
          </w:rPr>
          <w:id w:val="704454327"/>
          <w:showingPlcHdr/>
        </w:sdtPr>
        <w:sdtEndPr/>
        <w:sdtContent>
          <w:r w:rsidR="00620242">
            <w:rPr>
              <w:shd w:val="clear" w:color="auto" w:fill="F2F2F2" w:themeFill="background1" w:themeFillShade="F2"/>
            </w:rPr>
            <w:t xml:space="preserve">                                                                   </w:t>
          </w:r>
        </w:sdtContent>
      </w:sdt>
      <w:r w:rsidR="001E33E8">
        <w:t>,</w:t>
      </w:r>
      <w:proofErr w:type="gramEnd"/>
      <w:r w:rsidR="001E33E8">
        <w:t xml:space="preserve"> </w:t>
      </w:r>
      <w:r w:rsidR="001E33E8" w:rsidRPr="00154324">
        <w:t>autorizado por los titulares del derecho de uso del dominio público radioeléctrico con expedientes administrativos</w:t>
      </w:r>
      <w:r w:rsidR="001E33E8">
        <w:t xml:space="preserve"> </w:t>
      </w:r>
      <w:sdt>
        <w:sdtPr>
          <w:rPr>
            <w:shd w:val="clear" w:color="auto" w:fill="F2F2F2" w:themeFill="background1" w:themeFillShade="F2"/>
          </w:rPr>
          <w:id w:val="-2001347439"/>
          <w:showingPlcHdr/>
        </w:sdtPr>
        <w:sdtEndPr/>
        <w:sdtContent>
          <w:r w:rsidR="00055F38" w:rsidRPr="00C26022">
            <w:rPr>
              <w:shd w:val="clear" w:color="auto" w:fill="F2F2F2" w:themeFill="background1" w:themeFillShade="F2"/>
            </w:rPr>
            <w:t xml:space="preserve">                                      </w:t>
          </w:r>
        </w:sdtContent>
      </w:sdt>
      <w:r w:rsidR="00055F38" w:rsidRPr="00055F38">
        <w:t>.</w:t>
      </w:r>
    </w:p>
    <w:p w:rsidR="003D7E79" w:rsidRPr="00C26022" w:rsidRDefault="003D7E79" w:rsidP="00B72A6E">
      <w:pPr>
        <w:pStyle w:val="Sinespaciado"/>
        <w:numPr>
          <w:ilvl w:val="0"/>
          <w:numId w:val="10"/>
        </w:numPr>
        <w:spacing w:line="360" w:lineRule="auto"/>
      </w:pPr>
      <w:r>
        <w:t>Que los propietarios</w:t>
      </w:r>
      <w:bookmarkStart w:id="1" w:name="_Ref482354703"/>
      <w:r>
        <w:t xml:space="preserve"> de las </w:t>
      </w:r>
      <w:r w:rsidRPr="00453EE1">
        <w:t>instalaciones</w:t>
      </w:r>
      <w:r w:rsidRPr="00453EE1">
        <w:rPr>
          <w:rFonts w:eastAsia="MS Gothic" w:cs="Segoe UI Symbol"/>
          <w:vertAlign w:val="superscript"/>
        </w:rPr>
        <w:endnoteReference w:id="5"/>
      </w:r>
      <w:bookmarkEnd w:id="1"/>
      <w:r>
        <w:rPr>
          <w:rFonts w:eastAsia="MS Gothic" w:cs="Segoe UI Symbol"/>
        </w:rPr>
        <w:t xml:space="preserve"> o, en su caso, los titulares de uso de las instalaciones son:</w:t>
      </w:r>
    </w:p>
    <w:p w:rsidR="003D7E79" w:rsidRDefault="003D7E79" w:rsidP="00C26022">
      <w:pPr>
        <w:pStyle w:val="Sinespaciado"/>
        <w:spacing w:line="360" w:lineRule="auto"/>
        <w:ind w:left="360"/>
      </w:pPr>
      <w:r>
        <w:rPr>
          <w:rFonts w:eastAsia="MS Gothic" w:cs="Segoe UI Symbol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404575082"/>
          <w:showingPlcHdr/>
        </w:sdtPr>
        <w:sdtEndPr/>
        <w:sdtContent>
          <w:r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</w:t>
          </w:r>
        </w:sdtContent>
      </w:sdt>
      <w:r>
        <w:t xml:space="preserve">, con NIF </w:t>
      </w:r>
      <w:sdt>
        <w:sdtPr>
          <w:rPr>
            <w:shd w:val="clear" w:color="auto" w:fill="F2F2F2" w:themeFill="background1" w:themeFillShade="F2"/>
          </w:rPr>
          <w:id w:val="7264002"/>
          <w:showingPlcHdr/>
        </w:sdtPr>
        <w:sdtEndPr/>
        <w:sdtContent>
          <w:r w:rsidRPr="00C26022">
            <w:rPr>
              <w:shd w:val="clear" w:color="auto" w:fill="F2F2F2" w:themeFill="background1" w:themeFillShade="F2"/>
            </w:rPr>
            <w:t xml:space="preserve">                                      </w:t>
          </w:r>
        </w:sdtContent>
      </w:sdt>
      <w:r w:rsidRPr="00154324">
        <w:rPr>
          <w:rFonts w:eastAsia="MS Gothic" w:cs="MS Gothic"/>
        </w:rPr>
        <w:t>.</w:t>
      </w:r>
    </w:p>
    <w:p w:rsidR="003D7E79" w:rsidRDefault="003D7E79" w:rsidP="00B72A6E">
      <w:pPr>
        <w:pStyle w:val="Sinespaciado"/>
        <w:numPr>
          <w:ilvl w:val="0"/>
          <w:numId w:val="10"/>
        </w:numPr>
        <w:spacing w:line="360" w:lineRule="auto"/>
      </w:pPr>
      <w:r>
        <w:t>Que el operador de comunicaciones electrónicas</w:t>
      </w:r>
      <w:r w:rsidRPr="006311C7">
        <w:rPr>
          <w:rStyle w:val="Refdenotaalfinal"/>
        </w:rPr>
        <w:endnoteReference w:id="6"/>
      </w:r>
      <w:r>
        <w:t xml:space="preserve"> que realiza las emisiones es:</w:t>
      </w:r>
    </w:p>
    <w:p w:rsidR="003D7E79" w:rsidRDefault="003D7E79" w:rsidP="00044423">
      <w:pPr>
        <w:pStyle w:val="Sinespaciado"/>
        <w:spacing w:line="360" w:lineRule="auto"/>
        <w:ind w:left="360"/>
      </w:pPr>
      <w:r>
        <w:t xml:space="preserve"> </w:t>
      </w:r>
      <w:sdt>
        <w:sdtPr>
          <w:rPr>
            <w:shd w:val="clear" w:color="auto" w:fill="F2F2F2" w:themeFill="background1" w:themeFillShade="F2"/>
          </w:rPr>
          <w:id w:val="490613583"/>
          <w:showingPlcHdr/>
        </w:sdtPr>
        <w:sdtEndPr/>
        <w:sdtContent>
          <w:r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</w:t>
          </w:r>
        </w:sdtContent>
      </w:sdt>
      <w:r>
        <w:t xml:space="preserve">, con NIF </w:t>
      </w:r>
      <w:sdt>
        <w:sdtPr>
          <w:rPr>
            <w:shd w:val="clear" w:color="auto" w:fill="F2F2F2" w:themeFill="background1" w:themeFillShade="F2"/>
          </w:rPr>
          <w:id w:val="-729148472"/>
          <w:showingPlcHdr/>
        </w:sdtPr>
        <w:sdtEndPr/>
        <w:sdtContent>
          <w:r w:rsidRPr="00044423">
            <w:rPr>
              <w:shd w:val="clear" w:color="auto" w:fill="F2F2F2" w:themeFill="background1" w:themeFillShade="F2"/>
            </w:rPr>
            <w:t xml:space="preserve">                                      </w:t>
          </w:r>
        </w:sdtContent>
      </w:sdt>
      <w:r w:rsidRPr="00154324">
        <w:rPr>
          <w:rFonts w:eastAsia="MS Gothic" w:cs="MS Gothic"/>
        </w:rPr>
        <w:t>.</w:t>
      </w:r>
    </w:p>
    <w:p w:rsidR="003D7E79" w:rsidRPr="00A720DB" w:rsidRDefault="003D7E79" w:rsidP="00F74129">
      <w:pPr>
        <w:pStyle w:val="Sinespaciado"/>
        <w:numPr>
          <w:ilvl w:val="0"/>
          <w:numId w:val="10"/>
        </w:numPr>
        <w:spacing w:line="360" w:lineRule="auto"/>
        <w:ind w:left="357" w:hanging="357"/>
      </w:pPr>
      <w:r w:rsidRPr="00A720DB">
        <w:t xml:space="preserve">Que previamente ha obtenido </w:t>
      </w:r>
      <w:r>
        <w:t xml:space="preserve">la </w:t>
      </w:r>
      <w:r w:rsidRPr="00A720DB">
        <w:t>autorización de la Secretaría de Estado para la Sociedad de la Información y la Agenda Digital para realizar la</w:t>
      </w:r>
      <w:r>
        <w:t>s instalaciones</w:t>
      </w:r>
      <w:r w:rsidRPr="00A720DB">
        <w:t>, cuyo expediente administrativo tiene referencia</w:t>
      </w:r>
      <w:r>
        <w:t xml:space="preserve"> </w:t>
      </w:r>
      <w:sdt>
        <w:sdtPr>
          <w:rPr>
            <w:shd w:val="clear" w:color="auto" w:fill="F2F2F2" w:themeFill="background1" w:themeFillShade="F2"/>
          </w:rPr>
          <w:id w:val="1529216685"/>
          <w:showingPlcHdr/>
        </w:sdtPr>
        <w:sdtEndPr/>
        <w:sdtContent>
          <w:r>
            <w:rPr>
              <w:shd w:val="clear" w:color="auto" w:fill="F2F2F2" w:themeFill="background1" w:themeFillShade="F2"/>
            </w:rPr>
            <w:t xml:space="preserve">                                                                   </w:t>
          </w:r>
        </w:sdtContent>
      </w:sdt>
      <w:r>
        <w:t xml:space="preserve">, y que se han ejecutado las instalaciones </w:t>
      </w:r>
      <w:r w:rsidRPr="00A720DB">
        <w:t xml:space="preserve">de acuerdo con los parámetros y características técnicas </w:t>
      </w:r>
      <w:r w:rsidR="003949CF" w:rsidRPr="00A720DB">
        <w:t>autorizadas</w:t>
      </w:r>
      <w:r w:rsidRPr="00A720DB">
        <w:t xml:space="preserve"> por dicha Secretaría de Estado</w:t>
      </w:r>
      <w:r>
        <w:t>.</w:t>
      </w:r>
    </w:p>
    <w:p w:rsidR="003D7E79" w:rsidRDefault="003D7E79" w:rsidP="00F74129">
      <w:pPr>
        <w:pStyle w:val="Sinespaciado"/>
        <w:numPr>
          <w:ilvl w:val="0"/>
          <w:numId w:val="10"/>
        </w:numPr>
        <w:spacing w:line="360" w:lineRule="auto"/>
      </w:pPr>
      <w:r w:rsidRPr="00A720DB">
        <w:lastRenderedPageBreak/>
        <w:t xml:space="preserve">Que </w:t>
      </w:r>
      <w:r>
        <w:t xml:space="preserve">las instalaciones </w:t>
      </w:r>
      <w:r w:rsidRPr="004D217A">
        <w:t>cumple</w:t>
      </w:r>
      <w:r>
        <w:t>n</w:t>
      </w:r>
      <w:r w:rsidRPr="004D217A">
        <w:t xml:space="preserve"> con las medidas de seguridad establecidas en la normativa </w:t>
      </w:r>
      <w:r>
        <w:t>vigente y han sido ejecutadas por:</w:t>
      </w:r>
    </w:p>
    <w:p w:rsidR="003D7E79" w:rsidRDefault="00F531CC" w:rsidP="00F74129">
      <w:pPr>
        <w:pStyle w:val="Sinespaciado"/>
        <w:spacing w:line="360" w:lineRule="auto"/>
        <w:ind w:left="567" w:hanging="210"/>
      </w:pPr>
      <w:sdt>
        <w:sdtPr>
          <w:rPr>
            <w:rFonts w:eastAsia="MS Gothic" w:cs="Segoe UI Symbol"/>
          </w:rPr>
          <w:id w:val="-4159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79" w:rsidRPr="00A720DB">
            <w:rPr>
              <w:rFonts w:ascii="MS Gothic" w:eastAsia="MS Gothic" w:hAnsi="MS Gothic" w:cs="MS Gothic" w:hint="eastAsia"/>
            </w:rPr>
            <w:t>☐</w:t>
          </w:r>
        </w:sdtContent>
      </w:sdt>
      <w:r w:rsidR="003D7E79" w:rsidRPr="00A720DB">
        <w:t xml:space="preserve"> </w:t>
      </w:r>
      <w:r w:rsidR="003D7E79">
        <w:t>U</w:t>
      </w:r>
      <w:r w:rsidR="003D7E79" w:rsidRPr="00A720DB">
        <w:t xml:space="preserve">na empresa instaladora de telecomunicaciones, inscrita en el </w:t>
      </w:r>
      <w:r w:rsidR="003D7E79" w:rsidRPr="00A720DB">
        <w:rPr>
          <w:i/>
        </w:rPr>
        <w:t>Registro de Empresas Instaladoras de Telecomunicación</w:t>
      </w:r>
      <w:r w:rsidR="003D7E79" w:rsidRPr="00A720DB">
        <w:t xml:space="preserve"> de la Secretaría de Estado para la Sociedad de la Información y la Agenda Digital para </w:t>
      </w:r>
      <w:r w:rsidR="003D7E79">
        <w:t>la instalación</w:t>
      </w:r>
      <w:r w:rsidR="003D7E79" w:rsidRPr="00A720DB">
        <w:t xml:space="preserve"> de </w:t>
      </w:r>
      <w:r w:rsidR="003D7E79">
        <w:t>estaciones</w:t>
      </w:r>
      <w:r w:rsidR="003D7E79" w:rsidRPr="00A720DB">
        <w:t xml:space="preserve"> de radiocomunicaciones (tipo D). </w:t>
      </w:r>
    </w:p>
    <w:p w:rsidR="003D7E79" w:rsidRPr="00A720DB" w:rsidRDefault="00F531CC" w:rsidP="00F74129">
      <w:pPr>
        <w:pStyle w:val="Sinespaciado"/>
        <w:spacing w:line="360" w:lineRule="auto"/>
        <w:ind w:left="567" w:hanging="210"/>
      </w:pPr>
      <w:sdt>
        <w:sdtPr>
          <w:rPr>
            <w:rFonts w:eastAsia="MS Gothic" w:cs="Segoe UI Symbol"/>
          </w:rPr>
          <w:id w:val="213088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79" w:rsidRPr="00A720DB">
            <w:rPr>
              <w:rFonts w:ascii="MS Gothic" w:eastAsia="MS Gothic" w:hAnsi="MS Gothic" w:cs="MS Gothic" w:hint="eastAsia"/>
            </w:rPr>
            <w:t>☐</w:t>
          </w:r>
        </w:sdtContent>
      </w:sdt>
      <w:r w:rsidR="003D7E79" w:rsidRPr="00A720DB">
        <w:t xml:space="preserve"> </w:t>
      </w:r>
      <w:r w:rsidR="003D7E79">
        <w:t xml:space="preserve">El radioaficionado, </w:t>
      </w:r>
      <w:r w:rsidR="003D7E79" w:rsidRPr="00066B9E">
        <w:t>previamente autorizado por el Jefe Provincial de Inspección de Telecomunicaciones para efectuar dicha instalación.</w:t>
      </w:r>
    </w:p>
    <w:p w:rsidR="003D7E79" w:rsidRPr="00A720DB" w:rsidRDefault="003D7E79" w:rsidP="00F74129">
      <w:pPr>
        <w:pStyle w:val="Sinespaciado"/>
        <w:numPr>
          <w:ilvl w:val="0"/>
          <w:numId w:val="10"/>
        </w:numPr>
        <w:spacing w:line="360" w:lineRule="auto"/>
      </w:pPr>
      <w:r w:rsidRPr="00A720DB">
        <w:t>Que</w:t>
      </w:r>
      <w:r>
        <w:t>, con</w:t>
      </w:r>
      <w:r w:rsidRPr="00A720DB">
        <w:t xml:space="preserve"> esta solicitud, se adjunta:</w:t>
      </w:r>
    </w:p>
    <w:p w:rsidR="003D7E79" w:rsidRDefault="00F531CC" w:rsidP="00550D62">
      <w:pPr>
        <w:spacing w:after="0" w:line="360" w:lineRule="auto"/>
        <w:ind w:left="567" w:hanging="210"/>
      </w:pPr>
      <w:sdt>
        <w:sdtPr>
          <w:rPr>
            <w:rFonts w:eastAsia="MS Gothic" w:cs="Segoe UI Symbol"/>
          </w:rPr>
          <w:id w:val="37812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79" w:rsidRPr="00A720DB">
            <w:rPr>
              <w:rFonts w:ascii="MS Gothic" w:eastAsia="MS Gothic" w:hAnsi="MS Gothic" w:cs="MS Gothic" w:hint="eastAsia"/>
            </w:rPr>
            <w:t>☐</w:t>
          </w:r>
        </w:sdtContent>
      </w:sdt>
      <w:r w:rsidR="003D7E79" w:rsidRPr="00A720DB">
        <w:t xml:space="preserve"> </w:t>
      </w:r>
      <w:r w:rsidR="003D7E79">
        <w:t>Boletín</w:t>
      </w:r>
      <w:r w:rsidR="003D7E79" w:rsidRPr="00A720DB">
        <w:t xml:space="preserve"> de</w:t>
      </w:r>
      <w:r w:rsidR="003D7E79">
        <w:t xml:space="preserve"> instalación</w:t>
      </w:r>
      <w:r w:rsidR="003D7E79" w:rsidRPr="00620242">
        <w:rPr>
          <w:rFonts w:eastAsia="MS Gothic" w:cs="Segoe UI Symbol"/>
          <w:szCs w:val="20"/>
          <w:vertAlign w:val="superscript"/>
        </w:rPr>
        <w:endnoteReference w:id="7"/>
      </w:r>
      <w:r w:rsidR="003D7E79">
        <w:t xml:space="preserve"> </w:t>
      </w:r>
      <w:r w:rsidR="003D7E79" w:rsidRPr="00846260">
        <w:t>y la documentación que lo acompaña,</w:t>
      </w:r>
      <w:r w:rsidR="003D7E79" w:rsidRPr="00A720DB">
        <w:t xml:space="preserve"> cumplimentado y firmado</w:t>
      </w:r>
      <w:r w:rsidR="003D7E79" w:rsidRPr="00A720DB" w:rsidDel="008677BA">
        <w:t xml:space="preserve"> </w:t>
      </w:r>
      <w:r w:rsidR="003D7E79" w:rsidRPr="00A720DB">
        <w:t>por la empresa instaladora de telecomunicaciones que ha realizado la</w:t>
      </w:r>
      <w:r w:rsidR="003D7E79">
        <w:t>s instalaciones</w:t>
      </w:r>
      <w:r w:rsidR="003D7E79">
        <w:rPr>
          <w:rFonts w:eastAsia="MS Gothic" w:cs="Segoe UI Symbol"/>
        </w:rPr>
        <w:t xml:space="preserve">, </w:t>
      </w:r>
      <w:r w:rsidR="003D7E79" w:rsidRPr="00F66090">
        <w:rPr>
          <w:rFonts w:eastAsia="MS Gothic" w:cs="Segoe UI Symbol"/>
        </w:rPr>
        <w:t>para cada una de las estaciones objeto de esta solicitud</w:t>
      </w:r>
      <w:r w:rsidR="003D7E79" w:rsidRPr="00A720DB">
        <w:t>.</w:t>
      </w:r>
    </w:p>
    <w:p w:rsidR="003D7E79" w:rsidRDefault="00F531CC" w:rsidP="00550D62">
      <w:pPr>
        <w:spacing w:after="0" w:line="360" w:lineRule="auto"/>
        <w:ind w:left="567" w:hanging="210"/>
      </w:pPr>
      <w:sdt>
        <w:sdtPr>
          <w:rPr>
            <w:rFonts w:eastAsia="MS Gothic" w:cs="Segoe UI Symbol"/>
          </w:rPr>
          <w:id w:val="-181849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79" w:rsidRPr="00A720DB">
            <w:rPr>
              <w:rFonts w:ascii="MS Gothic" w:eastAsia="MS Gothic" w:hAnsi="MS Gothic" w:cs="MS Gothic" w:hint="eastAsia"/>
            </w:rPr>
            <w:t>☐</w:t>
          </w:r>
        </w:sdtContent>
      </w:sdt>
      <w:r w:rsidR="003D7E79" w:rsidRPr="00A720DB">
        <w:t xml:space="preserve"> </w:t>
      </w:r>
      <w:r w:rsidR="003D7E79">
        <w:t>Características técnicas de la instalación</w:t>
      </w:r>
      <w:r w:rsidR="003D7E79" w:rsidRPr="00620242">
        <w:rPr>
          <w:rFonts w:eastAsia="MS Gothic" w:cs="Segoe UI Symbol"/>
          <w:szCs w:val="20"/>
          <w:vertAlign w:val="superscript"/>
        </w:rPr>
        <w:endnoteReference w:id="8"/>
      </w:r>
      <w:r w:rsidR="003D7E79">
        <w:t>, cumplimentado y firmado por el radioaficionado que ha realizado la instalación.</w:t>
      </w:r>
    </w:p>
    <w:p w:rsidR="00952710" w:rsidRPr="00A720DB" w:rsidRDefault="00F531CC" w:rsidP="00952710">
      <w:pPr>
        <w:spacing w:after="0" w:line="360" w:lineRule="auto"/>
        <w:ind w:left="567" w:hanging="210"/>
      </w:pPr>
      <w:sdt>
        <w:sdtPr>
          <w:rPr>
            <w:rFonts w:eastAsia="MS Gothic" w:cs="Segoe UI Symbol"/>
          </w:rPr>
          <w:id w:val="-49233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710" w:rsidRPr="00A720DB">
            <w:rPr>
              <w:rFonts w:ascii="MS Gothic" w:eastAsia="MS Gothic" w:hAnsi="MS Gothic" w:cs="MS Gothic" w:hint="eastAsia"/>
            </w:rPr>
            <w:t>☐</w:t>
          </w:r>
        </w:sdtContent>
      </w:sdt>
      <w:r w:rsidR="00952710" w:rsidRPr="00A720DB">
        <w:t xml:space="preserve"> </w:t>
      </w:r>
      <w:r w:rsidR="00952710">
        <w:t>Seguro de responsabilidad civil</w:t>
      </w:r>
      <w:r w:rsidR="00952710" w:rsidRPr="00620242">
        <w:rPr>
          <w:rFonts w:eastAsia="MS Gothic" w:cs="Segoe UI Symbol"/>
          <w:szCs w:val="20"/>
          <w:vertAlign w:val="superscript"/>
        </w:rPr>
        <w:endnoteReference w:id="9"/>
      </w:r>
      <w:r w:rsidR="00952710">
        <w:t xml:space="preserve">, </w:t>
      </w:r>
      <w:r w:rsidR="0054472D">
        <w:t>establecido en el artículo 20 del R</w:t>
      </w:r>
      <w:r w:rsidR="0054472D" w:rsidRPr="0054472D">
        <w:t xml:space="preserve">eal Decreto 2623/1986, de 21 de noviembre, </w:t>
      </w:r>
      <w:r w:rsidR="0054472D" w:rsidRPr="0054472D">
        <w:rPr>
          <w:i/>
        </w:rPr>
        <w:t>por el que se regulan las instalaciones de antenas de estaciones radioeléctricas de aficionado.</w:t>
      </w:r>
    </w:p>
    <w:p w:rsidR="003D7E79" w:rsidRPr="00A720DB" w:rsidRDefault="00F531CC" w:rsidP="00550D62">
      <w:pPr>
        <w:spacing w:after="0" w:line="360" w:lineRule="auto"/>
        <w:ind w:left="567" w:hanging="210"/>
      </w:pPr>
      <w:sdt>
        <w:sdtPr>
          <w:rPr>
            <w:rFonts w:eastAsia="MS Gothic" w:cs="Segoe UI Symbol"/>
          </w:rPr>
          <w:id w:val="184119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79" w:rsidRPr="00A720D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D7E79" w:rsidRPr="00A720DB">
        <w:t xml:space="preserve"> Justificante que acredita el pago</w:t>
      </w:r>
      <w:r w:rsidR="003D7E79">
        <w:t xml:space="preserve"> </w:t>
      </w:r>
      <w:r w:rsidR="003D7E79" w:rsidRPr="00A720DB">
        <w:t>de la tasa de telecomunicaciones</w:t>
      </w:r>
      <w:r w:rsidR="003D7E79" w:rsidRPr="00620242">
        <w:rPr>
          <w:rStyle w:val="Refdenotaalfinal"/>
        </w:rPr>
        <w:endnoteReference w:id="10"/>
      </w:r>
      <w:r w:rsidR="003D7E79" w:rsidRPr="00A720DB">
        <w:t xml:space="preserve">, establecida en el apartado 4 del Anexo I de la Ley 9/2014, de 9 de mayo, </w:t>
      </w:r>
      <w:r w:rsidR="003D7E79" w:rsidRPr="00A720DB">
        <w:rPr>
          <w:i/>
        </w:rPr>
        <w:t>General de Telecomunicaciones</w:t>
      </w:r>
      <w:r w:rsidR="003D7E79">
        <w:rPr>
          <w:lang w:val="es-ES_tradnl"/>
        </w:rPr>
        <w:t>,</w:t>
      </w:r>
      <w:r w:rsidR="003D7E79" w:rsidRPr="008E3EA3">
        <w:t xml:space="preserve"> </w:t>
      </w:r>
      <w:r w:rsidR="003D7E79">
        <w:t>para cada una de las estaciones objeto de esta solicitud.</w:t>
      </w:r>
    </w:p>
    <w:p w:rsidR="003D7E79" w:rsidRPr="00A720DB" w:rsidRDefault="00F531CC" w:rsidP="00550D62">
      <w:pPr>
        <w:spacing w:after="0" w:line="360" w:lineRule="auto"/>
        <w:ind w:left="567" w:hanging="210"/>
        <w:rPr>
          <w:rFonts w:eastAsia="MS Gothic" w:cs="Segoe UI Symbol"/>
        </w:rPr>
      </w:pPr>
      <w:sdt>
        <w:sdtPr>
          <w:rPr>
            <w:rFonts w:eastAsia="MS Gothic" w:cs="Segoe UI Symbol"/>
          </w:rPr>
          <w:id w:val="108217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79" w:rsidRPr="00A720DB">
            <w:rPr>
              <w:rFonts w:ascii="MS Gothic" w:eastAsia="MS Gothic" w:hAnsi="MS Gothic" w:cs="MS Gothic" w:hint="eastAsia"/>
            </w:rPr>
            <w:t>☐</w:t>
          </w:r>
        </w:sdtContent>
      </w:sdt>
      <w:r w:rsidR="003D7E79">
        <w:rPr>
          <w:rFonts w:eastAsia="MS Gothic" w:cs="Segoe UI Symbol"/>
        </w:rPr>
        <w:t xml:space="preserve"> </w:t>
      </w:r>
      <w:r w:rsidR="003D7E79" w:rsidRPr="00A720DB">
        <w:rPr>
          <w:rFonts w:eastAsia="MS Gothic" w:cs="Segoe UI Symbol"/>
        </w:rPr>
        <w:t>Certificado de instalación</w:t>
      </w:r>
      <w:r w:rsidR="003D7E79" w:rsidRPr="00620242">
        <w:rPr>
          <w:rFonts w:eastAsia="MS Gothic" w:cs="Segoe UI Symbol"/>
          <w:szCs w:val="20"/>
          <w:vertAlign w:val="superscript"/>
        </w:rPr>
        <w:endnoteReference w:id="11"/>
      </w:r>
      <w:r w:rsidR="003D7E79" w:rsidRPr="00A720DB">
        <w:rPr>
          <w:rFonts w:eastAsia="MS Gothic" w:cs="Segoe UI Symbol"/>
        </w:rPr>
        <w:t xml:space="preserve">, sustitutivo del acto de </w:t>
      </w:r>
      <w:r w:rsidR="003D7E79">
        <w:rPr>
          <w:rFonts w:eastAsia="MS Gothic" w:cs="Segoe UI Symbol"/>
        </w:rPr>
        <w:t>reconocimiento técnico de las instalaciones</w:t>
      </w:r>
      <w:r w:rsidR="003D7E79" w:rsidRPr="00A720DB">
        <w:rPr>
          <w:rFonts w:eastAsia="MS Gothic" w:cs="Segoe UI Symbol"/>
        </w:rPr>
        <w:t xml:space="preserve">, </w:t>
      </w:r>
      <w:r w:rsidR="003D7E79" w:rsidRPr="00AB41E1">
        <w:rPr>
          <w:rFonts w:eastAsia="MS Gothic" w:cs="Segoe UI Symbol"/>
        </w:rPr>
        <w:t>expedido por técnico competente en materia de telecomunicaciones,</w:t>
      </w:r>
      <w:r w:rsidR="003D7E79" w:rsidRPr="00A720DB">
        <w:rPr>
          <w:rFonts w:eastAsia="MS Gothic" w:cs="Segoe UI Symbol"/>
        </w:rPr>
        <w:t xml:space="preserve"> en conformidad con la </w:t>
      </w:r>
      <w:r w:rsidR="003D7E79" w:rsidRPr="00AC259C">
        <w:rPr>
          <w:rFonts w:eastAsia="MS Gothic" w:cs="Segoe UI Symbol"/>
        </w:rPr>
        <w:t xml:space="preserve">Resolución de 4 de mayo de 2017, de la Secretaría de Estado para la Sociedad de la Información y la Agenda Digital, </w:t>
      </w:r>
      <w:r w:rsidR="003D7E79" w:rsidRPr="000D369F">
        <w:rPr>
          <w:rFonts w:eastAsia="MS Gothic" w:cs="Segoe UI Symbol"/>
          <w:i/>
        </w:rPr>
        <w:t>por la que se determinan los tipos de estaciones radioeléctricas para los que se requiere una certificación sustitutiva del acto de reconocimiento técnico previo a la autorización para la puesta en servicio</w:t>
      </w:r>
      <w:r w:rsidR="003D7E79">
        <w:rPr>
          <w:rFonts w:eastAsia="MS Gothic" w:cs="Segoe UI Symbol"/>
        </w:rPr>
        <w:t xml:space="preserve">, </w:t>
      </w:r>
      <w:r w:rsidR="003D7E79" w:rsidRPr="00F66090">
        <w:rPr>
          <w:rFonts w:eastAsia="MS Gothic" w:cs="Segoe UI Symbol"/>
        </w:rPr>
        <w:t>para cada una de las estaciones objeto de esta solicitud.</w:t>
      </w:r>
    </w:p>
    <w:p w:rsidR="003D7E79" w:rsidRPr="00A720DB" w:rsidRDefault="00F531CC" w:rsidP="00550D62">
      <w:pPr>
        <w:spacing w:after="0" w:line="360" w:lineRule="auto"/>
        <w:ind w:left="567" w:hanging="210"/>
      </w:pPr>
      <w:sdt>
        <w:sdtPr>
          <w:rPr>
            <w:rFonts w:eastAsia="MS Gothic" w:cs="Segoe UI Symbol"/>
          </w:rPr>
          <w:id w:val="157655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79" w:rsidRPr="00A720DB">
            <w:rPr>
              <w:rFonts w:eastAsia="MS Gothic" w:cs="Segoe UI Symbol" w:hint="eastAsia"/>
            </w:rPr>
            <w:t>☐</w:t>
          </w:r>
        </w:sdtContent>
      </w:sdt>
      <w:r w:rsidR="003D7E79" w:rsidRPr="00A720DB">
        <w:rPr>
          <w:rFonts w:eastAsia="MS Gothic" w:cs="Segoe UI Symbol"/>
        </w:rPr>
        <w:t xml:space="preserve"> Certificado de niveles de exposición radioeléctrica</w:t>
      </w:r>
      <w:r w:rsidR="003D7E79" w:rsidRPr="00620242">
        <w:rPr>
          <w:rFonts w:eastAsia="MS Gothic" w:cs="Segoe UI Symbol"/>
          <w:vertAlign w:val="superscript"/>
        </w:rPr>
        <w:endnoteReference w:id="12"/>
      </w:r>
      <w:r w:rsidR="003D7E79" w:rsidRPr="00AB41E1">
        <w:rPr>
          <w:rFonts w:eastAsia="MS Gothic" w:cs="Segoe UI Symbol"/>
        </w:rPr>
        <w:t xml:space="preserve">, expedido </w:t>
      </w:r>
      <w:r w:rsidR="003D7E79" w:rsidRPr="00F531CC">
        <w:rPr>
          <w:rFonts w:eastAsia="MS Gothic" w:cs="Segoe UI Symbol"/>
        </w:rPr>
        <w:t xml:space="preserve">por </w:t>
      </w:r>
      <w:r w:rsidR="00AB41E1" w:rsidRPr="00F531CC">
        <w:rPr>
          <w:rFonts w:eastAsia="MS Gothic" w:cs="Segoe UI Symbol"/>
        </w:rPr>
        <w:t xml:space="preserve">técnico o </w:t>
      </w:r>
      <w:r w:rsidR="002E0563" w:rsidRPr="00F531CC">
        <w:rPr>
          <w:rFonts w:eastAsia="MS Gothic" w:cs="Segoe UI Symbol"/>
        </w:rPr>
        <w:t>profesional</w:t>
      </w:r>
      <w:r w:rsidR="003D7E79" w:rsidRPr="00F531CC">
        <w:rPr>
          <w:rFonts w:eastAsia="MS Gothic" w:cs="Segoe UI Symbol"/>
        </w:rPr>
        <w:t xml:space="preserve"> competente </w:t>
      </w:r>
      <w:r w:rsidR="002E0563" w:rsidRPr="00F531CC">
        <w:rPr>
          <w:rFonts w:eastAsia="MS Gothic" w:cs="Segoe UI Symbol"/>
        </w:rPr>
        <w:t>para realizar medidas de niveles de exposición radioeléctrica</w:t>
      </w:r>
      <w:r w:rsidR="003D7E79" w:rsidRPr="00F531CC">
        <w:rPr>
          <w:rFonts w:eastAsia="MS Gothic" w:cs="Segoe UI Symbol"/>
        </w:rPr>
        <w:t>, de</w:t>
      </w:r>
      <w:r w:rsidR="003D7E79" w:rsidRPr="00A720DB">
        <w:rPr>
          <w:rFonts w:eastAsia="MS Gothic" w:cs="Segoe UI Symbol"/>
        </w:rPr>
        <w:t xml:space="preserve"> </w:t>
      </w:r>
      <w:r w:rsidR="003D7E79">
        <w:rPr>
          <w:rFonts w:eastAsia="MS Gothic" w:cs="Segoe UI Symbol"/>
        </w:rPr>
        <w:t>que los niveles existentes, en</w:t>
      </w:r>
      <w:r w:rsidR="003D7E79" w:rsidRPr="00A720DB">
        <w:rPr>
          <w:rFonts w:eastAsia="MS Gothic" w:cs="Segoe UI Symbol"/>
        </w:rPr>
        <w:t xml:space="preserve"> zonas cercanas </w:t>
      </w:r>
      <w:r w:rsidR="003D7E79">
        <w:rPr>
          <w:rFonts w:eastAsia="MS Gothic" w:cs="Segoe UI Symbol"/>
        </w:rPr>
        <w:t>a</w:t>
      </w:r>
      <w:r w:rsidR="003D7E79" w:rsidRPr="00DD27CF">
        <w:rPr>
          <w:rFonts w:eastAsia="MS Gothic" w:cs="Segoe UI Symbol"/>
        </w:rPr>
        <w:t xml:space="preserve"> cada una de las estaciones objeto de esta solicitud</w:t>
      </w:r>
      <w:r w:rsidR="003D7E79">
        <w:rPr>
          <w:rFonts w:eastAsia="MS Gothic" w:cs="Segoe UI Symbol"/>
        </w:rPr>
        <w:t xml:space="preserve"> que lo requieran,</w:t>
      </w:r>
      <w:r w:rsidR="003D7E79" w:rsidRPr="00A720DB">
        <w:rPr>
          <w:rFonts w:eastAsia="MS Gothic" w:cs="Segoe UI Symbol"/>
        </w:rPr>
        <w:t xml:space="preserve"> cumplen los límites de exposición </w:t>
      </w:r>
      <w:r w:rsidR="003D7E79">
        <w:rPr>
          <w:rFonts w:eastAsia="MS Gothic" w:cs="Segoe UI Symbol"/>
        </w:rPr>
        <w:t xml:space="preserve">radioeléctrica </w:t>
      </w:r>
      <w:r w:rsidR="003D7E79" w:rsidRPr="00A720DB">
        <w:rPr>
          <w:rFonts w:eastAsia="MS Gothic" w:cs="Segoe UI Symbol"/>
        </w:rPr>
        <w:t>establecidos en el</w:t>
      </w:r>
      <w:r w:rsidR="003D7E79">
        <w:rPr>
          <w:rFonts w:eastAsia="MS Gothic" w:cs="Segoe UI Symbol"/>
        </w:rPr>
        <w:t xml:space="preserve"> Anexo II del</w:t>
      </w:r>
      <w:r w:rsidR="003D7E79" w:rsidRPr="00A720DB">
        <w:rPr>
          <w:rFonts w:eastAsia="MS Gothic" w:cs="Segoe UI Symbol"/>
        </w:rPr>
        <w:t xml:space="preserve"> </w:t>
      </w:r>
      <w:r w:rsidR="003D7E79" w:rsidRPr="00A720DB">
        <w:rPr>
          <w:rFonts w:eastAsia="MS Gothic" w:cs="Segoe UI Symbol"/>
          <w:i/>
        </w:rPr>
        <w:t>Reglamento que establece las condiciones de protecci</w:t>
      </w:r>
      <w:r w:rsidR="003D7E79">
        <w:rPr>
          <w:i/>
        </w:rPr>
        <w:t xml:space="preserve">ón del dominio </w:t>
      </w:r>
      <w:r w:rsidR="003D7E79" w:rsidRPr="00A720DB">
        <w:rPr>
          <w:i/>
        </w:rPr>
        <w:t>público radioeléctrico, restricciones a las emisiones radioeléctricas y medidas de protección sanitaria frente a emisiones radioeléctricas</w:t>
      </w:r>
      <w:r w:rsidR="003D7E79" w:rsidRPr="00A720DB">
        <w:t xml:space="preserve">, aprobado </w:t>
      </w:r>
      <w:r w:rsidR="003D7E79">
        <w:t xml:space="preserve">por </w:t>
      </w:r>
      <w:r w:rsidR="003D7E79" w:rsidRPr="00A720DB">
        <w:t xml:space="preserve">el Real Decreto 1066/2001, de 28 de septiembre. </w:t>
      </w:r>
    </w:p>
    <w:p w:rsidR="003D7E79" w:rsidRDefault="003D7E79" w:rsidP="0081726C">
      <w:pPr>
        <w:spacing w:after="0" w:line="360" w:lineRule="auto"/>
        <w:jc w:val="left"/>
        <w:rPr>
          <w:b/>
        </w:rPr>
      </w:pPr>
    </w:p>
    <w:p w:rsidR="00F74698" w:rsidRDefault="00F74698">
      <w:pPr>
        <w:jc w:val="left"/>
        <w:rPr>
          <w:b/>
        </w:rPr>
      </w:pPr>
      <w:r>
        <w:rPr>
          <w:b/>
        </w:rPr>
        <w:br w:type="page"/>
      </w:r>
    </w:p>
    <w:p w:rsidR="003D7E79" w:rsidRPr="00D97575" w:rsidRDefault="003D7E79" w:rsidP="00D97575">
      <w:pPr>
        <w:jc w:val="left"/>
        <w:rPr>
          <w:b/>
        </w:rPr>
      </w:pPr>
      <w:r w:rsidRPr="00A720DB">
        <w:rPr>
          <w:b/>
        </w:rPr>
        <w:lastRenderedPageBreak/>
        <w:t xml:space="preserve">SOLICITA </w:t>
      </w:r>
      <w:r w:rsidRPr="004B4815">
        <w:t>a la Secretaría de Estado para la Sociedad de la Información y la Agenda Digital</w:t>
      </w:r>
      <w:r>
        <w:t>:</w:t>
      </w:r>
    </w:p>
    <w:p w:rsidR="003D7E79" w:rsidRDefault="00F531CC" w:rsidP="00F74129">
      <w:pPr>
        <w:pStyle w:val="Sinespaciado"/>
        <w:spacing w:line="360" w:lineRule="auto"/>
        <w:ind w:left="567" w:hanging="210"/>
      </w:pPr>
      <w:sdt>
        <w:sdtPr>
          <w:rPr>
            <w:rFonts w:eastAsia="MS Gothic" w:cs="Segoe UI Symbol"/>
          </w:rPr>
          <w:id w:val="-70547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7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D7E79">
        <w:t xml:space="preserve"> La </w:t>
      </w:r>
      <w:r w:rsidR="003D7E79" w:rsidRPr="00A720DB">
        <w:t xml:space="preserve">autorización para la puesta en servicio de </w:t>
      </w:r>
      <w:r w:rsidR="003D7E79" w:rsidRPr="00DD27CF">
        <w:t xml:space="preserve">las estaciones radioeléctricas indicadas en </w:t>
      </w:r>
      <w:r w:rsidR="003D7E79">
        <w:t xml:space="preserve">la documentación </w:t>
      </w:r>
      <w:r w:rsidR="003D7E79" w:rsidRPr="00DD27CF">
        <w:t>q</w:t>
      </w:r>
      <w:r w:rsidR="003D7E79">
        <w:t>ue se adjuntan a esta solicitud</w:t>
      </w:r>
      <w:r w:rsidR="003D7E79" w:rsidRPr="00A720DB">
        <w:t xml:space="preserve">. </w:t>
      </w:r>
    </w:p>
    <w:p w:rsidR="003D7E79" w:rsidRPr="00A720DB" w:rsidRDefault="00F531CC" w:rsidP="00F74129">
      <w:pPr>
        <w:pStyle w:val="Sinespaciado"/>
        <w:spacing w:line="360" w:lineRule="auto"/>
        <w:ind w:left="567" w:hanging="210"/>
      </w:pPr>
      <w:sdt>
        <w:sdtPr>
          <w:rPr>
            <w:rFonts w:eastAsia="MS Gothic" w:cs="Segoe UI Symbol"/>
          </w:rPr>
          <w:id w:val="-195670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79" w:rsidRPr="00A720DB">
            <w:rPr>
              <w:rFonts w:ascii="MS Gothic" w:eastAsia="MS Gothic" w:hAnsi="MS Gothic" w:cs="MS Gothic" w:hint="eastAsia"/>
            </w:rPr>
            <w:t>☐</w:t>
          </w:r>
        </w:sdtContent>
      </w:sdt>
      <w:r w:rsidR="003D7E79" w:rsidRPr="00A720DB">
        <w:t xml:space="preserve"> </w:t>
      </w:r>
      <w:r w:rsidR="003D7E79">
        <w:t xml:space="preserve"> La </w:t>
      </w:r>
      <w:r w:rsidR="003D7E79" w:rsidRPr="00560A5F">
        <w:t xml:space="preserve">expedición </w:t>
      </w:r>
      <w:r w:rsidR="003D7E79">
        <w:t xml:space="preserve">de la correspondiente licencia de estación de </w:t>
      </w:r>
      <w:proofErr w:type="spellStart"/>
      <w:r w:rsidR="003D7E79">
        <w:t>radioafición</w:t>
      </w:r>
      <w:proofErr w:type="spellEnd"/>
      <w:r w:rsidR="003D7E79" w:rsidRPr="006311C7">
        <w:rPr>
          <w:rStyle w:val="Refdenotaalfinal"/>
        </w:rPr>
        <w:endnoteReference w:id="13"/>
      </w:r>
      <w:r w:rsidR="003D7E79" w:rsidRPr="00560A5F">
        <w:t>.</w:t>
      </w:r>
    </w:p>
    <w:p w:rsidR="003D7E79" w:rsidRDefault="003D7E79" w:rsidP="005530DD">
      <w:pPr>
        <w:spacing w:after="0" w:line="360" w:lineRule="auto"/>
        <w:jc w:val="center"/>
      </w:pPr>
      <w:r>
        <w:t xml:space="preserve">En </w:t>
      </w:r>
      <w:sdt>
        <w:sdtPr>
          <w:rPr>
            <w:shd w:val="clear" w:color="auto" w:fill="F2F2F2" w:themeFill="background1" w:themeFillShade="F2"/>
          </w:rPr>
          <w:id w:val="-127239193"/>
          <w:showingPlcHdr/>
        </w:sdtPr>
        <w:sdtEndPr/>
        <w:sdtContent>
          <w:r>
            <w:rPr>
              <w:shd w:val="clear" w:color="auto" w:fill="F2F2F2" w:themeFill="background1" w:themeFillShade="F2"/>
            </w:rPr>
            <w:t xml:space="preserve">                                                                   </w:t>
          </w:r>
        </w:sdtContent>
      </w:sdt>
      <w:r>
        <w:t xml:space="preserve">, a </w:t>
      </w:r>
      <w:sdt>
        <w:sdtPr>
          <w:rPr>
            <w:shd w:val="clear" w:color="auto" w:fill="F2F2F2" w:themeFill="background1" w:themeFillShade="F2"/>
          </w:rPr>
          <w:tag w:val="Haga clic aquí para insertar una fecha"/>
          <w:id w:val="-854731053"/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044423">
            <w:rPr>
              <w:shd w:val="clear" w:color="auto" w:fill="F2F2F2" w:themeFill="background1" w:themeFillShade="F2"/>
            </w:rPr>
            <w:t xml:space="preserve">                              </w:t>
          </w:r>
        </w:sdtContent>
      </w:sdt>
      <w:r w:rsidRPr="001501E6">
        <w:t>.</w:t>
      </w:r>
    </w:p>
    <w:p w:rsidR="003D7E79" w:rsidRDefault="003D7E79" w:rsidP="005530DD">
      <w:pPr>
        <w:spacing w:after="0" w:line="360" w:lineRule="auto"/>
        <w:jc w:val="center"/>
        <w:rPr>
          <w:i/>
          <w:sz w:val="16"/>
          <w:szCs w:val="16"/>
        </w:rPr>
      </w:pPr>
      <w:r w:rsidRPr="00A720DB">
        <w:rPr>
          <w:i/>
          <w:sz w:val="16"/>
          <w:szCs w:val="16"/>
        </w:rPr>
        <w:t>[Fírmese</w:t>
      </w:r>
      <w:r>
        <w:rPr>
          <w:i/>
          <w:sz w:val="16"/>
          <w:szCs w:val="16"/>
        </w:rPr>
        <w:t xml:space="preserve"> la solicitud</w:t>
      </w:r>
      <w:r w:rsidR="00D01689">
        <w:rPr>
          <w:i/>
          <w:sz w:val="16"/>
          <w:szCs w:val="16"/>
        </w:rPr>
        <w:t xml:space="preserve"> </w:t>
      </w:r>
      <w:r w:rsidRPr="006311C7">
        <w:rPr>
          <w:rStyle w:val="Refdenotaalfinal"/>
          <w:i/>
          <w:sz w:val="18"/>
          <w:szCs w:val="16"/>
        </w:rPr>
        <w:endnoteReference w:id="14"/>
      </w:r>
      <w:r w:rsidR="00620242" w:rsidRPr="0081726C">
        <w:rPr>
          <w:i/>
          <w:sz w:val="16"/>
          <w:szCs w:val="16"/>
          <w:vertAlign w:val="superscript"/>
        </w:rPr>
        <w:t xml:space="preserve"> </w:t>
      </w:r>
      <w:proofErr w:type="gramStart"/>
      <w:r w:rsidR="003949CF" w:rsidRPr="0081726C">
        <w:rPr>
          <w:i/>
          <w:sz w:val="16"/>
          <w:szCs w:val="16"/>
          <w:vertAlign w:val="superscript"/>
        </w:rPr>
        <w:t>y</w:t>
      </w:r>
      <w:r w:rsidR="003949CF">
        <w:rPr>
          <w:i/>
          <w:sz w:val="16"/>
          <w:szCs w:val="16"/>
          <w:vertAlign w:val="superscript"/>
        </w:rPr>
        <w:t xml:space="preserve"> </w:t>
      </w:r>
      <w:proofErr w:type="gramEnd"/>
      <w:r w:rsidRPr="006311C7">
        <w:rPr>
          <w:rStyle w:val="Refdenotaalfinal"/>
          <w:i/>
          <w:sz w:val="18"/>
          <w:szCs w:val="16"/>
        </w:rPr>
        <w:endnoteReference w:id="15"/>
      </w:r>
      <w:r w:rsidRPr="00A720DB">
        <w:rPr>
          <w:i/>
          <w:sz w:val="16"/>
          <w:szCs w:val="16"/>
        </w:rPr>
        <w:t>]</w:t>
      </w:r>
    </w:p>
    <w:p w:rsidR="00F74698" w:rsidRDefault="00F74698">
      <w:pPr>
        <w:jc w:val="left"/>
        <w:rPr>
          <w:b/>
        </w:rPr>
      </w:pPr>
      <w:r>
        <w:rPr>
          <w:b/>
        </w:rPr>
        <w:br w:type="page"/>
      </w:r>
    </w:p>
    <w:p w:rsidR="003D7E79" w:rsidRPr="0081726C" w:rsidRDefault="003D7E79" w:rsidP="0081726C">
      <w:pPr>
        <w:spacing w:after="0" w:line="240" w:lineRule="auto"/>
        <w:jc w:val="center"/>
        <w:rPr>
          <w:b/>
        </w:rPr>
      </w:pPr>
      <w:r w:rsidRPr="00E742AE">
        <w:rPr>
          <w:b/>
        </w:rPr>
        <w:t>INSTRUCCIONES PARA COMPLETAR</w:t>
      </w:r>
    </w:p>
    <w:sectPr w:rsidR="003D7E79" w:rsidRPr="0081726C" w:rsidSect="0081726C">
      <w:footerReference w:type="default" r:id="rId9"/>
      <w:endnotePr>
        <w:numFmt w:val="decimal"/>
      </w:endnotePr>
      <w:pgSz w:w="11906" w:h="16838"/>
      <w:pgMar w:top="1134" w:right="1134" w:bottom="1134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14" w:rsidRDefault="00F56214" w:rsidP="0087352A">
      <w:pPr>
        <w:spacing w:after="0" w:line="240" w:lineRule="auto"/>
      </w:pPr>
      <w:r>
        <w:separator/>
      </w:r>
    </w:p>
  </w:endnote>
  <w:endnote w:type="continuationSeparator" w:id="0">
    <w:p w:rsidR="00F56214" w:rsidRDefault="00F56214" w:rsidP="0087352A">
      <w:pPr>
        <w:spacing w:after="0" w:line="240" w:lineRule="auto"/>
      </w:pPr>
      <w:r>
        <w:continuationSeparator/>
      </w:r>
    </w:p>
  </w:endnote>
  <w:endnote w:id="1">
    <w:p w:rsidR="003D7E79" w:rsidRPr="005C6AD8" w:rsidRDefault="003D7E79">
      <w:pPr>
        <w:pStyle w:val="Textonotaalfinal"/>
        <w:rPr>
          <w:sz w:val="16"/>
          <w:szCs w:val="16"/>
        </w:rPr>
      </w:pPr>
      <w:r w:rsidRPr="0081726C">
        <w:rPr>
          <w:rStyle w:val="Refdenotaalfinal"/>
          <w:sz w:val="16"/>
          <w:szCs w:val="16"/>
          <w:vertAlign w:val="baseline"/>
        </w:rPr>
        <w:endnoteRef/>
      </w:r>
      <w:r w:rsidRPr="0081726C">
        <w:rPr>
          <w:sz w:val="16"/>
          <w:szCs w:val="16"/>
        </w:rPr>
        <w:t xml:space="preserve"> </w:t>
      </w:r>
      <w:r w:rsidRPr="005C6AD8">
        <w:rPr>
          <w:sz w:val="16"/>
          <w:szCs w:val="16"/>
        </w:rPr>
        <w:t>Radioaficionado.</w:t>
      </w:r>
    </w:p>
  </w:endnote>
  <w:endnote w:id="2">
    <w:p w:rsidR="003D7E79" w:rsidRPr="00274DD4" w:rsidRDefault="003D7E79" w:rsidP="00761FEF">
      <w:pPr>
        <w:spacing w:after="0" w:line="240" w:lineRule="auto"/>
        <w:rPr>
          <w:rFonts w:cs="Arial"/>
          <w:i/>
          <w:sz w:val="16"/>
          <w:szCs w:val="16"/>
        </w:rPr>
      </w:pPr>
      <w:r w:rsidRPr="0081726C">
        <w:rPr>
          <w:rStyle w:val="Refdenotaalfinal"/>
          <w:sz w:val="16"/>
          <w:szCs w:val="16"/>
          <w:vertAlign w:val="baseline"/>
        </w:rPr>
        <w:endnoteRef/>
      </w:r>
      <w:r w:rsidR="00A61695">
        <w:rPr>
          <w:sz w:val="16"/>
          <w:szCs w:val="16"/>
        </w:rPr>
        <w:t xml:space="preserve"> </w:t>
      </w:r>
      <w:r w:rsidR="006311C7">
        <w:rPr>
          <w:sz w:val="16"/>
          <w:szCs w:val="16"/>
        </w:rPr>
        <w:t>Indíquese únicamente e</w:t>
      </w:r>
      <w:r w:rsidRPr="005C6AD8">
        <w:rPr>
          <w:sz w:val="16"/>
          <w:szCs w:val="16"/>
        </w:rPr>
        <w:t>n el caso</w:t>
      </w:r>
      <w:r w:rsidR="00A61695">
        <w:rPr>
          <w:sz w:val="16"/>
          <w:szCs w:val="16"/>
        </w:rPr>
        <w:t xml:space="preserve"> </w:t>
      </w:r>
      <w:r w:rsidR="006311C7">
        <w:rPr>
          <w:sz w:val="16"/>
          <w:szCs w:val="16"/>
        </w:rPr>
        <w:t>de</w:t>
      </w:r>
      <w:r w:rsidRPr="005C6AD8">
        <w:rPr>
          <w:sz w:val="16"/>
          <w:szCs w:val="16"/>
        </w:rPr>
        <w:t xml:space="preserve"> que </w:t>
      </w:r>
      <w:r w:rsidR="00323F00">
        <w:rPr>
          <w:sz w:val="16"/>
          <w:szCs w:val="16"/>
        </w:rPr>
        <w:t>el</w:t>
      </w:r>
      <w:r w:rsidR="00323F00" w:rsidRPr="005C6AD8">
        <w:rPr>
          <w:sz w:val="16"/>
          <w:szCs w:val="16"/>
        </w:rPr>
        <w:t xml:space="preserve"> </w:t>
      </w:r>
      <w:r w:rsidRPr="00F51C33">
        <w:rPr>
          <w:sz w:val="16"/>
          <w:szCs w:val="16"/>
        </w:rPr>
        <w:t>operador actúe como representante del titular/cesionario</w:t>
      </w:r>
      <w:r w:rsidR="00A61695">
        <w:rPr>
          <w:sz w:val="16"/>
          <w:szCs w:val="16"/>
        </w:rPr>
        <w:t xml:space="preserve"> para </w:t>
      </w:r>
      <w:r w:rsidR="00323F00">
        <w:rPr>
          <w:sz w:val="16"/>
          <w:szCs w:val="16"/>
        </w:rPr>
        <w:t>presentar</w:t>
      </w:r>
      <w:r w:rsidR="00055F38">
        <w:rPr>
          <w:sz w:val="16"/>
          <w:szCs w:val="16"/>
        </w:rPr>
        <w:t xml:space="preserve"> esta solicitud</w:t>
      </w:r>
      <w:r w:rsidR="00323F00">
        <w:rPr>
          <w:sz w:val="16"/>
          <w:szCs w:val="16"/>
        </w:rPr>
        <w:t>. Deberá adjuntarse</w:t>
      </w:r>
      <w:r w:rsidR="00453EE1">
        <w:rPr>
          <w:sz w:val="16"/>
          <w:szCs w:val="16"/>
        </w:rPr>
        <w:t xml:space="preserve"> </w:t>
      </w:r>
      <w:r w:rsidR="00323F00">
        <w:rPr>
          <w:sz w:val="16"/>
          <w:szCs w:val="16"/>
        </w:rPr>
        <w:t xml:space="preserve">un poder </w:t>
      </w:r>
      <w:r w:rsidR="00323F00" w:rsidRPr="00643A82">
        <w:rPr>
          <w:sz w:val="16"/>
          <w:szCs w:val="16"/>
        </w:rPr>
        <w:t xml:space="preserve">notarial </w:t>
      </w:r>
      <w:r w:rsidR="00323F00">
        <w:rPr>
          <w:sz w:val="16"/>
          <w:szCs w:val="16"/>
        </w:rPr>
        <w:t xml:space="preserve">o autorización </w:t>
      </w:r>
      <w:r w:rsidR="00323F00" w:rsidRPr="00643A82">
        <w:rPr>
          <w:sz w:val="16"/>
          <w:szCs w:val="16"/>
        </w:rPr>
        <w:t>firmad</w:t>
      </w:r>
      <w:r w:rsidR="00323F00">
        <w:rPr>
          <w:sz w:val="16"/>
          <w:szCs w:val="16"/>
        </w:rPr>
        <w:t>a/</w:t>
      </w:r>
      <w:r w:rsidR="00323F00" w:rsidRPr="00643A82">
        <w:rPr>
          <w:sz w:val="16"/>
          <w:szCs w:val="16"/>
        </w:rPr>
        <w:t>compulsad</w:t>
      </w:r>
      <w:r w:rsidR="00323F00">
        <w:rPr>
          <w:sz w:val="16"/>
          <w:szCs w:val="16"/>
        </w:rPr>
        <w:t>a</w:t>
      </w:r>
      <w:r w:rsidR="00323F00" w:rsidRPr="00643A82">
        <w:rPr>
          <w:sz w:val="16"/>
          <w:szCs w:val="16"/>
        </w:rPr>
        <w:t xml:space="preserve"> electrónicamente</w:t>
      </w:r>
      <w:r w:rsidR="00323F00">
        <w:rPr>
          <w:sz w:val="16"/>
          <w:szCs w:val="16"/>
        </w:rPr>
        <w:t xml:space="preserve"> de otorgamiento de representación del titular al operador para presentar este tipo de solicitudes</w:t>
      </w:r>
      <w:r w:rsidR="00453EE1">
        <w:rPr>
          <w:sz w:val="16"/>
          <w:szCs w:val="16"/>
        </w:rPr>
        <w:t>. Si se ha presentado con anterioridad el poder notarial o autorización a la Secretaria de Estado, comuníquese el expediente donde se ha facilitado.</w:t>
      </w:r>
    </w:p>
  </w:endnote>
  <w:endnote w:id="3">
    <w:p w:rsidR="003D7E79" w:rsidRPr="00F51C33" w:rsidRDefault="003D7E79" w:rsidP="00793878">
      <w:pPr>
        <w:spacing w:after="0" w:line="240" w:lineRule="auto"/>
        <w:rPr>
          <w:rFonts w:cs="Arial"/>
          <w:i/>
          <w:sz w:val="16"/>
          <w:szCs w:val="16"/>
        </w:rPr>
      </w:pPr>
      <w:r w:rsidRPr="0081726C">
        <w:rPr>
          <w:rStyle w:val="Refdenotaalfinal"/>
          <w:sz w:val="16"/>
          <w:szCs w:val="16"/>
          <w:vertAlign w:val="baseline"/>
        </w:rPr>
        <w:endnoteRef/>
      </w:r>
      <w:r w:rsidRPr="0081726C">
        <w:rPr>
          <w:sz w:val="16"/>
          <w:szCs w:val="16"/>
        </w:rPr>
        <w:t xml:space="preserve"> </w:t>
      </w:r>
      <w:r w:rsidRPr="005C6AD8">
        <w:rPr>
          <w:sz w:val="16"/>
          <w:szCs w:val="16"/>
        </w:rPr>
        <w:t xml:space="preserve">Indíquese únicamente para estaciones de televisión en </w:t>
      </w:r>
      <w:r w:rsidR="006311C7">
        <w:rPr>
          <w:sz w:val="16"/>
          <w:szCs w:val="16"/>
        </w:rPr>
        <w:t xml:space="preserve">el </w:t>
      </w:r>
      <w:r w:rsidRPr="005C6AD8">
        <w:rPr>
          <w:sz w:val="16"/>
          <w:szCs w:val="16"/>
        </w:rPr>
        <w:t xml:space="preserve">caso de que </w:t>
      </w:r>
      <w:r w:rsidR="006311C7">
        <w:rPr>
          <w:sz w:val="16"/>
          <w:szCs w:val="16"/>
        </w:rPr>
        <w:t>el</w:t>
      </w:r>
      <w:r w:rsidR="006311C7" w:rsidRPr="005C6AD8">
        <w:rPr>
          <w:sz w:val="16"/>
          <w:szCs w:val="16"/>
        </w:rPr>
        <w:t xml:space="preserve"> gestor del</w:t>
      </w:r>
      <w:r w:rsidR="006311C7">
        <w:rPr>
          <w:sz w:val="16"/>
          <w:szCs w:val="16"/>
        </w:rPr>
        <w:t xml:space="preserve"> </w:t>
      </w:r>
      <w:r w:rsidR="006311C7" w:rsidRPr="005C6AD8">
        <w:rPr>
          <w:sz w:val="16"/>
          <w:szCs w:val="16"/>
        </w:rPr>
        <w:t xml:space="preserve">múltiple digital o </w:t>
      </w:r>
      <w:r w:rsidR="006311C7">
        <w:rPr>
          <w:sz w:val="16"/>
          <w:szCs w:val="16"/>
        </w:rPr>
        <w:t>el</w:t>
      </w:r>
      <w:r w:rsidR="006311C7" w:rsidRPr="005C6AD8">
        <w:rPr>
          <w:sz w:val="16"/>
          <w:szCs w:val="16"/>
        </w:rPr>
        <w:t xml:space="preserve"> promotor d</w:t>
      </w:r>
      <w:r w:rsidR="006311C7">
        <w:rPr>
          <w:sz w:val="16"/>
          <w:szCs w:val="16"/>
        </w:rPr>
        <w:t xml:space="preserve">e extensión de cobertura de TDT </w:t>
      </w:r>
      <w:r w:rsidR="006311C7" w:rsidRPr="00F51C33">
        <w:rPr>
          <w:sz w:val="16"/>
          <w:szCs w:val="16"/>
        </w:rPr>
        <w:t>actúe como representante del titular/cesionario</w:t>
      </w:r>
      <w:r w:rsidR="006311C7">
        <w:rPr>
          <w:sz w:val="16"/>
          <w:szCs w:val="16"/>
        </w:rPr>
        <w:t xml:space="preserve"> </w:t>
      </w:r>
      <w:r w:rsidR="001E33E8">
        <w:rPr>
          <w:sz w:val="16"/>
          <w:szCs w:val="16"/>
        </w:rPr>
        <w:t xml:space="preserve">para presentar </w:t>
      </w:r>
      <w:r w:rsidR="00055F38">
        <w:rPr>
          <w:sz w:val="16"/>
          <w:szCs w:val="16"/>
        </w:rPr>
        <w:t>esta solicitud</w:t>
      </w:r>
      <w:r w:rsidR="001E33E8">
        <w:rPr>
          <w:sz w:val="16"/>
          <w:szCs w:val="16"/>
        </w:rPr>
        <w:t>.</w:t>
      </w:r>
      <w:r w:rsidR="006311C7">
        <w:rPr>
          <w:sz w:val="16"/>
          <w:szCs w:val="16"/>
        </w:rPr>
        <w:t xml:space="preserve"> </w:t>
      </w:r>
      <w:r w:rsidR="001E33E8">
        <w:rPr>
          <w:sz w:val="16"/>
          <w:szCs w:val="16"/>
        </w:rPr>
        <w:t xml:space="preserve">Deberá adjuntarse un poder </w:t>
      </w:r>
      <w:r w:rsidR="001E33E8" w:rsidRPr="00643A82">
        <w:rPr>
          <w:sz w:val="16"/>
          <w:szCs w:val="16"/>
        </w:rPr>
        <w:t xml:space="preserve">notarial </w:t>
      </w:r>
      <w:r w:rsidR="001E33E8">
        <w:rPr>
          <w:sz w:val="16"/>
          <w:szCs w:val="16"/>
        </w:rPr>
        <w:t xml:space="preserve">o autorización </w:t>
      </w:r>
      <w:r w:rsidR="001E33E8" w:rsidRPr="00643A82">
        <w:rPr>
          <w:sz w:val="16"/>
          <w:szCs w:val="16"/>
        </w:rPr>
        <w:t>firmad</w:t>
      </w:r>
      <w:r w:rsidR="001E33E8">
        <w:rPr>
          <w:sz w:val="16"/>
          <w:szCs w:val="16"/>
        </w:rPr>
        <w:t>a/</w:t>
      </w:r>
      <w:r w:rsidR="001E33E8" w:rsidRPr="00643A82">
        <w:rPr>
          <w:sz w:val="16"/>
          <w:szCs w:val="16"/>
        </w:rPr>
        <w:t>compulsad</w:t>
      </w:r>
      <w:r w:rsidR="001E33E8">
        <w:rPr>
          <w:sz w:val="16"/>
          <w:szCs w:val="16"/>
        </w:rPr>
        <w:t>a</w:t>
      </w:r>
      <w:r w:rsidR="001E33E8" w:rsidRPr="00643A82">
        <w:rPr>
          <w:sz w:val="16"/>
          <w:szCs w:val="16"/>
        </w:rPr>
        <w:t xml:space="preserve"> electrónicamente</w:t>
      </w:r>
      <w:r w:rsidR="001E33E8">
        <w:rPr>
          <w:sz w:val="16"/>
          <w:szCs w:val="16"/>
        </w:rPr>
        <w:t xml:space="preserve"> de otorgamiento de representación del titular al gestor/promotor para presentar este tipo de solicitudes.</w:t>
      </w:r>
      <w:r w:rsidR="00453EE1">
        <w:rPr>
          <w:sz w:val="16"/>
          <w:szCs w:val="16"/>
        </w:rPr>
        <w:t xml:space="preserve"> Si se ha presentado con anterioridad el poder notarial o autorización a la Secretaria de Estado, comuníquese el expediente donde se ha facilitado.</w:t>
      </w:r>
    </w:p>
  </w:endnote>
  <w:endnote w:id="4">
    <w:p w:rsidR="001E33E8" w:rsidRPr="00274DD4" w:rsidRDefault="001E33E8" w:rsidP="001E33E8">
      <w:pPr>
        <w:spacing w:after="0" w:line="240" w:lineRule="auto"/>
        <w:rPr>
          <w:rFonts w:cs="Arial"/>
          <w:i/>
          <w:sz w:val="16"/>
          <w:szCs w:val="16"/>
        </w:rPr>
      </w:pPr>
      <w:r w:rsidRPr="00AF6D26">
        <w:rPr>
          <w:rStyle w:val="Refdenotaalfinal"/>
          <w:sz w:val="16"/>
          <w:szCs w:val="16"/>
          <w:vertAlign w:val="baseline"/>
        </w:rPr>
        <w:endnoteRef/>
      </w:r>
      <w:r>
        <w:rPr>
          <w:sz w:val="16"/>
          <w:szCs w:val="16"/>
        </w:rPr>
        <w:t xml:space="preserve"> Indíquese únicamente e</w:t>
      </w:r>
      <w:r w:rsidRPr="005C6AD8">
        <w:rPr>
          <w:sz w:val="16"/>
          <w:szCs w:val="16"/>
        </w:rPr>
        <w:t>n el caso</w:t>
      </w:r>
      <w:r>
        <w:rPr>
          <w:sz w:val="16"/>
          <w:szCs w:val="16"/>
        </w:rPr>
        <w:t xml:space="preserve"> de</w:t>
      </w:r>
      <w:r w:rsidRPr="005C6AD8">
        <w:rPr>
          <w:sz w:val="16"/>
          <w:szCs w:val="16"/>
        </w:rPr>
        <w:t xml:space="preserve"> que </w:t>
      </w:r>
      <w:r w:rsidR="00055F38">
        <w:rPr>
          <w:sz w:val="16"/>
          <w:szCs w:val="16"/>
        </w:rPr>
        <w:t>un tercero</w:t>
      </w:r>
      <w:r w:rsidRPr="00F51C33">
        <w:rPr>
          <w:sz w:val="16"/>
          <w:szCs w:val="16"/>
        </w:rPr>
        <w:t xml:space="preserve"> actúe como representante del titular/cesionario</w:t>
      </w:r>
      <w:r>
        <w:rPr>
          <w:sz w:val="16"/>
          <w:szCs w:val="16"/>
        </w:rPr>
        <w:t xml:space="preserve"> </w:t>
      </w:r>
      <w:r w:rsidR="00055F38">
        <w:rPr>
          <w:sz w:val="16"/>
          <w:szCs w:val="16"/>
        </w:rPr>
        <w:t>para presentar esta solicitud</w:t>
      </w:r>
      <w:r>
        <w:rPr>
          <w:sz w:val="16"/>
          <w:szCs w:val="16"/>
        </w:rPr>
        <w:t xml:space="preserve">. Deberá adjuntarse un poder </w:t>
      </w:r>
      <w:r w:rsidRPr="00643A82">
        <w:rPr>
          <w:sz w:val="16"/>
          <w:szCs w:val="16"/>
        </w:rPr>
        <w:t xml:space="preserve">notarial </w:t>
      </w:r>
      <w:r>
        <w:rPr>
          <w:sz w:val="16"/>
          <w:szCs w:val="16"/>
        </w:rPr>
        <w:t xml:space="preserve">o autorización </w:t>
      </w:r>
      <w:r w:rsidRPr="00643A82">
        <w:rPr>
          <w:sz w:val="16"/>
          <w:szCs w:val="16"/>
        </w:rPr>
        <w:t>firmad</w:t>
      </w:r>
      <w:r>
        <w:rPr>
          <w:sz w:val="16"/>
          <w:szCs w:val="16"/>
        </w:rPr>
        <w:t>a/</w:t>
      </w:r>
      <w:r w:rsidRPr="00643A82">
        <w:rPr>
          <w:sz w:val="16"/>
          <w:szCs w:val="16"/>
        </w:rPr>
        <w:t>compulsad</w:t>
      </w:r>
      <w:r>
        <w:rPr>
          <w:sz w:val="16"/>
          <w:szCs w:val="16"/>
        </w:rPr>
        <w:t>a</w:t>
      </w:r>
      <w:r w:rsidRPr="00643A82">
        <w:rPr>
          <w:sz w:val="16"/>
          <w:szCs w:val="16"/>
        </w:rPr>
        <w:t xml:space="preserve"> electrónicamente</w:t>
      </w:r>
      <w:r>
        <w:rPr>
          <w:sz w:val="16"/>
          <w:szCs w:val="16"/>
        </w:rPr>
        <w:t xml:space="preserve"> de otorgamiento de representación del titular al </w:t>
      </w:r>
      <w:r w:rsidR="00055F38">
        <w:rPr>
          <w:sz w:val="16"/>
          <w:szCs w:val="16"/>
        </w:rPr>
        <w:t>tercero</w:t>
      </w:r>
      <w:r>
        <w:rPr>
          <w:sz w:val="16"/>
          <w:szCs w:val="16"/>
        </w:rPr>
        <w:t xml:space="preserve"> para presentar este tipo de solicitudes.</w:t>
      </w:r>
      <w:r w:rsidR="00453EE1">
        <w:rPr>
          <w:sz w:val="16"/>
          <w:szCs w:val="16"/>
        </w:rPr>
        <w:t xml:space="preserve"> Si se ha presentado con anterioridad el poder notarial o autorización a la Secretaria de Estado, comuníquese el expediente donde se ha facilitado.</w:t>
      </w:r>
    </w:p>
  </w:endnote>
  <w:endnote w:id="5">
    <w:p w:rsidR="003D7E79" w:rsidRPr="00274DD4" w:rsidRDefault="003D7E79" w:rsidP="00341796">
      <w:pPr>
        <w:spacing w:after="0" w:line="240" w:lineRule="auto"/>
        <w:rPr>
          <w:rFonts w:cs="Arial"/>
          <w:i/>
          <w:sz w:val="16"/>
          <w:szCs w:val="16"/>
        </w:rPr>
      </w:pPr>
      <w:r w:rsidRPr="0081726C">
        <w:rPr>
          <w:rStyle w:val="Refdenotaalfinal"/>
          <w:sz w:val="16"/>
          <w:szCs w:val="16"/>
          <w:vertAlign w:val="baseline"/>
        </w:rPr>
        <w:endnoteRef/>
      </w:r>
      <w:r w:rsidRPr="0081726C">
        <w:rPr>
          <w:sz w:val="16"/>
          <w:szCs w:val="16"/>
        </w:rPr>
        <w:t xml:space="preserve"> </w:t>
      </w:r>
      <w:r w:rsidRPr="005C6AD8">
        <w:rPr>
          <w:sz w:val="16"/>
          <w:szCs w:val="16"/>
        </w:rPr>
        <w:t xml:space="preserve">Identifíquese </w:t>
      </w:r>
      <w:r w:rsidRPr="00F51C33">
        <w:rPr>
          <w:sz w:val="16"/>
          <w:szCs w:val="16"/>
        </w:rPr>
        <w:t xml:space="preserve">el propietario de las </w:t>
      </w:r>
      <w:r w:rsidRPr="00453EE1">
        <w:rPr>
          <w:sz w:val="16"/>
          <w:szCs w:val="16"/>
        </w:rPr>
        <w:t>instalaciones (transmisores, sistemas radiantes, torre o soportes de antenas, emplazamiento,…)</w:t>
      </w:r>
      <w:r w:rsidRPr="00643A82">
        <w:rPr>
          <w:sz w:val="16"/>
          <w:szCs w:val="16"/>
        </w:rPr>
        <w:t xml:space="preserve"> en caso de que este no fuera el titular de los derechos de uso del dominio público radioeléctrico.</w:t>
      </w:r>
      <w:r w:rsidR="00453EE1">
        <w:rPr>
          <w:sz w:val="16"/>
          <w:szCs w:val="16"/>
        </w:rPr>
        <w:t xml:space="preserve"> </w:t>
      </w:r>
      <w:r w:rsidR="00453EE1" w:rsidRPr="00453EE1">
        <w:rPr>
          <w:sz w:val="16"/>
          <w:szCs w:val="16"/>
        </w:rPr>
        <w:t xml:space="preserve">Repetir para cada </w:t>
      </w:r>
      <w:r w:rsidR="00453EE1">
        <w:rPr>
          <w:sz w:val="16"/>
          <w:szCs w:val="16"/>
        </w:rPr>
        <w:t>propietario</w:t>
      </w:r>
      <w:r w:rsidR="00453EE1" w:rsidRPr="00453EE1">
        <w:rPr>
          <w:sz w:val="16"/>
          <w:szCs w:val="16"/>
        </w:rPr>
        <w:t xml:space="preserve"> en caso de </w:t>
      </w:r>
      <w:r w:rsidR="00453EE1">
        <w:rPr>
          <w:sz w:val="16"/>
          <w:szCs w:val="16"/>
        </w:rPr>
        <w:t>existencia de varios propietarios.</w:t>
      </w:r>
    </w:p>
  </w:endnote>
  <w:endnote w:id="6">
    <w:p w:rsidR="003D7E79" w:rsidRPr="0081726C" w:rsidRDefault="003D7E79">
      <w:pPr>
        <w:pStyle w:val="Textonotaalfinal"/>
        <w:rPr>
          <w:sz w:val="16"/>
          <w:szCs w:val="16"/>
        </w:rPr>
      </w:pPr>
      <w:r w:rsidRPr="0081726C">
        <w:rPr>
          <w:rStyle w:val="Refdenotaalfinal"/>
          <w:sz w:val="16"/>
          <w:szCs w:val="16"/>
          <w:vertAlign w:val="baseline"/>
        </w:rPr>
        <w:endnoteRef/>
      </w:r>
      <w:r w:rsidRPr="0081726C">
        <w:rPr>
          <w:sz w:val="16"/>
          <w:szCs w:val="16"/>
        </w:rPr>
        <w:t xml:space="preserve"> </w:t>
      </w:r>
      <w:r w:rsidRPr="005C6AD8">
        <w:rPr>
          <w:sz w:val="16"/>
          <w:szCs w:val="16"/>
        </w:rPr>
        <w:t>Identifíquese al operador que efectú</w:t>
      </w:r>
      <w:r w:rsidRPr="00F51C33">
        <w:rPr>
          <w:sz w:val="16"/>
          <w:szCs w:val="16"/>
        </w:rPr>
        <w:t>a las emisiones radioeléctricas en caso de que este no fuera el titular de los derechos de uso del d</w:t>
      </w:r>
      <w:r w:rsidRPr="00643A82">
        <w:rPr>
          <w:sz w:val="16"/>
          <w:szCs w:val="16"/>
        </w:rPr>
        <w:t>ominio público radioeléctrico.</w:t>
      </w:r>
    </w:p>
  </w:endnote>
  <w:endnote w:id="7">
    <w:p w:rsidR="003D7E79" w:rsidRPr="00643A82" w:rsidRDefault="003D7E79" w:rsidP="00395DE9">
      <w:pPr>
        <w:spacing w:after="0" w:line="240" w:lineRule="auto"/>
        <w:rPr>
          <w:rFonts w:cs="Arial"/>
          <w:i/>
          <w:sz w:val="16"/>
          <w:szCs w:val="16"/>
        </w:rPr>
      </w:pPr>
      <w:r w:rsidRPr="0081726C">
        <w:rPr>
          <w:rStyle w:val="Refdenotaalfinal"/>
          <w:sz w:val="16"/>
          <w:szCs w:val="16"/>
          <w:vertAlign w:val="baseline"/>
        </w:rPr>
        <w:endnoteRef/>
      </w:r>
      <w:r w:rsidRPr="0081726C">
        <w:rPr>
          <w:sz w:val="16"/>
          <w:szCs w:val="16"/>
        </w:rPr>
        <w:t xml:space="preserve"> </w:t>
      </w:r>
      <w:r w:rsidRPr="005C6AD8">
        <w:rPr>
          <w:sz w:val="16"/>
          <w:szCs w:val="16"/>
        </w:rPr>
        <w:t>Inclúyase cuando el acto de reconocimiento técnico de la instalación deba ser efectuado por personal de la Secretaría de Estado para la Sociedad de la Información y la Agenda Digital</w:t>
      </w:r>
      <w:r w:rsidRPr="00F51C33">
        <w:rPr>
          <w:sz w:val="16"/>
          <w:szCs w:val="16"/>
        </w:rPr>
        <w:t>.</w:t>
      </w:r>
    </w:p>
  </w:endnote>
  <w:endnote w:id="8">
    <w:p w:rsidR="003D7E79" w:rsidRPr="00274DD4" w:rsidRDefault="003D7E79" w:rsidP="00395DE9">
      <w:pPr>
        <w:spacing w:after="0" w:line="240" w:lineRule="auto"/>
        <w:rPr>
          <w:rFonts w:cs="Arial"/>
          <w:i/>
          <w:sz w:val="16"/>
          <w:szCs w:val="16"/>
        </w:rPr>
      </w:pPr>
      <w:r w:rsidRPr="0081726C">
        <w:rPr>
          <w:rStyle w:val="Refdenotaalfinal"/>
          <w:sz w:val="16"/>
          <w:szCs w:val="16"/>
          <w:vertAlign w:val="baseline"/>
        </w:rPr>
        <w:endnoteRef/>
      </w:r>
      <w:r w:rsidRPr="0081726C">
        <w:rPr>
          <w:sz w:val="16"/>
          <w:szCs w:val="16"/>
        </w:rPr>
        <w:t xml:space="preserve"> </w:t>
      </w:r>
      <w:r w:rsidRPr="005C6AD8">
        <w:rPr>
          <w:sz w:val="16"/>
          <w:szCs w:val="16"/>
        </w:rPr>
        <w:t xml:space="preserve">Inclúyase solo si la instalación ha </w:t>
      </w:r>
      <w:r w:rsidRPr="00F51C33">
        <w:rPr>
          <w:sz w:val="16"/>
          <w:szCs w:val="16"/>
        </w:rPr>
        <w:t>s</w:t>
      </w:r>
      <w:r w:rsidRPr="00643A82">
        <w:rPr>
          <w:sz w:val="16"/>
          <w:szCs w:val="16"/>
        </w:rPr>
        <w:t>ido realizada por el propio radioaficionado previamente autorizado.</w:t>
      </w:r>
    </w:p>
  </w:endnote>
  <w:endnote w:id="9">
    <w:p w:rsidR="00952710" w:rsidRPr="00274DD4" w:rsidRDefault="00952710" w:rsidP="00952710">
      <w:pPr>
        <w:spacing w:after="0" w:line="240" w:lineRule="auto"/>
        <w:rPr>
          <w:rFonts w:cs="Arial"/>
          <w:i/>
          <w:sz w:val="16"/>
          <w:szCs w:val="16"/>
        </w:rPr>
      </w:pPr>
      <w:r w:rsidRPr="0081726C">
        <w:rPr>
          <w:rStyle w:val="Refdenotaalfinal"/>
          <w:sz w:val="16"/>
          <w:szCs w:val="16"/>
          <w:vertAlign w:val="baseline"/>
        </w:rPr>
        <w:endnoteRef/>
      </w:r>
      <w:r w:rsidRPr="0081726C">
        <w:rPr>
          <w:sz w:val="16"/>
          <w:szCs w:val="16"/>
        </w:rPr>
        <w:t xml:space="preserve"> </w:t>
      </w:r>
      <w:r w:rsidRPr="005C6AD8">
        <w:rPr>
          <w:sz w:val="16"/>
          <w:szCs w:val="16"/>
        </w:rPr>
        <w:t xml:space="preserve">Inclúyase solo </w:t>
      </w:r>
      <w:r w:rsidR="00063721">
        <w:rPr>
          <w:sz w:val="16"/>
          <w:szCs w:val="16"/>
        </w:rPr>
        <w:t xml:space="preserve">en caso de estación de </w:t>
      </w:r>
      <w:proofErr w:type="spellStart"/>
      <w:r w:rsidR="00063721">
        <w:rPr>
          <w:sz w:val="16"/>
          <w:szCs w:val="16"/>
        </w:rPr>
        <w:t>radioafición</w:t>
      </w:r>
      <w:proofErr w:type="spellEnd"/>
      <w:r w:rsidR="00063721">
        <w:rPr>
          <w:sz w:val="16"/>
          <w:szCs w:val="16"/>
        </w:rPr>
        <w:t xml:space="preserve">, en conformidad con el </w:t>
      </w:r>
      <w:r w:rsidR="00063721" w:rsidRPr="00063721">
        <w:rPr>
          <w:sz w:val="16"/>
          <w:szCs w:val="16"/>
        </w:rPr>
        <w:t xml:space="preserve">artículo 20 del Real Decreto 2623/1986, de 21 de noviembre, </w:t>
      </w:r>
      <w:r w:rsidR="00063721" w:rsidRPr="00063721">
        <w:rPr>
          <w:i/>
          <w:sz w:val="16"/>
          <w:szCs w:val="16"/>
        </w:rPr>
        <w:t>por el que se regulan las instalaciones de antenas de estaciones radioeléctricas de aficionado</w:t>
      </w:r>
      <w:r w:rsidR="00F74698">
        <w:rPr>
          <w:sz w:val="16"/>
          <w:szCs w:val="16"/>
        </w:rPr>
        <w:t>. E</w:t>
      </w:r>
      <w:r w:rsidR="00F74698" w:rsidRPr="00F74698">
        <w:rPr>
          <w:sz w:val="16"/>
          <w:szCs w:val="16"/>
        </w:rPr>
        <w:t>l contrato de este seguro deberá necesariamente incluir una cláusula espec</w:t>
      </w:r>
      <w:r w:rsidR="00063721">
        <w:rPr>
          <w:sz w:val="16"/>
          <w:szCs w:val="16"/>
        </w:rPr>
        <w:t>í</w:t>
      </w:r>
      <w:r w:rsidR="00F74698" w:rsidRPr="00F74698">
        <w:rPr>
          <w:sz w:val="16"/>
          <w:szCs w:val="16"/>
        </w:rPr>
        <w:t>fica en la que se exprese que dicho contrato cumple con lo establecido en el artículo 2 de la Ley 19/1983, de 16 de novie</w:t>
      </w:r>
      <w:r w:rsidR="00063721">
        <w:rPr>
          <w:sz w:val="16"/>
          <w:szCs w:val="16"/>
        </w:rPr>
        <w:t xml:space="preserve">mbre. </w:t>
      </w:r>
      <w:r w:rsidR="00F74698">
        <w:rPr>
          <w:sz w:val="16"/>
          <w:szCs w:val="16"/>
        </w:rPr>
        <w:t xml:space="preserve">El </w:t>
      </w:r>
      <w:r w:rsidR="00F74698" w:rsidRPr="00F74698">
        <w:rPr>
          <w:sz w:val="16"/>
          <w:szCs w:val="16"/>
        </w:rPr>
        <w:t>incumplimiento de la obligación de mantener vigente el contrato de seguro</w:t>
      </w:r>
      <w:r w:rsidR="00F74698">
        <w:rPr>
          <w:sz w:val="16"/>
          <w:szCs w:val="16"/>
        </w:rPr>
        <w:t xml:space="preserve"> ocasionará la cancelación de la licencia de estación fija</w:t>
      </w:r>
      <w:r w:rsidR="00063721">
        <w:rPr>
          <w:sz w:val="16"/>
          <w:szCs w:val="16"/>
        </w:rPr>
        <w:t xml:space="preserve">, de acuerdo con el artículo 21 de la </w:t>
      </w:r>
      <w:r w:rsidR="00063721" w:rsidRPr="00063721">
        <w:rPr>
          <w:sz w:val="16"/>
          <w:szCs w:val="16"/>
        </w:rPr>
        <w:t xml:space="preserve">Orden IET/1311/2013, de 9 de julio, </w:t>
      </w:r>
      <w:r w:rsidR="00063721" w:rsidRPr="00063721">
        <w:rPr>
          <w:i/>
          <w:sz w:val="16"/>
          <w:szCs w:val="16"/>
        </w:rPr>
        <w:t>por la que se aprueba el Reglamento de uso del dominio público radioeléctrico por radioaficionados</w:t>
      </w:r>
      <w:r w:rsidR="00F74698">
        <w:rPr>
          <w:sz w:val="16"/>
          <w:szCs w:val="16"/>
        </w:rPr>
        <w:t>.</w:t>
      </w:r>
    </w:p>
  </w:endnote>
  <w:endnote w:id="10">
    <w:p w:rsidR="003D7E79" w:rsidRPr="005C6AD8" w:rsidRDefault="003D7E79" w:rsidP="00761FEF">
      <w:pPr>
        <w:pStyle w:val="Textonotaalfinal"/>
        <w:rPr>
          <w:sz w:val="16"/>
          <w:szCs w:val="16"/>
        </w:rPr>
      </w:pPr>
      <w:r w:rsidRPr="0081726C">
        <w:rPr>
          <w:rStyle w:val="Refdenotaalfinal"/>
          <w:sz w:val="16"/>
          <w:szCs w:val="16"/>
          <w:vertAlign w:val="baseline"/>
        </w:rPr>
        <w:endnoteRef/>
      </w:r>
      <w:r w:rsidRPr="0081726C">
        <w:rPr>
          <w:sz w:val="16"/>
          <w:szCs w:val="16"/>
        </w:rPr>
        <w:t xml:space="preserve"> </w:t>
      </w:r>
      <w:r w:rsidRPr="005C6AD8">
        <w:rPr>
          <w:sz w:val="16"/>
          <w:szCs w:val="16"/>
        </w:rPr>
        <w:t xml:space="preserve">La tasa de telecomunicaciones no afecta a las estaciones de </w:t>
      </w:r>
      <w:proofErr w:type="spellStart"/>
      <w:r w:rsidRPr="005C6AD8">
        <w:rPr>
          <w:sz w:val="16"/>
          <w:szCs w:val="16"/>
        </w:rPr>
        <w:t>radioafición</w:t>
      </w:r>
      <w:proofErr w:type="spellEnd"/>
      <w:r w:rsidRPr="005C6AD8">
        <w:rPr>
          <w:sz w:val="16"/>
          <w:szCs w:val="16"/>
        </w:rPr>
        <w:t>.</w:t>
      </w:r>
    </w:p>
  </w:endnote>
  <w:endnote w:id="11">
    <w:p w:rsidR="003D7E79" w:rsidRPr="00274DD4" w:rsidRDefault="003D7E79" w:rsidP="00A73820">
      <w:pPr>
        <w:spacing w:after="0" w:line="240" w:lineRule="auto"/>
        <w:rPr>
          <w:rFonts w:cs="Arial"/>
          <w:i/>
          <w:sz w:val="16"/>
          <w:szCs w:val="16"/>
        </w:rPr>
      </w:pPr>
      <w:r w:rsidRPr="0081726C">
        <w:rPr>
          <w:rStyle w:val="Refdenotaalfinal"/>
          <w:sz w:val="16"/>
          <w:szCs w:val="16"/>
          <w:vertAlign w:val="baseline"/>
        </w:rPr>
        <w:endnoteRef/>
      </w:r>
      <w:r w:rsidRPr="0081726C">
        <w:rPr>
          <w:sz w:val="16"/>
          <w:szCs w:val="16"/>
        </w:rPr>
        <w:t xml:space="preserve"> </w:t>
      </w:r>
      <w:r w:rsidRPr="005C6AD8">
        <w:rPr>
          <w:sz w:val="16"/>
          <w:szCs w:val="16"/>
        </w:rPr>
        <w:t>Inclúyase solo si la autorización para la puesta en servicio de las estaciones objeto de esta solicitud</w:t>
      </w:r>
      <w:r w:rsidRPr="00F51C33">
        <w:rPr>
          <w:sz w:val="16"/>
          <w:szCs w:val="16"/>
        </w:rPr>
        <w:t xml:space="preserve"> puede </w:t>
      </w:r>
      <w:r w:rsidRPr="00643A82">
        <w:rPr>
          <w:sz w:val="16"/>
          <w:szCs w:val="16"/>
        </w:rPr>
        <w:t>realizarse mediante la presentación de certificaciones de instalación, expedidas por técnico competente en materia de telecomunicaciones, conforme a la Resolución de 4 de mayo de 2017.</w:t>
      </w:r>
    </w:p>
  </w:endnote>
  <w:endnote w:id="12">
    <w:p w:rsidR="003D7E79" w:rsidRPr="00026985" w:rsidRDefault="003D7E79" w:rsidP="00A73820">
      <w:pPr>
        <w:spacing w:after="0" w:line="240" w:lineRule="auto"/>
        <w:rPr>
          <w:rFonts w:cs="Arial"/>
          <w:i/>
          <w:sz w:val="16"/>
          <w:szCs w:val="16"/>
        </w:rPr>
      </w:pPr>
      <w:r w:rsidRPr="0081726C">
        <w:rPr>
          <w:rStyle w:val="Refdenotaalfinal"/>
          <w:sz w:val="16"/>
          <w:szCs w:val="16"/>
          <w:vertAlign w:val="baseline"/>
        </w:rPr>
        <w:endnoteRef/>
      </w:r>
      <w:r w:rsidRPr="0081726C">
        <w:rPr>
          <w:sz w:val="16"/>
          <w:szCs w:val="16"/>
        </w:rPr>
        <w:t xml:space="preserve"> </w:t>
      </w:r>
      <w:r w:rsidRPr="005C6AD8">
        <w:rPr>
          <w:sz w:val="16"/>
          <w:szCs w:val="16"/>
        </w:rPr>
        <w:t xml:space="preserve">Inclúyase solo en el caso de que </w:t>
      </w:r>
      <w:r w:rsidRPr="00F51C33">
        <w:rPr>
          <w:sz w:val="16"/>
          <w:szCs w:val="16"/>
        </w:rPr>
        <w:t>la autorización para la puesta en se</w:t>
      </w:r>
      <w:r w:rsidRPr="00643A82">
        <w:rPr>
          <w:sz w:val="16"/>
          <w:szCs w:val="16"/>
        </w:rPr>
        <w:t xml:space="preserve">rvicio de las estaciones objeto de esta solicitud pueda realizarse mediante la presentación de certificaciones de instalación, expedidas por técnico competente en materia de telecomunicaciones, conforme a la Resolución de 4 de mayo de 2017, y esta incluya </w:t>
      </w:r>
      <w:r w:rsidRPr="00274DD4">
        <w:rPr>
          <w:sz w:val="16"/>
          <w:szCs w:val="16"/>
        </w:rPr>
        <w:t xml:space="preserve">estaciones que cumplan con las condiciones establecidas en el artículo 53.1 del </w:t>
      </w:r>
      <w:r w:rsidRPr="00274DD4">
        <w:rPr>
          <w:i/>
          <w:sz w:val="16"/>
          <w:szCs w:val="16"/>
        </w:rPr>
        <w:t>Reglamento sobre el uso del dominio público radioeléctrico</w:t>
      </w:r>
      <w:r w:rsidRPr="00DA27F8">
        <w:rPr>
          <w:sz w:val="16"/>
          <w:szCs w:val="16"/>
        </w:rPr>
        <w:t>, aprobado por el Real D</w:t>
      </w:r>
      <w:bookmarkStart w:id="2" w:name="_GoBack"/>
      <w:bookmarkEnd w:id="2"/>
      <w:r w:rsidRPr="00DA27F8">
        <w:rPr>
          <w:sz w:val="16"/>
          <w:szCs w:val="16"/>
        </w:rPr>
        <w:t>ecreto 123/2017, de 24 de febrero.</w:t>
      </w:r>
    </w:p>
  </w:endnote>
  <w:endnote w:id="13">
    <w:p w:rsidR="003D7E79" w:rsidRPr="0081726C" w:rsidRDefault="003D7E79">
      <w:pPr>
        <w:pStyle w:val="Textonotaalfinal"/>
        <w:rPr>
          <w:sz w:val="16"/>
          <w:szCs w:val="16"/>
        </w:rPr>
      </w:pPr>
      <w:r w:rsidRPr="0081726C">
        <w:rPr>
          <w:rStyle w:val="Refdenotaalfinal"/>
          <w:sz w:val="16"/>
          <w:szCs w:val="16"/>
          <w:vertAlign w:val="baseline"/>
        </w:rPr>
        <w:endnoteRef/>
      </w:r>
      <w:r w:rsidRPr="0081726C">
        <w:rPr>
          <w:sz w:val="16"/>
          <w:szCs w:val="16"/>
        </w:rPr>
        <w:t xml:space="preserve"> </w:t>
      </w:r>
      <w:r w:rsidRPr="005C6AD8">
        <w:rPr>
          <w:sz w:val="16"/>
          <w:szCs w:val="16"/>
        </w:rPr>
        <w:t xml:space="preserve">Márquese también en el caso de estación de </w:t>
      </w:r>
      <w:proofErr w:type="spellStart"/>
      <w:r w:rsidRPr="005C6AD8">
        <w:rPr>
          <w:sz w:val="16"/>
          <w:szCs w:val="16"/>
        </w:rPr>
        <w:t>radioafición</w:t>
      </w:r>
      <w:proofErr w:type="spellEnd"/>
      <w:r w:rsidRPr="005C6AD8">
        <w:rPr>
          <w:sz w:val="16"/>
          <w:szCs w:val="16"/>
        </w:rPr>
        <w:t>.</w:t>
      </w:r>
    </w:p>
  </w:endnote>
  <w:endnote w:id="14">
    <w:p w:rsidR="003D7E79" w:rsidRPr="005C6AD8" w:rsidRDefault="003D7E79" w:rsidP="00535244">
      <w:pPr>
        <w:pStyle w:val="Textonotaalfinal"/>
        <w:rPr>
          <w:sz w:val="16"/>
          <w:szCs w:val="16"/>
        </w:rPr>
      </w:pPr>
      <w:r w:rsidRPr="0081726C">
        <w:rPr>
          <w:rStyle w:val="Refdenotaalfinal"/>
          <w:sz w:val="16"/>
          <w:szCs w:val="16"/>
          <w:vertAlign w:val="baseline"/>
        </w:rPr>
        <w:endnoteRef/>
      </w:r>
      <w:r w:rsidRPr="0081726C">
        <w:rPr>
          <w:sz w:val="16"/>
          <w:szCs w:val="16"/>
        </w:rPr>
        <w:t xml:space="preserve"> </w:t>
      </w:r>
      <w:r w:rsidRPr="005C6AD8">
        <w:rPr>
          <w:sz w:val="16"/>
          <w:szCs w:val="16"/>
        </w:rPr>
        <w:t>La solicitud debe ser firmada por el titular</w:t>
      </w:r>
      <w:r w:rsidRPr="00F51C33">
        <w:rPr>
          <w:sz w:val="16"/>
          <w:szCs w:val="16"/>
        </w:rPr>
        <w:t>/cesionario del derecho de uso del dominio público radioeléctrico</w:t>
      </w:r>
      <w:r w:rsidR="00960211">
        <w:rPr>
          <w:sz w:val="16"/>
          <w:szCs w:val="16"/>
        </w:rPr>
        <w:t xml:space="preserve">. </w:t>
      </w:r>
      <w:r w:rsidRPr="005C6AD8">
        <w:rPr>
          <w:sz w:val="16"/>
          <w:szCs w:val="16"/>
        </w:rPr>
        <w:t xml:space="preserve">Las personas obligadas a relacionarse electrónicamente con la Administración deben firmar la solicitud electrónicamente y presentarla a través de la sede electrónica del Ministerio de Energía, Turismo y Agenda Digital. </w:t>
      </w:r>
    </w:p>
    <w:p w:rsidR="003D7E79" w:rsidRPr="0081726C" w:rsidRDefault="003D7E79" w:rsidP="00535244">
      <w:pPr>
        <w:pStyle w:val="Textonotaalfinal"/>
        <w:rPr>
          <w:spacing w:val="-12"/>
          <w:sz w:val="16"/>
          <w:szCs w:val="16"/>
        </w:rPr>
      </w:pPr>
      <w:r w:rsidRPr="00F51C33">
        <w:rPr>
          <w:sz w:val="16"/>
          <w:szCs w:val="16"/>
        </w:rPr>
        <w:t xml:space="preserve">En el caso de que una persona actúe como representante del titular/cesionario, debe firmar con un certificado de persona física con representación de la persona jurídica, o bien con un certificado de </w:t>
      </w:r>
      <w:r w:rsidRPr="00643A82">
        <w:rPr>
          <w:sz w:val="16"/>
          <w:szCs w:val="16"/>
        </w:rPr>
        <w:t>p</w:t>
      </w:r>
      <w:r w:rsidRPr="00274DD4">
        <w:rPr>
          <w:sz w:val="16"/>
          <w:szCs w:val="16"/>
        </w:rPr>
        <w:t>ersona física, en cuyo caso deberá adjuntar a la solicitud un poder notarial firmado o compulsado electrónicamente, o una autorización firmada electrónicamente por el representante legal del titular</w:t>
      </w:r>
      <w:r w:rsidR="00960211" w:rsidRPr="00453EE1">
        <w:rPr>
          <w:sz w:val="16"/>
          <w:szCs w:val="16"/>
        </w:rPr>
        <w:t>, en caso de no haberse presentado con anterioridad a la Secretaria de Estado.</w:t>
      </w:r>
      <w:r w:rsidR="00453EE1" w:rsidRPr="00453EE1">
        <w:rPr>
          <w:sz w:val="16"/>
          <w:szCs w:val="16"/>
        </w:rPr>
        <w:t xml:space="preserve"> Si se ha presentado con anterioridad el poder notarial o autorización a la Secretaria de Estado, comuníquese el expediente donde se ha facilitado.</w:t>
      </w:r>
    </w:p>
  </w:endnote>
  <w:endnote w:id="15">
    <w:p w:rsidR="003D7E79" w:rsidRPr="005C6AD8" w:rsidRDefault="003D7E79" w:rsidP="00747C5A">
      <w:pPr>
        <w:pStyle w:val="Textonotaalfinal"/>
        <w:rPr>
          <w:sz w:val="16"/>
          <w:szCs w:val="16"/>
        </w:rPr>
      </w:pPr>
      <w:r w:rsidRPr="0081726C">
        <w:rPr>
          <w:rStyle w:val="Refdenotaalfinal"/>
          <w:sz w:val="16"/>
          <w:szCs w:val="16"/>
          <w:vertAlign w:val="baseline"/>
        </w:rPr>
        <w:endnoteRef/>
      </w:r>
      <w:r w:rsidRPr="0081726C">
        <w:rPr>
          <w:sz w:val="16"/>
          <w:szCs w:val="16"/>
        </w:rPr>
        <w:t xml:space="preserve"> </w:t>
      </w:r>
      <w:r w:rsidRPr="005C6AD8">
        <w:rPr>
          <w:sz w:val="16"/>
          <w:szCs w:val="16"/>
        </w:rPr>
        <w:t xml:space="preserve">Los datos contenidos en esta solicitud podrán ser incorporados a un fichero automatizado destinado al registro y tratamiento de los datos administrativos y técnicos relativos al Registro Nacional de Frecuencias y, en su caso, al Registro Público de Concesionarios y al Registro de Liquidación de Tasas y serán utilizados en la forma y con las limitaciones y derechos que recoge la Ley Orgánica 15/1999, de 13 de diciembre, </w:t>
      </w:r>
      <w:r w:rsidRPr="005C6AD8">
        <w:rPr>
          <w:i/>
          <w:sz w:val="16"/>
          <w:szCs w:val="16"/>
        </w:rPr>
        <w:t>de Protección de Datos de Carácter Personal</w:t>
      </w:r>
      <w:r w:rsidRPr="005C6AD8">
        <w:rPr>
          <w:sz w:val="16"/>
          <w:szCs w:val="16"/>
        </w:rPr>
        <w:t>. Si desea acceder, rectificar o anular, en su caso, sus datos, puede comunicarlo a la Subdirección General de Inspección de las Telecomunicaciones, dependiente de la Dirección General de Telecomunicaciones y Tecnologías de la Información.</w:t>
      </w:r>
    </w:p>
    <w:p w:rsidR="0024332E" w:rsidRDefault="0024332E" w:rsidP="00747C5A">
      <w:pPr>
        <w:pStyle w:val="Textonotaalfinal"/>
        <w:rPr>
          <w:sz w:val="16"/>
          <w:szCs w:val="16"/>
        </w:rPr>
      </w:pPr>
    </w:p>
    <w:p w:rsidR="0024332E" w:rsidRDefault="0024332E" w:rsidP="0024332E">
      <w:pPr>
        <w:spacing w:after="0" w:line="240" w:lineRule="auto"/>
        <w:jc w:val="center"/>
        <w:rPr>
          <w:b/>
        </w:rPr>
      </w:pPr>
    </w:p>
    <w:p w:rsidR="0024332E" w:rsidRPr="00B36BDC" w:rsidRDefault="0024332E" w:rsidP="0024332E">
      <w:pPr>
        <w:spacing w:after="0" w:line="240" w:lineRule="auto"/>
        <w:jc w:val="center"/>
        <w:rPr>
          <w:b/>
        </w:rPr>
      </w:pPr>
      <w:r>
        <w:rPr>
          <w:b/>
        </w:rPr>
        <w:t>ACTUALIZACIONES DEL DOCUMENTO</w:t>
      </w:r>
    </w:p>
    <w:p w:rsidR="0024332E" w:rsidRDefault="0024332E" w:rsidP="00747C5A">
      <w:pPr>
        <w:pStyle w:val="Textonotaalfinal"/>
        <w:rPr>
          <w:sz w:val="16"/>
          <w:szCs w:val="16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1495"/>
        <w:gridCol w:w="3803"/>
      </w:tblGrid>
      <w:tr w:rsidR="00DA27F8" w:rsidTr="00453EE1">
        <w:trPr>
          <w:jc w:val="center"/>
        </w:trPr>
        <w:tc>
          <w:tcPr>
            <w:tcW w:w="824" w:type="dxa"/>
            <w:shd w:val="clear" w:color="auto" w:fill="F2F2F2" w:themeFill="background1" w:themeFillShade="F2"/>
          </w:tcPr>
          <w:p w:rsidR="00DA27F8" w:rsidRPr="0081726C" w:rsidRDefault="00DA27F8" w:rsidP="0081726C">
            <w:pPr>
              <w:pStyle w:val="Textonotaalfinal"/>
              <w:jc w:val="center"/>
              <w:rPr>
                <w:b/>
                <w:sz w:val="16"/>
                <w:szCs w:val="16"/>
              </w:rPr>
            </w:pPr>
            <w:r w:rsidRPr="0081726C">
              <w:rPr>
                <w:b/>
                <w:sz w:val="16"/>
                <w:szCs w:val="16"/>
              </w:rPr>
              <w:t>Versión</w:t>
            </w:r>
          </w:p>
        </w:tc>
        <w:tc>
          <w:tcPr>
            <w:tcW w:w="1495" w:type="dxa"/>
            <w:shd w:val="clear" w:color="auto" w:fill="F2F2F2" w:themeFill="background1" w:themeFillShade="F2"/>
          </w:tcPr>
          <w:p w:rsidR="00DA27F8" w:rsidRPr="0081726C" w:rsidRDefault="00DA27F8" w:rsidP="0081726C">
            <w:pPr>
              <w:pStyle w:val="Textonotaalfinal"/>
              <w:jc w:val="center"/>
              <w:rPr>
                <w:b/>
                <w:sz w:val="16"/>
                <w:szCs w:val="16"/>
              </w:rPr>
            </w:pPr>
            <w:r w:rsidRPr="0081726C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3803" w:type="dxa"/>
            <w:shd w:val="clear" w:color="auto" w:fill="F2F2F2" w:themeFill="background1" w:themeFillShade="F2"/>
          </w:tcPr>
          <w:p w:rsidR="00DA27F8" w:rsidRPr="0081726C" w:rsidRDefault="00DA27F8" w:rsidP="0081726C">
            <w:pPr>
              <w:pStyle w:val="Textonotaalfinal"/>
              <w:jc w:val="center"/>
              <w:rPr>
                <w:b/>
                <w:sz w:val="16"/>
                <w:szCs w:val="16"/>
              </w:rPr>
            </w:pPr>
            <w:r w:rsidRPr="0081726C">
              <w:rPr>
                <w:b/>
                <w:sz w:val="16"/>
                <w:szCs w:val="16"/>
              </w:rPr>
              <w:t>Descripción</w:t>
            </w:r>
          </w:p>
        </w:tc>
      </w:tr>
      <w:tr w:rsidR="00DA27F8" w:rsidTr="00453EE1">
        <w:trPr>
          <w:jc w:val="center"/>
        </w:trPr>
        <w:tc>
          <w:tcPr>
            <w:tcW w:w="824" w:type="dxa"/>
            <w:vAlign w:val="center"/>
          </w:tcPr>
          <w:p w:rsidR="00DA27F8" w:rsidRPr="00F531CC" w:rsidRDefault="0076779B" w:rsidP="0081726C">
            <w:pPr>
              <w:pStyle w:val="Textonotaalfinal"/>
              <w:jc w:val="center"/>
              <w:rPr>
                <w:sz w:val="16"/>
                <w:szCs w:val="16"/>
              </w:rPr>
            </w:pPr>
            <w:r w:rsidRPr="00F531CC">
              <w:rPr>
                <w:sz w:val="16"/>
                <w:szCs w:val="16"/>
              </w:rPr>
              <w:t>1.3</w:t>
            </w:r>
          </w:p>
        </w:tc>
        <w:tc>
          <w:tcPr>
            <w:tcW w:w="1495" w:type="dxa"/>
            <w:vAlign w:val="center"/>
          </w:tcPr>
          <w:p w:rsidR="00DA27F8" w:rsidRPr="00F531CC" w:rsidRDefault="004666E4" w:rsidP="004666E4">
            <w:pPr>
              <w:pStyle w:val="Textonotaalfinal"/>
              <w:jc w:val="center"/>
              <w:rPr>
                <w:sz w:val="16"/>
                <w:szCs w:val="16"/>
              </w:rPr>
            </w:pPr>
            <w:r w:rsidRPr="00F531CC">
              <w:rPr>
                <w:sz w:val="16"/>
                <w:szCs w:val="16"/>
              </w:rPr>
              <w:t>21</w:t>
            </w:r>
            <w:r w:rsidR="0076779B" w:rsidRPr="00F531CC">
              <w:rPr>
                <w:sz w:val="16"/>
                <w:szCs w:val="16"/>
              </w:rPr>
              <w:t xml:space="preserve"> </w:t>
            </w:r>
            <w:r w:rsidRPr="00F531CC">
              <w:rPr>
                <w:sz w:val="16"/>
                <w:szCs w:val="16"/>
              </w:rPr>
              <w:t>diciembre</w:t>
            </w:r>
            <w:r w:rsidR="0076779B" w:rsidRPr="00F531CC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3803" w:type="dxa"/>
            <w:vAlign w:val="center"/>
          </w:tcPr>
          <w:p w:rsidR="00960211" w:rsidRPr="00F531CC" w:rsidRDefault="004666E4" w:rsidP="004666E4">
            <w:pPr>
              <w:pStyle w:val="Textonotaalfinal"/>
              <w:jc w:val="left"/>
              <w:rPr>
                <w:sz w:val="16"/>
                <w:szCs w:val="16"/>
              </w:rPr>
            </w:pPr>
            <w:r w:rsidRPr="00F531CC">
              <w:rPr>
                <w:sz w:val="16"/>
                <w:szCs w:val="16"/>
              </w:rPr>
              <w:t>En lo relativo a lo que se certifica, se revisa</w:t>
            </w:r>
            <w:r w:rsidR="0076779B" w:rsidRPr="00F531CC">
              <w:rPr>
                <w:sz w:val="16"/>
                <w:szCs w:val="16"/>
              </w:rPr>
              <w:t xml:space="preserve"> </w:t>
            </w:r>
            <w:r w:rsidRPr="00F531CC">
              <w:rPr>
                <w:sz w:val="16"/>
                <w:szCs w:val="16"/>
              </w:rPr>
              <w:t>el apartado 7, último párrafo, relacionado el Certificado de niveles de exposición radioeléctrica</w:t>
            </w:r>
            <w:r w:rsidR="0076779B" w:rsidRPr="00F531CC">
              <w:rPr>
                <w:sz w:val="16"/>
                <w:szCs w:val="16"/>
              </w:rPr>
              <w:t>.</w:t>
            </w:r>
          </w:p>
        </w:tc>
      </w:tr>
      <w:tr w:rsidR="0076779B" w:rsidTr="001A5369">
        <w:trPr>
          <w:jc w:val="center"/>
        </w:trPr>
        <w:tc>
          <w:tcPr>
            <w:tcW w:w="824" w:type="dxa"/>
            <w:vAlign w:val="center"/>
          </w:tcPr>
          <w:p w:rsidR="0076779B" w:rsidRDefault="0076779B" w:rsidP="003D5F36">
            <w:pPr>
              <w:pStyle w:val="Textonotaalfin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495" w:type="dxa"/>
            <w:vAlign w:val="center"/>
          </w:tcPr>
          <w:p w:rsidR="0076779B" w:rsidRDefault="0076779B" w:rsidP="003D5F36">
            <w:pPr>
              <w:pStyle w:val="Textonotaalfin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noviembre 2017</w:t>
            </w:r>
          </w:p>
        </w:tc>
        <w:tc>
          <w:tcPr>
            <w:tcW w:w="3803" w:type="dxa"/>
            <w:vAlign w:val="center"/>
          </w:tcPr>
          <w:p w:rsidR="0076779B" w:rsidRDefault="0076779B" w:rsidP="003D5F36">
            <w:pPr>
              <w:pStyle w:val="Textonotaalfin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Cambio de notas al pie a notas al final del documento.</w:t>
            </w:r>
          </w:p>
          <w:p w:rsidR="0076779B" w:rsidRPr="005C6AD8" w:rsidRDefault="0076779B" w:rsidP="003D5F36">
            <w:pPr>
              <w:pStyle w:val="Textonotaalfin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Actualización de notas</w:t>
            </w:r>
          </w:p>
        </w:tc>
      </w:tr>
      <w:tr w:rsidR="0076779B" w:rsidTr="00453EE1">
        <w:trPr>
          <w:jc w:val="center"/>
        </w:trPr>
        <w:tc>
          <w:tcPr>
            <w:tcW w:w="824" w:type="dxa"/>
          </w:tcPr>
          <w:p w:rsidR="0076779B" w:rsidRDefault="0076779B" w:rsidP="003D5F36">
            <w:pPr>
              <w:pStyle w:val="Textonotaalfin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495" w:type="dxa"/>
          </w:tcPr>
          <w:p w:rsidR="0076779B" w:rsidRDefault="0076779B" w:rsidP="003D5F36">
            <w:pPr>
              <w:pStyle w:val="Textonotaalfin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agosto 2017</w:t>
            </w:r>
          </w:p>
        </w:tc>
        <w:tc>
          <w:tcPr>
            <w:tcW w:w="3803" w:type="dxa"/>
          </w:tcPr>
          <w:p w:rsidR="0076779B" w:rsidRDefault="0076779B" w:rsidP="003D5F36">
            <w:pPr>
              <w:pStyle w:val="Textonotaalfinal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</w:t>
            </w:r>
          </w:p>
        </w:tc>
      </w:tr>
    </w:tbl>
    <w:p w:rsidR="0024332E" w:rsidRPr="008A54FB" w:rsidRDefault="0024332E" w:rsidP="00747C5A">
      <w:pPr>
        <w:pStyle w:val="Textonotaalfinal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2C" w:rsidRPr="0081726C" w:rsidRDefault="0047102C" w:rsidP="005E5BA0">
    <w:pPr>
      <w:pStyle w:val="Piedepgina"/>
      <w:jc w:val="center"/>
      <w:rPr>
        <w:sz w:val="16"/>
      </w:rPr>
    </w:pPr>
    <w:r w:rsidRPr="00F531CC">
      <w:rPr>
        <w:sz w:val="16"/>
      </w:rPr>
      <w:t>Versión 1.</w:t>
    </w:r>
    <w:r w:rsidR="004666E4" w:rsidRPr="00F531CC">
      <w:rPr>
        <w:sz w:val="16"/>
      </w:rPr>
      <w:t>3</w:t>
    </w:r>
    <w:r w:rsidRPr="00F531CC">
      <w:rPr>
        <w:sz w:val="16"/>
      </w:rPr>
      <w:t xml:space="preserve"> (</w:t>
    </w:r>
    <w:r w:rsidR="004666E4" w:rsidRPr="00F531CC">
      <w:rPr>
        <w:sz w:val="16"/>
      </w:rPr>
      <w:t>21</w:t>
    </w:r>
    <w:r w:rsidR="00135535" w:rsidRPr="00F531CC">
      <w:rPr>
        <w:sz w:val="16"/>
      </w:rPr>
      <w:t xml:space="preserve"> </w:t>
    </w:r>
    <w:r w:rsidR="004666E4" w:rsidRPr="00F531CC">
      <w:rPr>
        <w:sz w:val="16"/>
      </w:rPr>
      <w:t>diciembre</w:t>
    </w:r>
    <w:r w:rsidR="00B42213" w:rsidRPr="00F531CC">
      <w:rPr>
        <w:sz w:val="16"/>
      </w:rPr>
      <w:t xml:space="preserve"> 2017) </w:t>
    </w:r>
    <w:r w:rsidR="00B42213" w:rsidRPr="00F531CC">
      <w:rPr>
        <w:sz w:val="20"/>
      </w:rPr>
      <w:tab/>
    </w:r>
    <w:r w:rsidR="00C94D5C" w:rsidRPr="00F531CC">
      <w:fldChar w:fldCharType="begin"/>
    </w:r>
    <w:r w:rsidR="00C94D5C" w:rsidRPr="00F531CC">
      <w:instrText xml:space="preserve"> PAGE   \* MERGEFORMAT </w:instrText>
    </w:r>
    <w:r w:rsidR="00C94D5C" w:rsidRPr="00F531CC">
      <w:fldChar w:fldCharType="separate"/>
    </w:r>
    <w:r w:rsidR="00F531CC">
      <w:rPr>
        <w:noProof/>
      </w:rPr>
      <w:t>4</w:t>
    </w:r>
    <w:r w:rsidR="00C94D5C" w:rsidRPr="00F531CC">
      <w:fldChar w:fldCharType="end"/>
    </w:r>
    <w:r w:rsidR="00C94D5C" w:rsidRPr="00F531CC">
      <w:rPr>
        <w:sz w:val="20"/>
      </w:rPr>
      <w:tab/>
    </w:r>
    <w:r w:rsidRPr="00F531CC">
      <w:rPr>
        <w:sz w:val="16"/>
      </w:rPr>
      <w:t>SAPS/</w:t>
    </w:r>
    <w:r w:rsidR="00135535" w:rsidRPr="00F531CC">
      <w:rPr>
        <w:sz w:val="16"/>
      </w:rPr>
      <w:t>2017</w:t>
    </w:r>
    <w:r w:rsidR="004666E4" w:rsidRPr="00F531CC">
      <w:rPr>
        <w:sz w:val="16"/>
      </w:rPr>
      <w:t>1221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14" w:rsidRDefault="00F56214" w:rsidP="0087352A">
      <w:pPr>
        <w:spacing w:after="0" w:line="240" w:lineRule="auto"/>
      </w:pPr>
      <w:r>
        <w:separator/>
      </w:r>
    </w:p>
  </w:footnote>
  <w:footnote w:type="continuationSeparator" w:id="0">
    <w:p w:rsidR="00F56214" w:rsidRDefault="00F56214" w:rsidP="0087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E26"/>
    <w:multiLevelType w:val="hybridMultilevel"/>
    <w:tmpl w:val="4BCE714A"/>
    <w:lvl w:ilvl="0" w:tplc="42E84F68">
      <w:start w:val="1"/>
      <w:numFmt w:val="bullet"/>
      <w:lvlText w:val=""/>
      <w:lvlJc w:val="left"/>
      <w:pPr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1AD766F6"/>
    <w:multiLevelType w:val="hybridMultilevel"/>
    <w:tmpl w:val="8602A3C8"/>
    <w:lvl w:ilvl="0" w:tplc="6C72E6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86341"/>
    <w:multiLevelType w:val="multilevel"/>
    <w:tmpl w:val="468AB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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8D41F0"/>
    <w:multiLevelType w:val="hybridMultilevel"/>
    <w:tmpl w:val="A7946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C65FB"/>
    <w:multiLevelType w:val="hybridMultilevel"/>
    <w:tmpl w:val="555C0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912BF"/>
    <w:multiLevelType w:val="hybridMultilevel"/>
    <w:tmpl w:val="FBB620C4"/>
    <w:lvl w:ilvl="0" w:tplc="0714E2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052D9"/>
    <w:multiLevelType w:val="hybridMultilevel"/>
    <w:tmpl w:val="0DACD2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42867"/>
    <w:multiLevelType w:val="hybridMultilevel"/>
    <w:tmpl w:val="F1FAA5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100311"/>
    <w:multiLevelType w:val="hybridMultilevel"/>
    <w:tmpl w:val="AD6A3D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9E2AC6"/>
    <w:multiLevelType w:val="multilevel"/>
    <w:tmpl w:val="468AB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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43493A"/>
    <w:multiLevelType w:val="multilevel"/>
    <w:tmpl w:val="17F44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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8A6134"/>
    <w:multiLevelType w:val="hybridMultilevel"/>
    <w:tmpl w:val="AF9469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64414B"/>
    <w:multiLevelType w:val="hybridMultilevel"/>
    <w:tmpl w:val="11C616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E5358"/>
    <w:multiLevelType w:val="hybridMultilevel"/>
    <w:tmpl w:val="23EA1EEC"/>
    <w:lvl w:ilvl="0" w:tplc="42E84F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80133"/>
    <w:multiLevelType w:val="hybridMultilevel"/>
    <w:tmpl w:val="A6F80F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4A497D"/>
    <w:multiLevelType w:val="hybridMultilevel"/>
    <w:tmpl w:val="0562E7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F56821"/>
    <w:multiLevelType w:val="hybridMultilevel"/>
    <w:tmpl w:val="F6608622"/>
    <w:lvl w:ilvl="0" w:tplc="605AFA8A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B37090"/>
    <w:multiLevelType w:val="hybridMultilevel"/>
    <w:tmpl w:val="9D72A7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5B7C25"/>
    <w:multiLevelType w:val="multilevel"/>
    <w:tmpl w:val="C6F2E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18"/>
  </w:num>
  <w:num w:numId="15">
    <w:abstractNumId w:val="9"/>
  </w:num>
  <w:num w:numId="16">
    <w:abstractNumId w:val="10"/>
  </w:num>
  <w:num w:numId="17">
    <w:abstractNumId w:val="1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24"/>
    <w:rsid w:val="00002AD5"/>
    <w:rsid w:val="000048EA"/>
    <w:rsid w:val="00014E0E"/>
    <w:rsid w:val="0001556C"/>
    <w:rsid w:val="00016CB2"/>
    <w:rsid w:val="00026985"/>
    <w:rsid w:val="00030A92"/>
    <w:rsid w:val="00035FCC"/>
    <w:rsid w:val="00043207"/>
    <w:rsid w:val="000442CF"/>
    <w:rsid w:val="00044423"/>
    <w:rsid w:val="00046670"/>
    <w:rsid w:val="000467A8"/>
    <w:rsid w:val="00055F38"/>
    <w:rsid w:val="00063721"/>
    <w:rsid w:val="000641D8"/>
    <w:rsid w:val="00066B9E"/>
    <w:rsid w:val="00070146"/>
    <w:rsid w:val="0007655D"/>
    <w:rsid w:val="000836D1"/>
    <w:rsid w:val="000860DE"/>
    <w:rsid w:val="000921B6"/>
    <w:rsid w:val="00094769"/>
    <w:rsid w:val="000A0C82"/>
    <w:rsid w:val="000C3F76"/>
    <w:rsid w:val="000C5CE2"/>
    <w:rsid w:val="000D09E9"/>
    <w:rsid w:val="000D205B"/>
    <w:rsid w:val="000D369F"/>
    <w:rsid w:val="000F67C7"/>
    <w:rsid w:val="00126B27"/>
    <w:rsid w:val="00131E4E"/>
    <w:rsid w:val="001323BC"/>
    <w:rsid w:val="00133C06"/>
    <w:rsid w:val="001340CB"/>
    <w:rsid w:val="00135535"/>
    <w:rsid w:val="00142E10"/>
    <w:rsid w:val="00144E1D"/>
    <w:rsid w:val="001501E6"/>
    <w:rsid w:val="00154324"/>
    <w:rsid w:val="00160605"/>
    <w:rsid w:val="00165E19"/>
    <w:rsid w:val="0016688F"/>
    <w:rsid w:val="00166904"/>
    <w:rsid w:val="00194994"/>
    <w:rsid w:val="001A1886"/>
    <w:rsid w:val="001A1B2E"/>
    <w:rsid w:val="001A618C"/>
    <w:rsid w:val="001B5F5F"/>
    <w:rsid w:val="001B7FD5"/>
    <w:rsid w:val="001C2F3A"/>
    <w:rsid w:val="001C4FC2"/>
    <w:rsid w:val="001D6F4C"/>
    <w:rsid w:val="001D7D84"/>
    <w:rsid w:val="001E33E8"/>
    <w:rsid w:val="001E7040"/>
    <w:rsid w:val="00207591"/>
    <w:rsid w:val="00216BEF"/>
    <w:rsid w:val="00232B42"/>
    <w:rsid w:val="00232D93"/>
    <w:rsid w:val="002362B2"/>
    <w:rsid w:val="0024332E"/>
    <w:rsid w:val="0025082E"/>
    <w:rsid w:val="00253656"/>
    <w:rsid w:val="00255A3F"/>
    <w:rsid w:val="00256FB8"/>
    <w:rsid w:val="002718EF"/>
    <w:rsid w:val="00272858"/>
    <w:rsid w:val="00274B84"/>
    <w:rsid w:val="00274DD4"/>
    <w:rsid w:val="00276F11"/>
    <w:rsid w:val="00282CCF"/>
    <w:rsid w:val="0028498E"/>
    <w:rsid w:val="00287438"/>
    <w:rsid w:val="0029195C"/>
    <w:rsid w:val="002A3EB1"/>
    <w:rsid w:val="002A575C"/>
    <w:rsid w:val="002A5817"/>
    <w:rsid w:val="002A5A3D"/>
    <w:rsid w:val="002B6132"/>
    <w:rsid w:val="002D4C79"/>
    <w:rsid w:val="002D6DAA"/>
    <w:rsid w:val="002D702F"/>
    <w:rsid w:val="002E04E1"/>
    <w:rsid w:val="002E0563"/>
    <w:rsid w:val="002E06F5"/>
    <w:rsid w:val="002F0E1C"/>
    <w:rsid w:val="0030038A"/>
    <w:rsid w:val="003024E8"/>
    <w:rsid w:val="00304BD5"/>
    <w:rsid w:val="0031016D"/>
    <w:rsid w:val="0031683E"/>
    <w:rsid w:val="003227B0"/>
    <w:rsid w:val="00323F00"/>
    <w:rsid w:val="003307CA"/>
    <w:rsid w:val="00331501"/>
    <w:rsid w:val="00337F38"/>
    <w:rsid w:val="00341796"/>
    <w:rsid w:val="0034240F"/>
    <w:rsid w:val="003435DB"/>
    <w:rsid w:val="00354925"/>
    <w:rsid w:val="0036453A"/>
    <w:rsid w:val="00373920"/>
    <w:rsid w:val="003748A2"/>
    <w:rsid w:val="00377C55"/>
    <w:rsid w:val="003814A6"/>
    <w:rsid w:val="00385BA9"/>
    <w:rsid w:val="0038650C"/>
    <w:rsid w:val="003949CF"/>
    <w:rsid w:val="00395DE9"/>
    <w:rsid w:val="003A0B32"/>
    <w:rsid w:val="003A2768"/>
    <w:rsid w:val="003B2A77"/>
    <w:rsid w:val="003B65B5"/>
    <w:rsid w:val="003C10E8"/>
    <w:rsid w:val="003C4E08"/>
    <w:rsid w:val="003D1776"/>
    <w:rsid w:val="003D3D74"/>
    <w:rsid w:val="003D7E79"/>
    <w:rsid w:val="003E10BC"/>
    <w:rsid w:val="003E2EA4"/>
    <w:rsid w:val="003F0A38"/>
    <w:rsid w:val="003F4D4E"/>
    <w:rsid w:val="003F5D85"/>
    <w:rsid w:val="00417E92"/>
    <w:rsid w:val="004459D5"/>
    <w:rsid w:val="00453D44"/>
    <w:rsid w:val="00453EE1"/>
    <w:rsid w:val="004576D7"/>
    <w:rsid w:val="004666E4"/>
    <w:rsid w:val="0047102C"/>
    <w:rsid w:val="00487C28"/>
    <w:rsid w:val="00496020"/>
    <w:rsid w:val="004B3619"/>
    <w:rsid w:val="004B4815"/>
    <w:rsid w:val="004B7557"/>
    <w:rsid w:val="004D0022"/>
    <w:rsid w:val="004D217A"/>
    <w:rsid w:val="004D2939"/>
    <w:rsid w:val="004D6A96"/>
    <w:rsid w:val="004E7486"/>
    <w:rsid w:val="00507FAE"/>
    <w:rsid w:val="00512502"/>
    <w:rsid w:val="00514E0A"/>
    <w:rsid w:val="00523ACA"/>
    <w:rsid w:val="00527697"/>
    <w:rsid w:val="00530643"/>
    <w:rsid w:val="005331EC"/>
    <w:rsid w:val="005350A7"/>
    <w:rsid w:val="00535244"/>
    <w:rsid w:val="0054472D"/>
    <w:rsid w:val="00544930"/>
    <w:rsid w:val="00544A2D"/>
    <w:rsid w:val="00547754"/>
    <w:rsid w:val="00550BE3"/>
    <w:rsid w:val="00550D62"/>
    <w:rsid w:val="005530DD"/>
    <w:rsid w:val="00553125"/>
    <w:rsid w:val="00555B10"/>
    <w:rsid w:val="00556337"/>
    <w:rsid w:val="00560A5F"/>
    <w:rsid w:val="005746A0"/>
    <w:rsid w:val="0058512F"/>
    <w:rsid w:val="00586C2A"/>
    <w:rsid w:val="005943D0"/>
    <w:rsid w:val="005A2103"/>
    <w:rsid w:val="005A3AB4"/>
    <w:rsid w:val="005B5ED5"/>
    <w:rsid w:val="005C2820"/>
    <w:rsid w:val="005C68B3"/>
    <w:rsid w:val="005C6AD8"/>
    <w:rsid w:val="005C78C0"/>
    <w:rsid w:val="005E5BA0"/>
    <w:rsid w:val="005F4162"/>
    <w:rsid w:val="005F4A29"/>
    <w:rsid w:val="0061302B"/>
    <w:rsid w:val="00620242"/>
    <w:rsid w:val="00621DAD"/>
    <w:rsid w:val="00623E2C"/>
    <w:rsid w:val="0062552C"/>
    <w:rsid w:val="006311C7"/>
    <w:rsid w:val="00636D78"/>
    <w:rsid w:val="00640B42"/>
    <w:rsid w:val="006438BD"/>
    <w:rsid w:val="00643A82"/>
    <w:rsid w:val="00646982"/>
    <w:rsid w:val="00660030"/>
    <w:rsid w:val="00662DE3"/>
    <w:rsid w:val="006640DB"/>
    <w:rsid w:val="0067399A"/>
    <w:rsid w:val="006756F9"/>
    <w:rsid w:val="00677E15"/>
    <w:rsid w:val="00684501"/>
    <w:rsid w:val="0069012E"/>
    <w:rsid w:val="00691BA8"/>
    <w:rsid w:val="006A1C77"/>
    <w:rsid w:val="006A6A03"/>
    <w:rsid w:val="006B5432"/>
    <w:rsid w:val="006D2958"/>
    <w:rsid w:val="006D3C26"/>
    <w:rsid w:val="006D6DA3"/>
    <w:rsid w:val="006F0146"/>
    <w:rsid w:val="006F770F"/>
    <w:rsid w:val="00701D87"/>
    <w:rsid w:val="00746743"/>
    <w:rsid w:val="00747C5A"/>
    <w:rsid w:val="00752326"/>
    <w:rsid w:val="00761FEF"/>
    <w:rsid w:val="0076779B"/>
    <w:rsid w:val="00793878"/>
    <w:rsid w:val="007979F0"/>
    <w:rsid w:val="007A50B7"/>
    <w:rsid w:val="007A790E"/>
    <w:rsid w:val="007B53BD"/>
    <w:rsid w:val="007C696C"/>
    <w:rsid w:val="007D524A"/>
    <w:rsid w:val="007D7DFF"/>
    <w:rsid w:val="007E29FC"/>
    <w:rsid w:val="007E2DBB"/>
    <w:rsid w:val="007F1BAD"/>
    <w:rsid w:val="007F6851"/>
    <w:rsid w:val="00804844"/>
    <w:rsid w:val="00804EB2"/>
    <w:rsid w:val="008165A8"/>
    <w:rsid w:val="0081726C"/>
    <w:rsid w:val="00824CBC"/>
    <w:rsid w:val="00837DEC"/>
    <w:rsid w:val="00840223"/>
    <w:rsid w:val="00844268"/>
    <w:rsid w:val="00846260"/>
    <w:rsid w:val="00870D15"/>
    <w:rsid w:val="008710C7"/>
    <w:rsid w:val="0087352A"/>
    <w:rsid w:val="00885883"/>
    <w:rsid w:val="008A430C"/>
    <w:rsid w:val="008C178C"/>
    <w:rsid w:val="008C4C71"/>
    <w:rsid w:val="008C4F86"/>
    <w:rsid w:val="008C6CB1"/>
    <w:rsid w:val="008D157D"/>
    <w:rsid w:val="008E3EA3"/>
    <w:rsid w:val="008E5E3F"/>
    <w:rsid w:val="008E6BFB"/>
    <w:rsid w:val="008F2966"/>
    <w:rsid w:val="009014C1"/>
    <w:rsid w:val="00913C40"/>
    <w:rsid w:val="00922D00"/>
    <w:rsid w:val="00922E2A"/>
    <w:rsid w:val="00932C35"/>
    <w:rsid w:val="00933607"/>
    <w:rsid w:val="009345D7"/>
    <w:rsid w:val="00942EA1"/>
    <w:rsid w:val="009509B1"/>
    <w:rsid w:val="00952710"/>
    <w:rsid w:val="009546AE"/>
    <w:rsid w:val="00960211"/>
    <w:rsid w:val="00963823"/>
    <w:rsid w:val="00964C49"/>
    <w:rsid w:val="0096683D"/>
    <w:rsid w:val="0097088F"/>
    <w:rsid w:val="00971A40"/>
    <w:rsid w:val="009735F4"/>
    <w:rsid w:val="009810C7"/>
    <w:rsid w:val="0098676E"/>
    <w:rsid w:val="0099787F"/>
    <w:rsid w:val="009A04E0"/>
    <w:rsid w:val="009B19B9"/>
    <w:rsid w:val="009C6E29"/>
    <w:rsid w:val="009D6858"/>
    <w:rsid w:val="009E07AC"/>
    <w:rsid w:val="009E78F7"/>
    <w:rsid w:val="009F5F6C"/>
    <w:rsid w:val="00A03135"/>
    <w:rsid w:val="00A04E92"/>
    <w:rsid w:val="00A221DA"/>
    <w:rsid w:val="00A32BA4"/>
    <w:rsid w:val="00A37068"/>
    <w:rsid w:val="00A409F9"/>
    <w:rsid w:val="00A61695"/>
    <w:rsid w:val="00A720DB"/>
    <w:rsid w:val="00A73820"/>
    <w:rsid w:val="00A75887"/>
    <w:rsid w:val="00A8302A"/>
    <w:rsid w:val="00A86464"/>
    <w:rsid w:val="00AA7DE7"/>
    <w:rsid w:val="00AB41E1"/>
    <w:rsid w:val="00AC259C"/>
    <w:rsid w:val="00AD7662"/>
    <w:rsid w:val="00AE7CB0"/>
    <w:rsid w:val="00AF6167"/>
    <w:rsid w:val="00B03DBD"/>
    <w:rsid w:val="00B10F04"/>
    <w:rsid w:val="00B14148"/>
    <w:rsid w:val="00B15462"/>
    <w:rsid w:val="00B31731"/>
    <w:rsid w:val="00B31793"/>
    <w:rsid w:val="00B42213"/>
    <w:rsid w:val="00B42813"/>
    <w:rsid w:val="00B440F9"/>
    <w:rsid w:val="00B452C1"/>
    <w:rsid w:val="00B4593D"/>
    <w:rsid w:val="00B53BD3"/>
    <w:rsid w:val="00B60E8F"/>
    <w:rsid w:val="00B71280"/>
    <w:rsid w:val="00B72A6E"/>
    <w:rsid w:val="00B72AD2"/>
    <w:rsid w:val="00B73775"/>
    <w:rsid w:val="00B920F0"/>
    <w:rsid w:val="00B96D6E"/>
    <w:rsid w:val="00BA66A9"/>
    <w:rsid w:val="00BD5160"/>
    <w:rsid w:val="00BE14CA"/>
    <w:rsid w:val="00BF3391"/>
    <w:rsid w:val="00C0142C"/>
    <w:rsid w:val="00C07229"/>
    <w:rsid w:val="00C16B60"/>
    <w:rsid w:val="00C26022"/>
    <w:rsid w:val="00C3422C"/>
    <w:rsid w:val="00C36D64"/>
    <w:rsid w:val="00C37F7A"/>
    <w:rsid w:val="00C64BF1"/>
    <w:rsid w:val="00C67AC4"/>
    <w:rsid w:val="00C70EC4"/>
    <w:rsid w:val="00C734CF"/>
    <w:rsid w:val="00C83D9F"/>
    <w:rsid w:val="00C83EBA"/>
    <w:rsid w:val="00C84F8E"/>
    <w:rsid w:val="00C94D5C"/>
    <w:rsid w:val="00C9583D"/>
    <w:rsid w:val="00C95C2D"/>
    <w:rsid w:val="00CA2B55"/>
    <w:rsid w:val="00CA552E"/>
    <w:rsid w:val="00CB07D0"/>
    <w:rsid w:val="00CB62FD"/>
    <w:rsid w:val="00CC4D37"/>
    <w:rsid w:val="00CC64E8"/>
    <w:rsid w:val="00CE0013"/>
    <w:rsid w:val="00CF141F"/>
    <w:rsid w:val="00CF4DF5"/>
    <w:rsid w:val="00D01689"/>
    <w:rsid w:val="00D022BD"/>
    <w:rsid w:val="00D0455C"/>
    <w:rsid w:val="00D04A91"/>
    <w:rsid w:val="00D12B64"/>
    <w:rsid w:val="00D24ABF"/>
    <w:rsid w:val="00D277F4"/>
    <w:rsid w:val="00D329A2"/>
    <w:rsid w:val="00D40E09"/>
    <w:rsid w:val="00D63985"/>
    <w:rsid w:val="00D66CF2"/>
    <w:rsid w:val="00D748B6"/>
    <w:rsid w:val="00D80630"/>
    <w:rsid w:val="00D824FD"/>
    <w:rsid w:val="00D855A2"/>
    <w:rsid w:val="00D97575"/>
    <w:rsid w:val="00DA27F8"/>
    <w:rsid w:val="00DB2709"/>
    <w:rsid w:val="00DD27CF"/>
    <w:rsid w:val="00DD52AE"/>
    <w:rsid w:val="00DD6DD1"/>
    <w:rsid w:val="00DE4BC0"/>
    <w:rsid w:val="00DF1F47"/>
    <w:rsid w:val="00E03FFE"/>
    <w:rsid w:val="00E070A6"/>
    <w:rsid w:val="00E134B1"/>
    <w:rsid w:val="00E21C54"/>
    <w:rsid w:val="00E31FC0"/>
    <w:rsid w:val="00E424E8"/>
    <w:rsid w:val="00E62275"/>
    <w:rsid w:val="00E65DD6"/>
    <w:rsid w:val="00E718B0"/>
    <w:rsid w:val="00E73B15"/>
    <w:rsid w:val="00E93152"/>
    <w:rsid w:val="00E96888"/>
    <w:rsid w:val="00EB7AFA"/>
    <w:rsid w:val="00EC396B"/>
    <w:rsid w:val="00ED086A"/>
    <w:rsid w:val="00EE3052"/>
    <w:rsid w:val="00F02B78"/>
    <w:rsid w:val="00F1392E"/>
    <w:rsid w:val="00F14A5D"/>
    <w:rsid w:val="00F21F88"/>
    <w:rsid w:val="00F26A80"/>
    <w:rsid w:val="00F437BE"/>
    <w:rsid w:val="00F51160"/>
    <w:rsid w:val="00F51C33"/>
    <w:rsid w:val="00F531CC"/>
    <w:rsid w:val="00F55DF6"/>
    <w:rsid w:val="00F56214"/>
    <w:rsid w:val="00F64A7A"/>
    <w:rsid w:val="00F66090"/>
    <w:rsid w:val="00F74129"/>
    <w:rsid w:val="00F74698"/>
    <w:rsid w:val="00F76692"/>
    <w:rsid w:val="00F82835"/>
    <w:rsid w:val="00F9287C"/>
    <w:rsid w:val="00F92FC6"/>
    <w:rsid w:val="00F9581B"/>
    <w:rsid w:val="00FA3700"/>
    <w:rsid w:val="00FA5BE0"/>
    <w:rsid w:val="00FC422F"/>
    <w:rsid w:val="00FC4573"/>
    <w:rsid w:val="00FF6483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97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0D205B"/>
    <w:pPr>
      <w:keepNext/>
      <w:keepLines/>
      <w:spacing w:before="480" w:after="0"/>
      <w:ind w:left="36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05B"/>
    <w:pPr>
      <w:keepNext/>
      <w:keepLines/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Sangradetextonormal"/>
    <w:link w:val="Estilo1Car"/>
    <w:qFormat/>
    <w:rsid w:val="000D205B"/>
    <w:pPr>
      <w:spacing w:after="0" w:line="360" w:lineRule="auto"/>
      <w:ind w:left="0"/>
    </w:pPr>
    <w:rPr>
      <w:rFonts w:eastAsia="Times New Roman" w:cstheme="minorHAnsi"/>
      <w:lang w:eastAsia="es-ES"/>
    </w:rPr>
  </w:style>
  <w:style w:type="character" w:customStyle="1" w:styleId="Estilo1Car">
    <w:name w:val="Estilo1 Car"/>
    <w:basedOn w:val="SangradetextonormalCar"/>
    <w:link w:val="Estilo1"/>
    <w:rsid w:val="000D205B"/>
    <w:rPr>
      <w:rFonts w:eastAsia="Times New Roman" w:cstheme="minorHAnsi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20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205B"/>
  </w:style>
  <w:style w:type="character" w:customStyle="1" w:styleId="Ttulo1Car">
    <w:name w:val="Título 1 Car"/>
    <w:basedOn w:val="Fuentedeprrafopredeter"/>
    <w:link w:val="Ttulo1"/>
    <w:uiPriority w:val="9"/>
    <w:rsid w:val="000D2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D2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D205B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D205B"/>
    <w:pPr>
      <w:ind w:left="0" w:firstLine="0"/>
      <w:jc w:val="left"/>
      <w:outlineLvl w:val="9"/>
    </w:pPr>
    <w:rPr>
      <w:lang w:eastAsia="es-ES"/>
    </w:rPr>
  </w:style>
  <w:style w:type="paragraph" w:styleId="Sinespaciado">
    <w:name w:val="No Spacing"/>
    <w:uiPriority w:val="1"/>
    <w:qFormat/>
    <w:rsid w:val="000836D1"/>
    <w:pPr>
      <w:spacing w:after="0" w:line="240" w:lineRule="auto"/>
      <w:jc w:val="both"/>
    </w:pPr>
  </w:style>
  <w:style w:type="paragraph" w:styleId="Textonotaalfinal">
    <w:name w:val="endnote text"/>
    <w:basedOn w:val="Normal"/>
    <w:link w:val="TextonotaalfinalCar"/>
    <w:uiPriority w:val="99"/>
    <w:unhideWhenUsed/>
    <w:rsid w:val="0087352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7352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352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329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29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29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9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29A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9A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5331E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31E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31EC"/>
    <w:rPr>
      <w:vertAlign w:val="superscript"/>
    </w:rPr>
  </w:style>
  <w:style w:type="paragraph" w:customStyle="1" w:styleId="Default">
    <w:name w:val="Default"/>
    <w:rsid w:val="009E07A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45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9D5"/>
  </w:style>
  <w:style w:type="paragraph" w:styleId="Piedepgina">
    <w:name w:val="footer"/>
    <w:basedOn w:val="Normal"/>
    <w:link w:val="PiedepginaCar"/>
    <w:uiPriority w:val="99"/>
    <w:unhideWhenUsed/>
    <w:rsid w:val="00445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9D5"/>
  </w:style>
  <w:style w:type="table" w:styleId="Tablaconcuadrcula">
    <w:name w:val="Table Grid"/>
    <w:basedOn w:val="Tablanormal"/>
    <w:uiPriority w:val="59"/>
    <w:rsid w:val="001A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735F4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5530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97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0D205B"/>
    <w:pPr>
      <w:keepNext/>
      <w:keepLines/>
      <w:spacing w:before="480" w:after="0"/>
      <w:ind w:left="36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05B"/>
    <w:pPr>
      <w:keepNext/>
      <w:keepLines/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Sangradetextonormal"/>
    <w:link w:val="Estilo1Car"/>
    <w:qFormat/>
    <w:rsid w:val="000D205B"/>
    <w:pPr>
      <w:spacing w:after="0" w:line="360" w:lineRule="auto"/>
      <w:ind w:left="0"/>
    </w:pPr>
    <w:rPr>
      <w:rFonts w:eastAsia="Times New Roman" w:cstheme="minorHAnsi"/>
      <w:lang w:eastAsia="es-ES"/>
    </w:rPr>
  </w:style>
  <w:style w:type="character" w:customStyle="1" w:styleId="Estilo1Car">
    <w:name w:val="Estilo1 Car"/>
    <w:basedOn w:val="SangradetextonormalCar"/>
    <w:link w:val="Estilo1"/>
    <w:rsid w:val="000D205B"/>
    <w:rPr>
      <w:rFonts w:eastAsia="Times New Roman" w:cstheme="minorHAnsi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20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205B"/>
  </w:style>
  <w:style w:type="character" w:customStyle="1" w:styleId="Ttulo1Car">
    <w:name w:val="Título 1 Car"/>
    <w:basedOn w:val="Fuentedeprrafopredeter"/>
    <w:link w:val="Ttulo1"/>
    <w:uiPriority w:val="9"/>
    <w:rsid w:val="000D2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D2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D205B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D205B"/>
    <w:pPr>
      <w:ind w:left="0" w:firstLine="0"/>
      <w:jc w:val="left"/>
      <w:outlineLvl w:val="9"/>
    </w:pPr>
    <w:rPr>
      <w:lang w:eastAsia="es-ES"/>
    </w:rPr>
  </w:style>
  <w:style w:type="paragraph" w:styleId="Sinespaciado">
    <w:name w:val="No Spacing"/>
    <w:uiPriority w:val="1"/>
    <w:qFormat/>
    <w:rsid w:val="000836D1"/>
    <w:pPr>
      <w:spacing w:after="0" w:line="240" w:lineRule="auto"/>
      <w:jc w:val="both"/>
    </w:pPr>
  </w:style>
  <w:style w:type="paragraph" w:styleId="Textonotaalfinal">
    <w:name w:val="endnote text"/>
    <w:basedOn w:val="Normal"/>
    <w:link w:val="TextonotaalfinalCar"/>
    <w:uiPriority w:val="99"/>
    <w:unhideWhenUsed/>
    <w:rsid w:val="0087352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7352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352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329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29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29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9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29A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9A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5331E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31E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31EC"/>
    <w:rPr>
      <w:vertAlign w:val="superscript"/>
    </w:rPr>
  </w:style>
  <w:style w:type="paragraph" w:customStyle="1" w:styleId="Default">
    <w:name w:val="Default"/>
    <w:rsid w:val="009E07A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45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9D5"/>
  </w:style>
  <w:style w:type="paragraph" w:styleId="Piedepgina">
    <w:name w:val="footer"/>
    <w:basedOn w:val="Normal"/>
    <w:link w:val="PiedepginaCar"/>
    <w:uiPriority w:val="99"/>
    <w:unhideWhenUsed/>
    <w:rsid w:val="00445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9D5"/>
  </w:style>
  <w:style w:type="table" w:styleId="Tablaconcuadrcula">
    <w:name w:val="Table Grid"/>
    <w:basedOn w:val="Tablanormal"/>
    <w:uiPriority w:val="59"/>
    <w:rsid w:val="001A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735F4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553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242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11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ez\Documents\inform&#225;tica\web\modelos%20relacionados%20con%20APS\modelos%20&#250;nicos\1%20Modelo%20de%20solicitud%20de%20autorizaci&#243;n%20para%20la%20puesta%20en%20servicio%20de%20esta..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36543856304975B1A467D91C4B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7ABA-DEBF-417D-8C93-B002CD75DA4E}"/>
      </w:docPartPr>
      <w:docPartBody>
        <w:p w:rsidR="00F74EC1" w:rsidRDefault="00C16D1D" w:rsidP="00C16D1D">
          <w:pPr>
            <w:pStyle w:val="6F36543856304975B1A467D91C4BC02C37"/>
          </w:pPr>
          <w:r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CD484D36EFBC42B7B872F9F997BB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05AC2-B553-4A91-8DAF-490332B41414}"/>
      </w:docPartPr>
      <w:docPartBody>
        <w:p w:rsidR="00F74EC1" w:rsidRDefault="00C16D1D" w:rsidP="00C16D1D">
          <w:pPr>
            <w:pStyle w:val="CD484D36EFBC42B7B872F9F997BBC5CF37"/>
          </w:pPr>
          <w:r w:rsidRPr="00C26022">
            <w:rPr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92A1E3A1AAE14C6399F1DBFFF737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63A8-A3C8-40D9-95B7-2405DB9A3EE9}"/>
      </w:docPartPr>
      <w:docPartBody>
        <w:p w:rsidR="00146621" w:rsidRDefault="00C16D1D" w:rsidP="00C16D1D">
          <w:pPr>
            <w:pStyle w:val="92A1E3A1AAE14C6399F1DBFFF737DAE330"/>
          </w:pPr>
          <w:r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4C5FC1BA32494CB6983FB7D53649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63F4-FEA5-441C-875E-11E4B39FD486}"/>
      </w:docPartPr>
      <w:docPartBody>
        <w:p w:rsidR="00146621" w:rsidRDefault="00C16D1D" w:rsidP="00C16D1D">
          <w:pPr>
            <w:pStyle w:val="4C5FC1BA32494CB6983FB7D5364970FE27"/>
          </w:pPr>
          <w:r w:rsidRPr="00C26022">
            <w:rPr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F865FE0AC3F346BD9B867E646E68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B0FE-8136-4F0F-A3AB-FFD90C7F5446}"/>
      </w:docPartPr>
      <w:docPartBody>
        <w:p w:rsidR="00146621" w:rsidRDefault="00C16D1D" w:rsidP="00C16D1D">
          <w:pPr>
            <w:pStyle w:val="F865FE0AC3F346BD9B867E646E68F35C27"/>
          </w:pPr>
          <w:r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1ADF5E33147F4BA186B725D8688C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44C4-BDBE-4DD8-BF2E-28086CFB2A2E}"/>
      </w:docPartPr>
      <w:docPartBody>
        <w:p w:rsidR="00146621" w:rsidRDefault="00C16D1D" w:rsidP="00C16D1D">
          <w:pPr>
            <w:pStyle w:val="1ADF5E33147F4BA186B725D8688C4A6F26"/>
          </w:pPr>
          <w:r w:rsidRPr="00C26022">
            <w:rPr>
              <w:shd w:val="clear" w:color="auto" w:fill="F2F2F2" w:themeFill="background1" w:themeFillShade="F2"/>
            </w:rPr>
            <w:t xml:space="preserve">         </w:t>
          </w:r>
          <w:r>
            <w:rPr>
              <w:shd w:val="clear" w:color="auto" w:fill="F2F2F2" w:themeFill="background1" w:themeFillShade="F2"/>
            </w:rPr>
            <w:t xml:space="preserve">       </w:t>
          </w:r>
          <w:r w:rsidRPr="00C26022">
            <w:rPr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60F8CCF4993643D2B0C773DAF927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31BD-0C90-4627-8CC3-635D7423EF11}"/>
      </w:docPartPr>
      <w:docPartBody>
        <w:p w:rsidR="00146621" w:rsidRDefault="00C16D1D" w:rsidP="00C16D1D">
          <w:pPr>
            <w:pStyle w:val="60F8CCF4993643D2B0C773DAF927B02523"/>
          </w:pPr>
          <w:r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9C"/>
    <w:rsid w:val="00146621"/>
    <w:rsid w:val="0073269C"/>
    <w:rsid w:val="007E1BF2"/>
    <w:rsid w:val="00A26DED"/>
    <w:rsid w:val="00C16D1D"/>
    <w:rsid w:val="00C76A4A"/>
    <w:rsid w:val="00F7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6D1D"/>
    <w:rPr>
      <w:color w:val="808080"/>
    </w:rPr>
  </w:style>
  <w:style w:type="paragraph" w:customStyle="1" w:styleId="6F36543856304975B1A467D91C4BC02C">
    <w:name w:val="6F36543856304975B1A467D91C4BC02C"/>
  </w:style>
  <w:style w:type="paragraph" w:customStyle="1" w:styleId="CD484D36EFBC42B7B872F9F997BBC5CF">
    <w:name w:val="CD484D36EFBC42B7B872F9F997BBC5CF"/>
  </w:style>
  <w:style w:type="paragraph" w:customStyle="1" w:styleId="B4001584FE874B558CC4EB5D9271ABFF">
    <w:name w:val="B4001584FE874B558CC4EB5D9271ABFF"/>
  </w:style>
  <w:style w:type="paragraph" w:customStyle="1" w:styleId="EE6818C3552A491480F652544DEECD2D">
    <w:name w:val="EE6818C3552A491480F652544DEECD2D"/>
  </w:style>
  <w:style w:type="paragraph" w:customStyle="1" w:styleId="CCFB4897B3A948DD861BD119821BC953">
    <w:name w:val="CCFB4897B3A948DD861BD119821BC953"/>
  </w:style>
  <w:style w:type="paragraph" w:customStyle="1" w:styleId="529E2AF0C551493B8E7A6CEBDE676F9F">
    <w:name w:val="529E2AF0C551493B8E7A6CEBDE676F9F"/>
  </w:style>
  <w:style w:type="paragraph" w:customStyle="1" w:styleId="DAE66C0D79354801A35B7246A7AF0718">
    <w:name w:val="DAE66C0D79354801A35B7246A7AF0718"/>
  </w:style>
  <w:style w:type="paragraph" w:customStyle="1" w:styleId="84D1293FDFCF4BD6B48540B62F3BD13E">
    <w:name w:val="84D1293FDFCF4BD6B48540B62F3BD13E"/>
  </w:style>
  <w:style w:type="paragraph" w:customStyle="1" w:styleId="6F36543856304975B1A467D91C4BC02C1">
    <w:name w:val="6F36543856304975B1A467D91C4BC02C1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">
    <w:name w:val="CD484D36EFBC42B7B872F9F997BBC5CF1"/>
    <w:rsid w:val="00C16D1D"/>
    <w:pPr>
      <w:jc w:val="both"/>
    </w:pPr>
    <w:rPr>
      <w:rFonts w:eastAsiaTheme="minorHAnsi"/>
      <w:lang w:eastAsia="en-US"/>
    </w:rPr>
  </w:style>
  <w:style w:type="paragraph" w:customStyle="1" w:styleId="B4001584FE874B558CC4EB5D9271ABFF1">
    <w:name w:val="B4001584FE874B558CC4EB5D9271ABFF1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1">
    <w:name w:val="EE6818C3552A491480F652544DEECD2D1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1">
    <w:name w:val="CCFB4897B3A948DD861BD119821BC9531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1">
    <w:name w:val="529E2AF0C551493B8E7A6CEBDE676F9F1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1">
    <w:name w:val="DAE66C0D79354801A35B7246A7AF07181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">
    <w:name w:val="A394FB802EB04195AB8534643A0C6E7E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">
    <w:name w:val="EF910B5CEE784E8C93FA8367DBD18AE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">
    <w:name w:val="EC9C91DF5E344826A23906F539D9968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">
    <w:name w:val="D4B217DD9763438CB85F5B2A4F280E5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">
    <w:name w:val="18C0733EF20B479C98FD43B002A960D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">
    <w:name w:val="AEE26159CA314E33B5CAE4D1873F67A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">
    <w:name w:val="C9DFAFDF01F747CF88F0A1A97C2FCBB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">
    <w:name w:val="931385D695E54FF081B7904A7374A0F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">
    <w:name w:val="3A3EC991AA444A1B98AF214C05C3E1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">
    <w:name w:val="48BF011BE53F405687948DAB994E3CC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">
    <w:name w:val="F5627AD441F949FCBA6FB8F0B750A2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">
    <w:name w:val="47268BA7CE88484994B8C56BC0EB9C3E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">
    <w:name w:val="36812FDE329A4D4588873E02457FE9D4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2">
    <w:name w:val="6F36543856304975B1A467D91C4BC02C2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">
    <w:name w:val="CD484D36EFBC42B7B872F9F997BBC5CF2"/>
    <w:rsid w:val="00C16D1D"/>
    <w:pPr>
      <w:jc w:val="both"/>
    </w:pPr>
    <w:rPr>
      <w:rFonts w:eastAsiaTheme="minorHAnsi"/>
      <w:lang w:eastAsia="en-US"/>
    </w:rPr>
  </w:style>
  <w:style w:type="paragraph" w:customStyle="1" w:styleId="B4001584FE874B558CC4EB5D9271ABFF2">
    <w:name w:val="B4001584FE874B558CC4EB5D9271ABFF2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2">
    <w:name w:val="EE6818C3552A491480F652544DEECD2D2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2">
    <w:name w:val="CCFB4897B3A948DD861BD119821BC9532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2">
    <w:name w:val="529E2AF0C551493B8E7A6CEBDE676F9F2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2">
    <w:name w:val="DAE66C0D79354801A35B7246A7AF07182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">
    <w:name w:val="A394FB802EB04195AB8534643A0C6E7E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">
    <w:name w:val="EF910B5CEE784E8C93FA8367DBD18AE8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">
    <w:name w:val="EC9C91DF5E344826A23906F539D99684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">
    <w:name w:val="D4B217DD9763438CB85F5B2A4F280E53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">
    <w:name w:val="18C0733EF20B479C98FD43B002A960D0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">
    <w:name w:val="AEE26159CA314E33B5CAE4D1873F67A9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">
    <w:name w:val="C9DFAFDF01F747CF88F0A1A97C2FCBB2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">
    <w:name w:val="931385D695E54FF081B7904A7374A0F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">
    <w:name w:val="3A3EC991AA444A1B98AF214C05C3E11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">
    <w:name w:val="48BF011BE53F405687948DAB994E3CC0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">
    <w:name w:val="F5627AD441F949FCBA6FB8F0B750A212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">
    <w:name w:val="47268BA7CE88484994B8C56BC0EB9C3E1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">
    <w:name w:val="36812FDE329A4D4588873E02457FE9D41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3">
    <w:name w:val="6F36543856304975B1A467D91C4BC02C3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">
    <w:name w:val="CD484D36EFBC42B7B872F9F997BBC5CF3"/>
    <w:rsid w:val="00C16D1D"/>
    <w:pPr>
      <w:jc w:val="both"/>
    </w:pPr>
    <w:rPr>
      <w:rFonts w:eastAsiaTheme="minorHAnsi"/>
      <w:lang w:eastAsia="en-US"/>
    </w:rPr>
  </w:style>
  <w:style w:type="paragraph" w:customStyle="1" w:styleId="B4001584FE874B558CC4EB5D9271ABFF3">
    <w:name w:val="B4001584FE874B558CC4EB5D9271ABFF3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3">
    <w:name w:val="EE6818C3552A491480F652544DEECD2D3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3">
    <w:name w:val="CCFB4897B3A948DD861BD119821BC9533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3">
    <w:name w:val="529E2AF0C551493B8E7A6CEBDE676F9F3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3">
    <w:name w:val="DAE66C0D79354801A35B7246A7AF07183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">
    <w:name w:val="A394FB802EB04195AB8534643A0C6E7E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2">
    <w:name w:val="EF910B5CEE784E8C93FA8367DBD18AE8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2">
    <w:name w:val="EC9C91DF5E344826A23906F539D99684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2">
    <w:name w:val="D4B217DD9763438CB85F5B2A4F280E53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2">
    <w:name w:val="18C0733EF20B479C98FD43B002A960D0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2">
    <w:name w:val="AEE26159CA314E33B5CAE4D1873F67A9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2">
    <w:name w:val="C9DFAFDF01F747CF88F0A1A97C2FCBB2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2">
    <w:name w:val="931385D695E54FF081B7904A7374A0F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">
    <w:name w:val="3A3EC991AA444A1B98AF214C05C3E11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2">
    <w:name w:val="48BF011BE53F405687948DAB994E3CC0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">
    <w:name w:val="F5627AD441F949FCBA6FB8F0B750A212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">
    <w:name w:val="47268BA7CE88484994B8C56BC0EB9C3E2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">
    <w:name w:val="36812FDE329A4D4588873E02457FE9D42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4">
    <w:name w:val="6F36543856304975B1A467D91C4BC02C4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4">
    <w:name w:val="CD484D36EFBC42B7B872F9F997BBC5CF4"/>
    <w:rsid w:val="00C16D1D"/>
    <w:pPr>
      <w:jc w:val="both"/>
    </w:pPr>
    <w:rPr>
      <w:rFonts w:eastAsiaTheme="minorHAnsi"/>
      <w:lang w:eastAsia="en-US"/>
    </w:rPr>
  </w:style>
  <w:style w:type="paragraph" w:customStyle="1" w:styleId="B4001584FE874B558CC4EB5D9271ABFF4">
    <w:name w:val="B4001584FE874B558CC4EB5D9271ABFF4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4">
    <w:name w:val="EE6818C3552A491480F652544DEECD2D4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4">
    <w:name w:val="CCFB4897B3A948DD861BD119821BC9534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4">
    <w:name w:val="529E2AF0C551493B8E7A6CEBDE676F9F4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4">
    <w:name w:val="DAE66C0D79354801A35B7246A7AF07184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3">
    <w:name w:val="A394FB802EB04195AB8534643A0C6E7E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3">
    <w:name w:val="EF910B5CEE784E8C93FA8367DBD18AE8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3">
    <w:name w:val="EC9C91DF5E344826A23906F539D99684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3">
    <w:name w:val="D4B217DD9763438CB85F5B2A4F280E53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3">
    <w:name w:val="18C0733EF20B479C98FD43B002A960D0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3">
    <w:name w:val="AEE26159CA314E33B5CAE4D1873F67A9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3">
    <w:name w:val="C9DFAFDF01F747CF88F0A1A97C2FCBB2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3">
    <w:name w:val="931385D695E54FF081B7904A7374A0F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3">
    <w:name w:val="3A3EC991AA444A1B98AF214C05C3E11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3">
    <w:name w:val="48BF011BE53F405687948DAB994E3CC0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3">
    <w:name w:val="F5627AD441F949FCBA6FB8F0B750A212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3">
    <w:name w:val="47268BA7CE88484994B8C56BC0EB9C3E3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3">
    <w:name w:val="36812FDE329A4D4588873E02457FE9D43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5">
    <w:name w:val="6F36543856304975B1A467D91C4BC02C5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5">
    <w:name w:val="CD484D36EFBC42B7B872F9F997BBC5CF5"/>
    <w:rsid w:val="00C16D1D"/>
    <w:pPr>
      <w:jc w:val="both"/>
    </w:pPr>
    <w:rPr>
      <w:rFonts w:eastAsiaTheme="minorHAnsi"/>
      <w:lang w:eastAsia="en-US"/>
    </w:rPr>
  </w:style>
  <w:style w:type="paragraph" w:customStyle="1" w:styleId="B4001584FE874B558CC4EB5D9271ABFF5">
    <w:name w:val="B4001584FE874B558CC4EB5D9271ABFF5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5">
    <w:name w:val="EE6818C3552A491480F652544DEECD2D5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5">
    <w:name w:val="CCFB4897B3A948DD861BD119821BC9535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5">
    <w:name w:val="529E2AF0C551493B8E7A6CEBDE676F9F5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5">
    <w:name w:val="DAE66C0D79354801A35B7246A7AF07185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4">
    <w:name w:val="A394FB802EB04195AB8534643A0C6E7E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4">
    <w:name w:val="EF910B5CEE784E8C93FA8367DBD18AE8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4">
    <w:name w:val="EC9C91DF5E344826A23906F539D99684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4">
    <w:name w:val="D4B217DD9763438CB85F5B2A4F280E53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4">
    <w:name w:val="18C0733EF20B479C98FD43B002A960D0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4">
    <w:name w:val="AEE26159CA314E33B5CAE4D1873F67A9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4">
    <w:name w:val="C9DFAFDF01F747CF88F0A1A97C2FCBB2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4">
    <w:name w:val="931385D695E54FF081B7904A7374A0F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4">
    <w:name w:val="3A3EC991AA444A1B98AF214C05C3E11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4">
    <w:name w:val="48BF011BE53F405687948DAB994E3CC0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4">
    <w:name w:val="F5627AD441F949FCBA6FB8F0B750A212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4">
    <w:name w:val="47268BA7CE88484994B8C56BC0EB9C3E4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4">
    <w:name w:val="36812FDE329A4D4588873E02457FE9D44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6">
    <w:name w:val="6F36543856304975B1A467D91C4BC02C6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6">
    <w:name w:val="CD484D36EFBC42B7B872F9F997BBC5CF6"/>
    <w:rsid w:val="00C16D1D"/>
    <w:pPr>
      <w:jc w:val="both"/>
    </w:pPr>
    <w:rPr>
      <w:rFonts w:eastAsiaTheme="minorHAnsi"/>
      <w:lang w:eastAsia="en-US"/>
    </w:rPr>
  </w:style>
  <w:style w:type="paragraph" w:customStyle="1" w:styleId="B4001584FE874B558CC4EB5D9271ABFF6">
    <w:name w:val="B4001584FE874B558CC4EB5D9271ABFF6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6">
    <w:name w:val="EE6818C3552A491480F652544DEECD2D6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6">
    <w:name w:val="CCFB4897B3A948DD861BD119821BC9536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6">
    <w:name w:val="529E2AF0C551493B8E7A6CEBDE676F9F6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6">
    <w:name w:val="DAE66C0D79354801A35B7246A7AF07186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5">
    <w:name w:val="A394FB802EB04195AB8534643A0C6E7E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5">
    <w:name w:val="EF910B5CEE784E8C93FA8367DBD18AE8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5">
    <w:name w:val="EC9C91DF5E344826A23906F539D99684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5">
    <w:name w:val="D4B217DD9763438CB85F5B2A4F280E53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5">
    <w:name w:val="18C0733EF20B479C98FD43B002A960D0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5">
    <w:name w:val="AEE26159CA314E33B5CAE4D1873F67A9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5">
    <w:name w:val="C9DFAFDF01F747CF88F0A1A97C2FCBB2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5">
    <w:name w:val="931385D695E54FF081B7904A7374A0F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5">
    <w:name w:val="3A3EC991AA444A1B98AF214C05C3E11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5">
    <w:name w:val="48BF011BE53F405687948DAB994E3CC0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5">
    <w:name w:val="F5627AD441F949FCBA6FB8F0B750A212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5">
    <w:name w:val="47268BA7CE88484994B8C56BC0EB9C3E5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5">
    <w:name w:val="36812FDE329A4D4588873E02457FE9D45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7">
    <w:name w:val="6F36543856304975B1A467D91C4BC02C7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7">
    <w:name w:val="CD484D36EFBC42B7B872F9F997BBC5CF7"/>
    <w:rsid w:val="00C16D1D"/>
    <w:pPr>
      <w:jc w:val="both"/>
    </w:pPr>
    <w:rPr>
      <w:rFonts w:eastAsiaTheme="minorHAnsi"/>
      <w:lang w:eastAsia="en-US"/>
    </w:rPr>
  </w:style>
  <w:style w:type="paragraph" w:customStyle="1" w:styleId="B4001584FE874B558CC4EB5D9271ABFF7">
    <w:name w:val="B4001584FE874B558CC4EB5D9271ABFF7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7">
    <w:name w:val="EE6818C3552A491480F652544DEECD2D7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7">
    <w:name w:val="CCFB4897B3A948DD861BD119821BC9537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7">
    <w:name w:val="529E2AF0C551493B8E7A6CEBDE676F9F7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7">
    <w:name w:val="DAE66C0D79354801A35B7246A7AF07187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6">
    <w:name w:val="A394FB802EB04195AB8534643A0C6E7E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6">
    <w:name w:val="EF910B5CEE784E8C93FA8367DBD18AE8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6">
    <w:name w:val="EC9C91DF5E344826A23906F539D99684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6">
    <w:name w:val="D4B217DD9763438CB85F5B2A4F280E53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6">
    <w:name w:val="18C0733EF20B479C98FD43B002A960D0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6">
    <w:name w:val="AEE26159CA314E33B5CAE4D1873F67A9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6">
    <w:name w:val="C9DFAFDF01F747CF88F0A1A97C2FCBB2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6">
    <w:name w:val="931385D695E54FF081B7904A7374A0F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6">
    <w:name w:val="3A3EC991AA444A1B98AF214C05C3E11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6">
    <w:name w:val="48BF011BE53F405687948DAB994E3CC0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6">
    <w:name w:val="F5627AD441F949FCBA6FB8F0B750A212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6">
    <w:name w:val="47268BA7CE88484994B8C56BC0EB9C3E6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6">
    <w:name w:val="36812FDE329A4D4588873E02457FE9D46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">
    <w:name w:val="92A1E3A1AAE14C6399F1DBFFF737DAE3"/>
    <w:rsid w:val="00C16D1D"/>
  </w:style>
  <w:style w:type="paragraph" w:customStyle="1" w:styleId="6F36543856304975B1A467D91C4BC02C8">
    <w:name w:val="6F36543856304975B1A467D91C4BC02C8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8">
    <w:name w:val="CD484D36EFBC42B7B872F9F997BBC5CF8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">
    <w:name w:val="92A1E3A1AAE14C6399F1DBFFF737DAE31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8">
    <w:name w:val="EE6818C3552A491480F652544DEECD2D8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8">
    <w:name w:val="CCFB4897B3A948DD861BD119821BC9538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8">
    <w:name w:val="529E2AF0C551493B8E7A6CEBDE676F9F8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8">
    <w:name w:val="DAE66C0D79354801A35B7246A7AF07188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7">
    <w:name w:val="A394FB802EB04195AB8534643A0C6E7E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7">
    <w:name w:val="EF910B5CEE784E8C93FA8367DBD18AE8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7">
    <w:name w:val="EC9C91DF5E344826A23906F539D99684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7">
    <w:name w:val="D4B217DD9763438CB85F5B2A4F280E53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7">
    <w:name w:val="18C0733EF20B479C98FD43B002A960D0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7">
    <w:name w:val="AEE26159CA314E33B5CAE4D1873F67A9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7">
    <w:name w:val="C9DFAFDF01F747CF88F0A1A97C2FCBB2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7">
    <w:name w:val="931385D695E54FF081B7904A7374A0F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7">
    <w:name w:val="3A3EC991AA444A1B98AF214C05C3E11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7">
    <w:name w:val="48BF011BE53F405687948DAB994E3CC0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7">
    <w:name w:val="F5627AD441F949FCBA6FB8F0B750A212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7">
    <w:name w:val="47268BA7CE88484994B8C56BC0EB9C3E7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7">
    <w:name w:val="36812FDE329A4D4588873E02457FE9D47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9">
    <w:name w:val="6F36543856304975B1A467D91C4BC02C9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9">
    <w:name w:val="CD484D36EFBC42B7B872F9F997BBC5CF9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">
    <w:name w:val="92A1E3A1AAE14C6399F1DBFFF737DAE32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9">
    <w:name w:val="EE6818C3552A491480F652544DEECD2D9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9">
    <w:name w:val="CCFB4897B3A948DD861BD119821BC9539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9">
    <w:name w:val="529E2AF0C551493B8E7A6CEBDE676F9F9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9">
    <w:name w:val="DAE66C0D79354801A35B7246A7AF07189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8">
    <w:name w:val="A394FB802EB04195AB8534643A0C6E7E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8">
    <w:name w:val="EF910B5CEE784E8C93FA8367DBD18AE8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8">
    <w:name w:val="EC9C91DF5E344826A23906F539D99684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8">
    <w:name w:val="D4B217DD9763438CB85F5B2A4F280E53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8">
    <w:name w:val="18C0733EF20B479C98FD43B002A960D0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8">
    <w:name w:val="AEE26159CA314E33B5CAE4D1873F67A9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8">
    <w:name w:val="C9DFAFDF01F747CF88F0A1A97C2FCBB2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8">
    <w:name w:val="931385D695E54FF081B7904A7374A0F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8">
    <w:name w:val="3A3EC991AA444A1B98AF214C05C3E11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8">
    <w:name w:val="48BF011BE53F405687948DAB994E3CC0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8">
    <w:name w:val="F5627AD441F949FCBA6FB8F0B750A212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8">
    <w:name w:val="47268BA7CE88484994B8C56BC0EB9C3E8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8">
    <w:name w:val="36812FDE329A4D4588873E02457FE9D48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10">
    <w:name w:val="6F36543856304975B1A467D91C4BC02C10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0">
    <w:name w:val="CD484D36EFBC42B7B872F9F997BBC5CF10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3">
    <w:name w:val="92A1E3A1AAE14C6399F1DBFFF737DAE33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10">
    <w:name w:val="EE6818C3552A491480F652544DEECD2D10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10">
    <w:name w:val="CCFB4897B3A948DD861BD119821BC95310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10">
    <w:name w:val="529E2AF0C551493B8E7A6CEBDE676F9F10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10">
    <w:name w:val="DAE66C0D79354801A35B7246A7AF071810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9">
    <w:name w:val="A394FB802EB04195AB8534643A0C6E7E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9">
    <w:name w:val="EF910B5CEE784E8C93FA8367DBD18AE8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9">
    <w:name w:val="EC9C91DF5E344826A23906F539D99684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9">
    <w:name w:val="D4B217DD9763438CB85F5B2A4F280E53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9">
    <w:name w:val="18C0733EF20B479C98FD43B002A960D0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9">
    <w:name w:val="AEE26159CA314E33B5CAE4D1873F67A9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9">
    <w:name w:val="C9DFAFDF01F747CF88F0A1A97C2FCBB2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9">
    <w:name w:val="931385D695E54FF081B7904A7374A0F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9">
    <w:name w:val="3A3EC991AA444A1B98AF214C05C3E11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9">
    <w:name w:val="48BF011BE53F405687948DAB994E3CC0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9">
    <w:name w:val="F5627AD441F949FCBA6FB8F0B750A212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9">
    <w:name w:val="47268BA7CE88484994B8C56BC0EB9C3E9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9">
    <w:name w:val="36812FDE329A4D4588873E02457FE9D49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">
    <w:name w:val="4C5FC1BA32494CB6983FB7D5364970FE"/>
    <w:rsid w:val="00C16D1D"/>
  </w:style>
  <w:style w:type="paragraph" w:customStyle="1" w:styleId="30D59FF02CCF44C89E56FC3B962A3A85">
    <w:name w:val="30D59FF02CCF44C89E56FC3B962A3A85"/>
    <w:rsid w:val="00C16D1D"/>
  </w:style>
  <w:style w:type="paragraph" w:customStyle="1" w:styleId="F865FE0AC3F346BD9B867E646E68F35C">
    <w:name w:val="F865FE0AC3F346BD9B867E646E68F35C"/>
    <w:rsid w:val="00C16D1D"/>
  </w:style>
  <w:style w:type="paragraph" w:customStyle="1" w:styleId="6F36543856304975B1A467D91C4BC02C11">
    <w:name w:val="6F36543856304975B1A467D91C4BC02C11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1">
    <w:name w:val="CD484D36EFBC42B7B872F9F997BBC5CF11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4">
    <w:name w:val="92A1E3A1AAE14C6399F1DBFFF737DAE34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">
    <w:name w:val="4C5FC1BA32494CB6983FB7D5364970FE1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">
    <w:name w:val="F865FE0AC3F346BD9B867E646E68F35C1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11">
    <w:name w:val="529E2AF0C551493B8E7A6CEBDE676F9F11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11">
    <w:name w:val="DAE66C0D79354801A35B7246A7AF071811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0">
    <w:name w:val="A394FB802EB04195AB8534643A0C6E7E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0">
    <w:name w:val="EF910B5CEE784E8C93FA8367DBD18AE8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0">
    <w:name w:val="EC9C91DF5E344826A23906F539D99684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0">
    <w:name w:val="D4B217DD9763438CB85F5B2A4F280E53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0">
    <w:name w:val="18C0733EF20B479C98FD43B002A960D0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0">
    <w:name w:val="AEE26159CA314E33B5CAE4D1873F67A9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0">
    <w:name w:val="C9DFAFDF01F747CF88F0A1A97C2FCBB2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0">
    <w:name w:val="931385D695E54FF081B7904A7374A0F1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0">
    <w:name w:val="3A3EC991AA444A1B98AF214C05C3E111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0">
    <w:name w:val="48BF011BE53F405687948DAB994E3CC0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0">
    <w:name w:val="F5627AD441F949FCBA6FB8F0B750A212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0">
    <w:name w:val="47268BA7CE88484994B8C56BC0EB9C3E10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0">
    <w:name w:val="36812FDE329A4D4588873E02457FE9D410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">
    <w:name w:val="1ADF5E33147F4BA186B725D8688C4A6F"/>
    <w:rsid w:val="00C16D1D"/>
  </w:style>
  <w:style w:type="paragraph" w:customStyle="1" w:styleId="6F36543856304975B1A467D91C4BC02C12">
    <w:name w:val="6F36543856304975B1A467D91C4BC02C12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2">
    <w:name w:val="CD484D36EFBC42B7B872F9F997BBC5CF12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5">
    <w:name w:val="92A1E3A1AAE14C6399F1DBFFF737DAE35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">
    <w:name w:val="4C5FC1BA32494CB6983FB7D5364970FE2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">
    <w:name w:val="F865FE0AC3F346BD9B867E646E68F35C2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">
    <w:name w:val="1ADF5E33147F4BA186B725D8688C4A6F1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12">
    <w:name w:val="DAE66C0D79354801A35B7246A7AF071812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1">
    <w:name w:val="A394FB802EB04195AB8534643A0C6E7E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1">
    <w:name w:val="EF910B5CEE784E8C93FA8367DBD18AE8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1">
    <w:name w:val="EC9C91DF5E344826A23906F539D99684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1">
    <w:name w:val="D4B217DD9763438CB85F5B2A4F280E53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1">
    <w:name w:val="18C0733EF20B479C98FD43B002A960D0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1">
    <w:name w:val="AEE26159CA314E33B5CAE4D1873F67A9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1">
    <w:name w:val="C9DFAFDF01F747CF88F0A1A97C2FCBB2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1">
    <w:name w:val="931385D695E54FF081B7904A7374A0F1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1">
    <w:name w:val="3A3EC991AA444A1B98AF214C05C3E111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1">
    <w:name w:val="48BF011BE53F405687948DAB994E3CC0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1">
    <w:name w:val="F5627AD441F949FCBA6FB8F0B750A212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1">
    <w:name w:val="47268BA7CE88484994B8C56BC0EB9C3E11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1">
    <w:name w:val="36812FDE329A4D4588873E02457FE9D411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13">
    <w:name w:val="6F36543856304975B1A467D91C4BC02C13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3">
    <w:name w:val="CD484D36EFBC42B7B872F9F997BBC5CF13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6">
    <w:name w:val="92A1E3A1AAE14C6399F1DBFFF737DAE36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3">
    <w:name w:val="4C5FC1BA32494CB6983FB7D5364970FE3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3">
    <w:name w:val="F865FE0AC3F346BD9B867E646E68F35C3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2">
    <w:name w:val="1ADF5E33147F4BA186B725D8688C4A6F2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13">
    <w:name w:val="DAE66C0D79354801A35B7246A7AF071813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2">
    <w:name w:val="A394FB802EB04195AB8534643A0C6E7E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2">
    <w:name w:val="EF910B5CEE784E8C93FA8367DBD18AE8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2">
    <w:name w:val="EC9C91DF5E344826A23906F539D99684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2">
    <w:name w:val="D4B217DD9763438CB85F5B2A4F280E53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2">
    <w:name w:val="18C0733EF20B479C98FD43B002A960D0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2">
    <w:name w:val="AEE26159CA314E33B5CAE4D1873F67A9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2">
    <w:name w:val="C9DFAFDF01F747CF88F0A1A97C2FCBB2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2">
    <w:name w:val="931385D695E54FF081B7904A7374A0F1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2">
    <w:name w:val="3A3EC991AA444A1B98AF214C05C3E111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2">
    <w:name w:val="48BF011BE53F405687948DAB994E3CC0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2">
    <w:name w:val="F5627AD441F949FCBA6FB8F0B750A212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2">
    <w:name w:val="47268BA7CE88484994B8C56BC0EB9C3E12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2">
    <w:name w:val="36812FDE329A4D4588873E02457FE9D412"/>
    <w:rsid w:val="00C16D1D"/>
    <w:pPr>
      <w:jc w:val="both"/>
    </w:pPr>
    <w:rPr>
      <w:rFonts w:eastAsiaTheme="minorHAnsi"/>
      <w:lang w:eastAsia="en-US"/>
    </w:rPr>
  </w:style>
  <w:style w:type="paragraph" w:customStyle="1" w:styleId="0552FC33D50D4EFFB972BFFE33071F7A">
    <w:name w:val="0552FC33D50D4EFFB972BFFE33071F7A"/>
    <w:rsid w:val="00C16D1D"/>
  </w:style>
  <w:style w:type="paragraph" w:customStyle="1" w:styleId="6F36543856304975B1A467D91C4BC02C14">
    <w:name w:val="6F36543856304975B1A467D91C4BC02C14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4">
    <w:name w:val="CD484D36EFBC42B7B872F9F997BBC5CF14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7">
    <w:name w:val="92A1E3A1AAE14C6399F1DBFFF737DAE37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4">
    <w:name w:val="4C5FC1BA32494CB6983FB7D5364970FE4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4">
    <w:name w:val="F865FE0AC3F346BD9B867E646E68F35C4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3">
    <w:name w:val="1ADF5E33147F4BA186B725D8688C4A6F3"/>
    <w:rsid w:val="00C16D1D"/>
    <w:pPr>
      <w:jc w:val="both"/>
    </w:pPr>
    <w:rPr>
      <w:rFonts w:eastAsiaTheme="minorHAnsi"/>
      <w:lang w:eastAsia="en-US"/>
    </w:rPr>
  </w:style>
  <w:style w:type="paragraph" w:customStyle="1" w:styleId="0552FC33D50D4EFFB972BFFE33071F7A1">
    <w:name w:val="0552FC33D50D4EFFB972BFFE33071F7A1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3">
    <w:name w:val="A394FB802EB04195AB8534643A0C6E7E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3">
    <w:name w:val="EF910B5CEE784E8C93FA8367DBD18AE8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3">
    <w:name w:val="EC9C91DF5E344826A23906F539D99684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3">
    <w:name w:val="D4B217DD9763438CB85F5B2A4F280E53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3">
    <w:name w:val="18C0733EF20B479C98FD43B002A960D0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3">
    <w:name w:val="AEE26159CA314E33B5CAE4D1873F67A9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3">
    <w:name w:val="C9DFAFDF01F747CF88F0A1A97C2FCBB2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3">
    <w:name w:val="931385D695E54FF081B7904A7374A0F1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3">
    <w:name w:val="3A3EC991AA444A1B98AF214C05C3E111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3">
    <w:name w:val="48BF011BE53F405687948DAB994E3CC0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3">
    <w:name w:val="F5627AD441F949FCBA6FB8F0B750A212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3">
    <w:name w:val="47268BA7CE88484994B8C56BC0EB9C3E13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3">
    <w:name w:val="36812FDE329A4D4588873E02457FE9D413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">
    <w:name w:val="60F8CCF4993643D2B0C773DAF927B025"/>
    <w:rsid w:val="00C16D1D"/>
  </w:style>
  <w:style w:type="paragraph" w:customStyle="1" w:styleId="6F36543856304975B1A467D91C4BC02C15">
    <w:name w:val="6F36543856304975B1A467D91C4BC02C15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5">
    <w:name w:val="CD484D36EFBC42B7B872F9F997BBC5CF15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8">
    <w:name w:val="92A1E3A1AAE14C6399F1DBFFF737DAE38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5">
    <w:name w:val="4C5FC1BA32494CB6983FB7D5364970FE5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5">
    <w:name w:val="F865FE0AC3F346BD9B867E646E68F35C5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4">
    <w:name w:val="1ADF5E33147F4BA186B725D8688C4A6F4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">
    <w:name w:val="60F8CCF4993643D2B0C773DAF927B0251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4">
    <w:name w:val="A394FB802EB04195AB8534643A0C6E7E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4">
    <w:name w:val="EF910B5CEE784E8C93FA8367DBD18AE8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4">
    <w:name w:val="EC9C91DF5E344826A23906F539D99684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4">
    <w:name w:val="D4B217DD9763438CB85F5B2A4F280E53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4">
    <w:name w:val="18C0733EF20B479C98FD43B002A960D0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4">
    <w:name w:val="AEE26159CA314E33B5CAE4D1873F67A9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4">
    <w:name w:val="C9DFAFDF01F747CF88F0A1A97C2FCBB2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4">
    <w:name w:val="931385D695E54FF081B7904A7374A0F1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4">
    <w:name w:val="3A3EC991AA444A1B98AF214C05C3E111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4">
    <w:name w:val="48BF011BE53F405687948DAB994E3CC0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4">
    <w:name w:val="F5627AD441F949FCBA6FB8F0B750A212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4">
    <w:name w:val="47268BA7CE88484994B8C56BC0EB9C3E14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4">
    <w:name w:val="36812FDE329A4D4588873E02457FE9D414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16">
    <w:name w:val="6F36543856304975B1A467D91C4BC02C16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6">
    <w:name w:val="CD484D36EFBC42B7B872F9F997BBC5CF16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9">
    <w:name w:val="92A1E3A1AAE14C6399F1DBFFF737DAE39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6">
    <w:name w:val="4C5FC1BA32494CB6983FB7D5364970FE6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6">
    <w:name w:val="F865FE0AC3F346BD9B867E646E68F35C6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5">
    <w:name w:val="1ADF5E33147F4BA186B725D8688C4A6F5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2">
    <w:name w:val="60F8CCF4993643D2B0C773DAF927B0252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5">
    <w:name w:val="A394FB802EB04195AB8534643A0C6E7E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5">
    <w:name w:val="EF910B5CEE784E8C93FA8367DBD18AE8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5">
    <w:name w:val="EC9C91DF5E344826A23906F539D99684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5">
    <w:name w:val="D4B217DD9763438CB85F5B2A4F280E53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5">
    <w:name w:val="18C0733EF20B479C98FD43B002A960D0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5">
    <w:name w:val="AEE26159CA314E33B5CAE4D1873F67A9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5">
    <w:name w:val="C9DFAFDF01F747CF88F0A1A97C2FCBB2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5">
    <w:name w:val="931385D695E54FF081B7904A7374A0F1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5">
    <w:name w:val="3A3EC991AA444A1B98AF214C05C3E111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5">
    <w:name w:val="48BF011BE53F405687948DAB994E3CC0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5">
    <w:name w:val="F5627AD441F949FCBA6FB8F0B750A212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5">
    <w:name w:val="47268BA7CE88484994B8C56BC0EB9C3E15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5">
    <w:name w:val="36812FDE329A4D4588873E02457FE9D415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17">
    <w:name w:val="6F36543856304975B1A467D91C4BC02C17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7">
    <w:name w:val="CD484D36EFBC42B7B872F9F997BBC5CF17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0">
    <w:name w:val="92A1E3A1AAE14C6399F1DBFFF737DAE310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7">
    <w:name w:val="4C5FC1BA32494CB6983FB7D5364970FE7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7">
    <w:name w:val="F865FE0AC3F346BD9B867E646E68F35C7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6">
    <w:name w:val="1ADF5E33147F4BA186B725D8688C4A6F6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3">
    <w:name w:val="60F8CCF4993643D2B0C773DAF927B0253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6">
    <w:name w:val="A394FB802EB04195AB8534643A0C6E7E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6">
    <w:name w:val="EF910B5CEE784E8C93FA8367DBD18AE8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6">
    <w:name w:val="EC9C91DF5E344826A23906F539D99684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6">
    <w:name w:val="D4B217DD9763438CB85F5B2A4F280E53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6">
    <w:name w:val="18C0733EF20B479C98FD43B002A960D0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6">
    <w:name w:val="AEE26159CA314E33B5CAE4D1873F67A9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6">
    <w:name w:val="C9DFAFDF01F747CF88F0A1A97C2FCBB2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6">
    <w:name w:val="931385D695E54FF081B7904A7374A0F1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6">
    <w:name w:val="3A3EC991AA444A1B98AF214C05C3E111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6">
    <w:name w:val="48BF011BE53F405687948DAB994E3CC0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6">
    <w:name w:val="F5627AD441F949FCBA6FB8F0B750A212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6">
    <w:name w:val="47268BA7CE88484994B8C56BC0EB9C3E16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6">
    <w:name w:val="36812FDE329A4D4588873E02457FE9D416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18">
    <w:name w:val="6F36543856304975B1A467D91C4BC02C18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8">
    <w:name w:val="CD484D36EFBC42B7B872F9F997BBC5CF18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1">
    <w:name w:val="92A1E3A1AAE14C6399F1DBFFF737DAE311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8">
    <w:name w:val="4C5FC1BA32494CB6983FB7D5364970FE8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8">
    <w:name w:val="F865FE0AC3F346BD9B867E646E68F35C8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7">
    <w:name w:val="1ADF5E33147F4BA186B725D8688C4A6F7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4">
    <w:name w:val="60F8CCF4993643D2B0C773DAF927B0254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7">
    <w:name w:val="A394FB802EB04195AB8534643A0C6E7E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7">
    <w:name w:val="EF910B5CEE784E8C93FA8367DBD18AE8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7">
    <w:name w:val="EC9C91DF5E344826A23906F539D99684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7">
    <w:name w:val="D4B217DD9763438CB85F5B2A4F280E53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7">
    <w:name w:val="18C0733EF20B479C98FD43B002A960D0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7">
    <w:name w:val="AEE26159CA314E33B5CAE4D1873F67A9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7">
    <w:name w:val="C9DFAFDF01F747CF88F0A1A97C2FCBB2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7">
    <w:name w:val="931385D695E54FF081B7904A7374A0F1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7">
    <w:name w:val="3A3EC991AA444A1B98AF214C05C3E111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7">
    <w:name w:val="48BF011BE53F405687948DAB994E3CC0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7">
    <w:name w:val="F5627AD441F949FCBA6FB8F0B750A212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7">
    <w:name w:val="47268BA7CE88484994B8C56BC0EB9C3E17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7">
    <w:name w:val="36812FDE329A4D4588873E02457FE9D417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19">
    <w:name w:val="6F36543856304975B1A467D91C4BC02C19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9">
    <w:name w:val="CD484D36EFBC42B7B872F9F997BBC5CF19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2">
    <w:name w:val="92A1E3A1AAE14C6399F1DBFFF737DAE312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9">
    <w:name w:val="4C5FC1BA32494CB6983FB7D5364970FE9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9">
    <w:name w:val="F865FE0AC3F346BD9B867E646E68F35C9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8">
    <w:name w:val="1ADF5E33147F4BA186B725D8688C4A6F8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5">
    <w:name w:val="60F8CCF4993643D2B0C773DAF927B0255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8">
    <w:name w:val="A394FB802EB04195AB8534643A0C6E7E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8">
    <w:name w:val="EF910B5CEE784E8C93FA8367DBD18AE8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8">
    <w:name w:val="EC9C91DF5E344826A23906F539D99684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8">
    <w:name w:val="D4B217DD9763438CB85F5B2A4F280E53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8">
    <w:name w:val="18C0733EF20B479C98FD43B002A960D0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8">
    <w:name w:val="AEE26159CA314E33B5CAE4D1873F67A9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8">
    <w:name w:val="C9DFAFDF01F747CF88F0A1A97C2FCBB2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8">
    <w:name w:val="931385D695E54FF081B7904A7374A0F1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8">
    <w:name w:val="3A3EC991AA444A1B98AF214C05C3E111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8">
    <w:name w:val="48BF011BE53F405687948DAB994E3CC0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8">
    <w:name w:val="F5627AD441F949FCBA6FB8F0B750A212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8">
    <w:name w:val="47268BA7CE88484994B8C56BC0EB9C3E18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8">
    <w:name w:val="36812FDE329A4D4588873E02457FE9D418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20">
    <w:name w:val="6F36543856304975B1A467D91C4BC02C20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0">
    <w:name w:val="CD484D36EFBC42B7B872F9F997BBC5CF20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3">
    <w:name w:val="92A1E3A1AAE14C6399F1DBFFF737DAE313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0">
    <w:name w:val="4C5FC1BA32494CB6983FB7D5364970FE10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0">
    <w:name w:val="F865FE0AC3F346BD9B867E646E68F35C10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9">
    <w:name w:val="1ADF5E33147F4BA186B725D8688C4A6F9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6">
    <w:name w:val="60F8CCF4993643D2B0C773DAF927B0256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9">
    <w:name w:val="A394FB802EB04195AB8534643A0C6E7E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9">
    <w:name w:val="EF910B5CEE784E8C93FA8367DBD18AE8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9">
    <w:name w:val="EC9C91DF5E344826A23906F539D99684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9">
    <w:name w:val="D4B217DD9763438CB85F5B2A4F280E53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9">
    <w:name w:val="18C0733EF20B479C98FD43B002A960D0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9">
    <w:name w:val="AEE26159CA314E33B5CAE4D1873F67A9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9">
    <w:name w:val="C9DFAFDF01F747CF88F0A1A97C2FCBB2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9">
    <w:name w:val="931385D695E54FF081B7904A7374A0F1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9">
    <w:name w:val="3A3EC991AA444A1B98AF214C05C3E111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9">
    <w:name w:val="48BF011BE53F405687948DAB994E3CC0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9">
    <w:name w:val="F5627AD441F949FCBA6FB8F0B750A212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9">
    <w:name w:val="47268BA7CE88484994B8C56BC0EB9C3E19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9">
    <w:name w:val="36812FDE329A4D4588873E02457FE9D419"/>
    <w:rsid w:val="00C16D1D"/>
    <w:pPr>
      <w:jc w:val="both"/>
    </w:pPr>
    <w:rPr>
      <w:rFonts w:eastAsiaTheme="minorHAnsi"/>
      <w:lang w:eastAsia="en-US"/>
    </w:rPr>
  </w:style>
  <w:style w:type="paragraph" w:customStyle="1" w:styleId="58F3D71CFA1C4E149BD2AF4FCDF32DA0">
    <w:name w:val="58F3D71CFA1C4E149BD2AF4FCDF32DA0"/>
    <w:rsid w:val="00C16D1D"/>
  </w:style>
  <w:style w:type="paragraph" w:customStyle="1" w:styleId="730E493A394E4CF3A5598B98B5D72865">
    <w:name w:val="730E493A394E4CF3A5598B98B5D72865"/>
    <w:rsid w:val="00C16D1D"/>
  </w:style>
  <w:style w:type="paragraph" w:customStyle="1" w:styleId="E1AA7295D74C40F9B8AE264DC0E1AAF4">
    <w:name w:val="E1AA7295D74C40F9B8AE264DC0E1AAF4"/>
    <w:rsid w:val="00C16D1D"/>
  </w:style>
  <w:style w:type="paragraph" w:customStyle="1" w:styleId="6F36543856304975B1A467D91C4BC02C21">
    <w:name w:val="6F36543856304975B1A467D91C4BC02C21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1">
    <w:name w:val="CD484D36EFBC42B7B872F9F997BBC5CF21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4">
    <w:name w:val="92A1E3A1AAE14C6399F1DBFFF737DAE314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1">
    <w:name w:val="4C5FC1BA32494CB6983FB7D5364970FE11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1">
    <w:name w:val="F865FE0AC3F346BD9B867E646E68F35C11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0">
    <w:name w:val="1ADF5E33147F4BA186B725D8688C4A6F10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7">
    <w:name w:val="60F8CCF4993643D2B0C773DAF927B0257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0">
    <w:name w:val="A394FB802EB04195AB8534643A0C6E7E2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">
    <w:name w:val="58F3D71CFA1C4E149BD2AF4FCDF32DA0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">
    <w:name w:val="730E493A394E4CF3A5598B98B5D72865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">
    <w:name w:val="E1AA7295D74C40F9B8AE264DC0E1AAF4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20">
    <w:name w:val="18C0733EF20B479C98FD43B002A960D02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20">
    <w:name w:val="AEE26159CA314E33B5CAE4D1873F67A92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20">
    <w:name w:val="C9DFAFDF01F747CF88F0A1A97C2FCBB22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20">
    <w:name w:val="931385D695E54FF081B7904A7374A0F12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0">
    <w:name w:val="3A3EC991AA444A1B98AF214C05C3E1112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20">
    <w:name w:val="48BF011BE53F405687948DAB994E3CC02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0">
    <w:name w:val="F5627AD441F949FCBA6FB8F0B750A2122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0">
    <w:name w:val="47268BA7CE88484994B8C56BC0EB9C3E20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0">
    <w:name w:val="36812FDE329A4D4588873E02457FE9D420"/>
    <w:rsid w:val="00C16D1D"/>
    <w:pPr>
      <w:jc w:val="both"/>
    </w:pPr>
    <w:rPr>
      <w:rFonts w:eastAsiaTheme="minorHAnsi"/>
      <w:lang w:eastAsia="en-US"/>
    </w:rPr>
  </w:style>
  <w:style w:type="paragraph" w:customStyle="1" w:styleId="B97BB3B0D9234232965356FA67ACF156">
    <w:name w:val="B97BB3B0D9234232965356FA67ACF156"/>
    <w:rsid w:val="00C16D1D"/>
  </w:style>
  <w:style w:type="paragraph" w:customStyle="1" w:styleId="87237FFCFD76460F86F4401616C25DA1">
    <w:name w:val="87237FFCFD76460F86F4401616C25DA1"/>
    <w:rsid w:val="00C16D1D"/>
  </w:style>
  <w:style w:type="paragraph" w:customStyle="1" w:styleId="6F36543856304975B1A467D91C4BC02C22">
    <w:name w:val="6F36543856304975B1A467D91C4BC02C22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2">
    <w:name w:val="CD484D36EFBC42B7B872F9F997BBC5CF22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5">
    <w:name w:val="92A1E3A1AAE14C6399F1DBFFF737DAE315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2">
    <w:name w:val="4C5FC1BA32494CB6983FB7D5364970FE12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2">
    <w:name w:val="F865FE0AC3F346BD9B867E646E68F35C12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1">
    <w:name w:val="1ADF5E33147F4BA186B725D8688C4A6F11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8">
    <w:name w:val="60F8CCF4993643D2B0C773DAF927B0258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1">
    <w:name w:val="A394FB802EB04195AB8534643A0C6E7E2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2">
    <w:name w:val="58F3D71CFA1C4E149BD2AF4FCDF32DA0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2">
    <w:name w:val="730E493A394E4CF3A5598B98B5D72865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2">
    <w:name w:val="E1AA7295D74C40F9B8AE264DC0E1AAF4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1">
    <w:name w:val="B97BB3B0D9234232965356FA67ACF156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1">
    <w:name w:val="87237FFCFD76460F86F4401616C25DA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21">
    <w:name w:val="C9DFAFDF01F747CF88F0A1A97C2FCBB22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21">
    <w:name w:val="931385D695E54FF081B7904A7374A0F12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1">
    <w:name w:val="3A3EC991AA444A1B98AF214C05C3E1112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21">
    <w:name w:val="48BF011BE53F405687948DAB994E3CC02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1">
    <w:name w:val="F5627AD441F949FCBA6FB8F0B750A2122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1">
    <w:name w:val="47268BA7CE88484994B8C56BC0EB9C3E21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1">
    <w:name w:val="36812FDE329A4D4588873E02457FE9D421"/>
    <w:rsid w:val="00C16D1D"/>
    <w:pPr>
      <w:jc w:val="both"/>
    </w:pPr>
    <w:rPr>
      <w:rFonts w:eastAsiaTheme="minorHAnsi"/>
      <w:lang w:eastAsia="en-US"/>
    </w:rPr>
  </w:style>
  <w:style w:type="paragraph" w:customStyle="1" w:styleId="C3420F39CAF14EDC82663E5BE57118A4">
    <w:name w:val="C3420F39CAF14EDC82663E5BE57118A4"/>
    <w:rsid w:val="00C16D1D"/>
  </w:style>
  <w:style w:type="paragraph" w:customStyle="1" w:styleId="6F36543856304975B1A467D91C4BC02C23">
    <w:name w:val="6F36543856304975B1A467D91C4BC02C23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3">
    <w:name w:val="CD484D36EFBC42B7B872F9F997BBC5CF23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6">
    <w:name w:val="92A1E3A1AAE14C6399F1DBFFF737DAE316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3">
    <w:name w:val="4C5FC1BA32494CB6983FB7D5364970FE13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3">
    <w:name w:val="F865FE0AC3F346BD9B867E646E68F35C13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2">
    <w:name w:val="1ADF5E33147F4BA186B725D8688C4A6F12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9">
    <w:name w:val="60F8CCF4993643D2B0C773DAF927B0259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2">
    <w:name w:val="A394FB802EB04195AB8534643A0C6E7E2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3">
    <w:name w:val="58F3D71CFA1C4E149BD2AF4FCDF32DA0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3">
    <w:name w:val="730E493A394E4CF3A5598B98B5D72865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3">
    <w:name w:val="E1AA7295D74C40F9B8AE264DC0E1AAF4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2">
    <w:name w:val="B97BB3B0D9234232965356FA67ACF156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2">
    <w:name w:val="87237FFCFD76460F86F4401616C25DA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1">
    <w:name w:val="C3420F39CAF14EDC82663E5BE57118A4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22">
    <w:name w:val="931385D695E54FF081B7904A7374A0F12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2">
    <w:name w:val="3A3EC991AA444A1B98AF214C05C3E1112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22">
    <w:name w:val="48BF011BE53F405687948DAB994E3CC02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2">
    <w:name w:val="F5627AD441F949FCBA6FB8F0B750A2122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2">
    <w:name w:val="47268BA7CE88484994B8C56BC0EB9C3E22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2">
    <w:name w:val="36812FDE329A4D4588873E02457FE9D422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24">
    <w:name w:val="6F36543856304975B1A467D91C4BC02C24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4">
    <w:name w:val="CD484D36EFBC42B7B872F9F997BBC5CF24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7">
    <w:name w:val="92A1E3A1AAE14C6399F1DBFFF737DAE317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4">
    <w:name w:val="4C5FC1BA32494CB6983FB7D5364970FE14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4">
    <w:name w:val="F865FE0AC3F346BD9B867E646E68F35C14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3">
    <w:name w:val="1ADF5E33147F4BA186B725D8688C4A6F13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0">
    <w:name w:val="60F8CCF4993643D2B0C773DAF927B02510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3">
    <w:name w:val="A394FB802EB04195AB8534643A0C6E7E2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4">
    <w:name w:val="58F3D71CFA1C4E149BD2AF4FCDF32DA0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4">
    <w:name w:val="730E493A394E4CF3A5598B98B5D72865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4">
    <w:name w:val="E1AA7295D74C40F9B8AE264DC0E1AAF4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3">
    <w:name w:val="B97BB3B0D9234232965356FA67ACF156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3">
    <w:name w:val="87237FFCFD76460F86F4401616C25DA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2">
    <w:name w:val="C3420F39CAF14EDC82663E5BE57118A4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23">
    <w:name w:val="931385D695E54FF081B7904A7374A0F12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3">
    <w:name w:val="3A3EC991AA444A1B98AF214C05C3E1112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23">
    <w:name w:val="48BF011BE53F405687948DAB994E3CC02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3">
    <w:name w:val="F5627AD441F949FCBA6FB8F0B750A2122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3">
    <w:name w:val="47268BA7CE88484994B8C56BC0EB9C3E23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3">
    <w:name w:val="36812FDE329A4D4588873E02457FE9D423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25">
    <w:name w:val="6F36543856304975B1A467D91C4BC02C25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5">
    <w:name w:val="CD484D36EFBC42B7B872F9F997BBC5CF25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8">
    <w:name w:val="92A1E3A1AAE14C6399F1DBFFF737DAE318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5">
    <w:name w:val="4C5FC1BA32494CB6983FB7D5364970FE15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5">
    <w:name w:val="F865FE0AC3F346BD9B867E646E68F35C15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4">
    <w:name w:val="1ADF5E33147F4BA186B725D8688C4A6F14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1">
    <w:name w:val="60F8CCF4993643D2B0C773DAF927B02511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4">
    <w:name w:val="A394FB802EB04195AB8534643A0C6E7E2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5">
    <w:name w:val="58F3D71CFA1C4E149BD2AF4FCDF32DA0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5">
    <w:name w:val="730E493A394E4CF3A5598B98B5D72865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5">
    <w:name w:val="E1AA7295D74C40F9B8AE264DC0E1AAF4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4">
    <w:name w:val="B97BB3B0D9234232965356FA67ACF156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4">
    <w:name w:val="87237FFCFD76460F86F4401616C25DA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3">
    <w:name w:val="C3420F39CAF14EDC82663E5BE57118A4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24">
    <w:name w:val="931385D695E54FF081B7904A7374A0F12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4">
    <w:name w:val="3A3EC991AA444A1B98AF214C05C3E1112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24">
    <w:name w:val="48BF011BE53F405687948DAB994E3CC02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4">
    <w:name w:val="F5627AD441F949FCBA6FB8F0B750A2122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4">
    <w:name w:val="47268BA7CE88484994B8C56BC0EB9C3E24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4">
    <w:name w:val="36812FDE329A4D4588873E02457FE9D424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26">
    <w:name w:val="6F36543856304975B1A467D91C4BC02C26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6">
    <w:name w:val="CD484D36EFBC42B7B872F9F997BBC5CF26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9">
    <w:name w:val="92A1E3A1AAE14C6399F1DBFFF737DAE319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6">
    <w:name w:val="4C5FC1BA32494CB6983FB7D5364970FE16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6">
    <w:name w:val="F865FE0AC3F346BD9B867E646E68F35C16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5">
    <w:name w:val="1ADF5E33147F4BA186B725D8688C4A6F15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2">
    <w:name w:val="60F8CCF4993643D2B0C773DAF927B02512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5">
    <w:name w:val="A394FB802EB04195AB8534643A0C6E7E2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6">
    <w:name w:val="58F3D71CFA1C4E149BD2AF4FCDF32DA0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6">
    <w:name w:val="730E493A394E4CF3A5598B98B5D72865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6">
    <w:name w:val="E1AA7295D74C40F9B8AE264DC0E1AAF4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5">
    <w:name w:val="B97BB3B0D9234232965356FA67ACF156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5">
    <w:name w:val="87237FFCFD76460F86F4401616C25DA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4">
    <w:name w:val="C3420F39CAF14EDC82663E5BE57118A4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25">
    <w:name w:val="931385D695E54FF081B7904A7374A0F12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5">
    <w:name w:val="3A3EC991AA444A1B98AF214C05C3E1112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25">
    <w:name w:val="48BF011BE53F405687948DAB994E3CC02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5">
    <w:name w:val="F5627AD441F949FCBA6FB8F0B750A2122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5">
    <w:name w:val="47268BA7CE88484994B8C56BC0EB9C3E25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5">
    <w:name w:val="36812FDE329A4D4588873E02457FE9D425"/>
    <w:rsid w:val="00C16D1D"/>
    <w:pPr>
      <w:jc w:val="both"/>
    </w:pPr>
    <w:rPr>
      <w:rFonts w:eastAsiaTheme="minorHAnsi"/>
      <w:lang w:eastAsia="en-US"/>
    </w:rPr>
  </w:style>
  <w:style w:type="paragraph" w:customStyle="1" w:styleId="85759CA008DC47ECA50049E9717DB161">
    <w:name w:val="85759CA008DC47ECA50049E9717DB161"/>
    <w:rsid w:val="00C16D1D"/>
  </w:style>
  <w:style w:type="paragraph" w:customStyle="1" w:styleId="F3898A3056804D6A80CC8C2A3F6535E4">
    <w:name w:val="F3898A3056804D6A80CC8C2A3F6535E4"/>
    <w:rsid w:val="00C16D1D"/>
  </w:style>
  <w:style w:type="paragraph" w:customStyle="1" w:styleId="6F36543856304975B1A467D91C4BC02C27">
    <w:name w:val="6F36543856304975B1A467D91C4BC02C27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7">
    <w:name w:val="CD484D36EFBC42B7B872F9F997BBC5CF27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0">
    <w:name w:val="92A1E3A1AAE14C6399F1DBFFF737DAE320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7">
    <w:name w:val="4C5FC1BA32494CB6983FB7D5364970FE17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7">
    <w:name w:val="F865FE0AC3F346BD9B867E646E68F35C17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6">
    <w:name w:val="1ADF5E33147F4BA186B725D8688C4A6F16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3">
    <w:name w:val="60F8CCF4993643D2B0C773DAF927B02513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6">
    <w:name w:val="A394FB802EB04195AB8534643A0C6E7E2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7">
    <w:name w:val="58F3D71CFA1C4E149BD2AF4FCDF32DA0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7">
    <w:name w:val="730E493A394E4CF3A5598B98B5D72865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7">
    <w:name w:val="E1AA7295D74C40F9B8AE264DC0E1AAF4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6">
    <w:name w:val="B97BB3B0D9234232965356FA67ACF156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6">
    <w:name w:val="87237FFCFD76460F86F4401616C25DA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5">
    <w:name w:val="C3420F39CAF14EDC82663E5BE57118A4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1">
    <w:name w:val="85759CA008DC47ECA50049E9717DB16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6">
    <w:name w:val="3A3EC991AA444A1B98AF214C05C3E1112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1">
    <w:name w:val="F3898A3056804D6A80CC8C2A3F6535E4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6">
    <w:name w:val="F5627AD441F949FCBA6FB8F0B750A2122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6">
    <w:name w:val="47268BA7CE88484994B8C56BC0EB9C3E26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6">
    <w:name w:val="36812FDE329A4D4588873E02457FE9D426"/>
    <w:rsid w:val="00C16D1D"/>
    <w:pPr>
      <w:jc w:val="both"/>
    </w:pPr>
    <w:rPr>
      <w:rFonts w:eastAsiaTheme="minorHAnsi"/>
      <w:lang w:eastAsia="en-US"/>
    </w:rPr>
  </w:style>
  <w:style w:type="paragraph" w:customStyle="1" w:styleId="5185EBD2D01940A2B655AF0A4CFEAEBC">
    <w:name w:val="5185EBD2D01940A2B655AF0A4CFEAEBC"/>
    <w:rsid w:val="00C16D1D"/>
  </w:style>
  <w:style w:type="paragraph" w:customStyle="1" w:styleId="D1370A9B979B4ACFA898A5DD96D19C1F">
    <w:name w:val="D1370A9B979B4ACFA898A5DD96D19C1F"/>
    <w:rsid w:val="00C16D1D"/>
  </w:style>
  <w:style w:type="paragraph" w:customStyle="1" w:styleId="6F36543856304975B1A467D91C4BC02C28">
    <w:name w:val="6F36543856304975B1A467D91C4BC02C28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8">
    <w:name w:val="CD484D36EFBC42B7B872F9F997BBC5CF28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1">
    <w:name w:val="92A1E3A1AAE14C6399F1DBFFF737DAE321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8">
    <w:name w:val="4C5FC1BA32494CB6983FB7D5364970FE18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8">
    <w:name w:val="F865FE0AC3F346BD9B867E646E68F35C18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7">
    <w:name w:val="1ADF5E33147F4BA186B725D8688C4A6F17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4">
    <w:name w:val="60F8CCF4993643D2B0C773DAF927B02514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7">
    <w:name w:val="A394FB802EB04195AB8534643A0C6E7E2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8">
    <w:name w:val="58F3D71CFA1C4E149BD2AF4FCDF32DA0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8">
    <w:name w:val="730E493A394E4CF3A5598B98B5D72865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8">
    <w:name w:val="E1AA7295D74C40F9B8AE264DC0E1AAF4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7">
    <w:name w:val="B97BB3B0D9234232965356FA67ACF156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7">
    <w:name w:val="87237FFCFD76460F86F4401616C25DA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6">
    <w:name w:val="C3420F39CAF14EDC82663E5BE57118A4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2">
    <w:name w:val="85759CA008DC47ECA50049E9717DB16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7">
    <w:name w:val="3A3EC991AA444A1B98AF214C05C3E1112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2">
    <w:name w:val="F3898A3056804D6A80CC8C2A3F6535E4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7">
    <w:name w:val="F5627AD441F949FCBA6FB8F0B750A2122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7">
    <w:name w:val="47268BA7CE88484994B8C56BC0EB9C3E27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7">
    <w:name w:val="36812FDE329A4D4588873E02457FE9D427"/>
    <w:rsid w:val="00C16D1D"/>
    <w:pPr>
      <w:jc w:val="both"/>
    </w:pPr>
    <w:rPr>
      <w:rFonts w:eastAsiaTheme="minorHAnsi"/>
      <w:lang w:eastAsia="en-US"/>
    </w:rPr>
  </w:style>
  <w:style w:type="paragraph" w:customStyle="1" w:styleId="F8D624C42ED24EF685144C9EC984E16F">
    <w:name w:val="F8D624C42ED24EF685144C9EC984E16F"/>
    <w:rsid w:val="00C16D1D"/>
  </w:style>
  <w:style w:type="paragraph" w:customStyle="1" w:styleId="6F36543856304975B1A467D91C4BC02C29">
    <w:name w:val="6F36543856304975B1A467D91C4BC02C29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9">
    <w:name w:val="CD484D36EFBC42B7B872F9F997BBC5CF29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2">
    <w:name w:val="92A1E3A1AAE14C6399F1DBFFF737DAE322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9">
    <w:name w:val="4C5FC1BA32494CB6983FB7D5364970FE19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9">
    <w:name w:val="F865FE0AC3F346BD9B867E646E68F35C19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8">
    <w:name w:val="1ADF5E33147F4BA186B725D8688C4A6F18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5">
    <w:name w:val="60F8CCF4993643D2B0C773DAF927B02515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8">
    <w:name w:val="A394FB802EB04195AB8534643A0C6E7E2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9">
    <w:name w:val="58F3D71CFA1C4E149BD2AF4FCDF32DA0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9">
    <w:name w:val="730E493A394E4CF3A5598B98B5D72865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9">
    <w:name w:val="E1AA7295D74C40F9B8AE264DC0E1AAF4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8">
    <w:name w:val="B97BB3B0D9234232965356FA67ACF156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8">
    <w:name w:val="87237FFCFD76460F86F4401616C25DA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7">
    <w:name w:val="C3420F39CAF14EDC82663E5BE57118A4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3">
    <w:name w:val="85759CA008DC47ECA50049E9717DB16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D624C42ED24EF685144C9EC984E16F1">
    <w:name w:val="F8D624C42ED24EF685144C9EC984E16F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3">
    <w:name w:val="F3898A3056804D6A80CC8C2A3F6535E4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8">
    <w:name w:val="F5627AD441F949FCBA6FB8F0B750A2122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8">
    <w:name w:val="47268BA7CE88484994B8C56BC0EB9C3E28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8">
    <w:name w:val="36812FDE329A4D4588873E02457FE9D428"/>
    <w:rsid w:val="00C16D1D"/>
    <w:pPr>
      <w:jc w:val="both"/>
    </w:pPr>
    <w:rPr>
      <w:rFonts w:eastAsiaTheme="minorHAnsi"/>
      <w:lang w:eastAsia="en-US"/>
    </w:rPr>
  </w:style>
  <w:style w:type="paragraph" w:customStyle="1" w:styleId="867CA224BDE6412FB065A10389BF7837">
    <w:name w:val="867CA224BDE6412FB065A10389BF7837"/>
    <w:rsid w:val="00C16D1D"/>
  </w:style>
  <w:style w:type="paragraph" w:customStyle="1" w:styleId="6F36543856304975B1A467D91C4BC02C30">
    <w:name w:val="6F36543856304975B1A467D91C4BC02C30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0">
    <w:name w:val="CD484D36EFBC42B7B872F9F997BBC5CF30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3">
    <w:name w:val="92A1E3A1AAE14C6399F1DBFFF737DAE323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0">
    <w:name w:val="4C5FC1BA32494CB6983FB7D5364970FE20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0">
    <w:name w:val="F865FE0AC3F346BD9B867E646E68F35C20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9">
    <w:name w:val="1ADF5E33147F4BA186B725D8688C4A6F19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6">
    <w:name w:val="60F8CCF4993643D2B0C773DAF927B02516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9">
    <w:name w:val="A394FB802EB04195AB8534643A0C6E7E2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0">
    <w:name w:val="58F3D71CFA1C4E149BD2AF4FCDF32DA0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0">
    <w:name w:val="730E493A394E4CF3A5598B98B5D72865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0">
    <w:name w:val="E1AA7295D74C40F9B8AE264DC0E1AAF4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9">
    <w:name w:val="B97BB3B0D9234232965356FA67ACF156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9">
    <w:name w:val="87237FFCFD76460F86F4401616C25DA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8">
    <w:name w:val="C3420F39CAF14EDC82663E5BE57118A4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4">
    <w:name w:val="85759CA008DC47ECA50049E9717DB16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4">
    <w:name w:val="F3898A3056804D6A80CC8C2A3F6535E4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9">
    <w:name w:val="F5627AD441F949FCBA6FB8F0B750A2122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9">
    <w:name w:val="47268BA7CE88484994B8C56BC0EB9C3E29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9">
    <w:name w:val="36812FDE329A4D4588873E02457FE9D429"/>
    <w:rsid w:val="00C16D1D"/>
    <w:pPr>
      <w:jc w:val="both"/>
    </w:pPr>
    <w:rPr>
      <w:rFonts w:eastAsiaTheme="minorHAnsi"/>
      <w:lang w:eastAsia="en-US"/>
    </w:rPr>
  </w:style>
  <w:style w:type="paragraph" w:customStyle="1" w:styleId="3DBAC5DA2D5E4147B2C6D952AECFFF43">
    <w:name w:val="3DBAC5DA2D5E4147B2C6D952AECFFF43"/>
    <w:rsid w:val="00C16D1D"/>
  </w:style>
  <w:style w:type="paragraph" w:customStyle="1" w:styleId="6F36543856304975B1A467D91C4BC02C31">
    <w:name w:val="6F36543856304975B1A467D91C4BC02C31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1">
    <w:name w:val="CD484D36EFBC42B7B872F9F997BBC5CF31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4">
    <w:name w:val="92A1E3A1AAE14C6399F1DBFFF737DAE324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1">
    <w:name w:val="4C5FC1BA32494CB6983FB7D5364970FE21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1">
    <w:name w:val="F865FE0AC3F346BD9B867E646E68F35C21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20">
    <w:name w:val="1ADF5E33147F4BA186B725D8688C4A6F20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7">
    <w:name w:val="60F8CCF4993643D2B0C773DAF927B02517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30">
    <w:name w:val="A394FB802EB04195AB8534643A0C6E7E3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1">
    <w:name w:val="58F3D71CFA1C4E149BD2AF4FCDF32DA0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1">
    <w:name w:val="730E493A394E4CF3A5598B98B5D72865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1">
    <w:name w:val="E1AA7295D74C40F9B8AE264DC0E1AAF4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10">
    <w:name w:val="B97BB3B0D9234232965356FA67ACF156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10">
    <w:name w:val="87237FFCFD76460F86F4401616C25DA1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9">
    <w:name w:val="C3420F39CAF14EDC82663E5BE57118A4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5">
    <w:name w:val="85759CA008DC47ECA50049E9717DB16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DBAC5DA2D5E4147B2C6D952AECFFF431">
    <w:name w:val="3DBAC5DA2D5E4147B2C6D952AECFFF43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5">
    <w:name w:val="F3898A3056804D6A80CC8C2A3F6535E4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30">
    <w:name w:val="F5627AD441F949FCBA6FB8F0B750A2123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30">
    <w:name w:val="47268BA7CE88484994B8C56BC0EB9C3E30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30">
    <w:name w:val="36812FDE329A4D4588873E02457FE9D430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32">
    <w:name w:val="6F36543856304975B1A467D91C4BC02C32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2">
    <w:name w:val="CD484D36EFBC42B7B872F9F997BBC5CF32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5">
    <w:name w:val="92A1E3A1AAE14C6399F1DBFFF737DAE325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2">
    <w:name w:val="4C5FC1BA32494CB6983FB7D5364970FE22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2">
    <w:name w:val="F865FE0AC3F346BD9B867E646E68F35C22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21">
    <w:name w:val="1ADF5E33147F4BA186B725D8688C4A6F21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8">
    <w:name w:val="60F8CCF4993643D2B0C773DAF927B02518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31">
    <w:name w:val="A394FB802EB04195AB8534643A0C6E7E3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2">
    <w:name w:val="58F3D71CFA1C4E149BD2AF4FCDF32DA0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2">
    <w:name w:val="730E493A394E4CF3A5598B98B5D72865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2">
    <w:name w:val="E1AA7295D74C40F9B8AE264DC0E1AAF4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11">
    <w:name w:val="B97BB3B0D9234232965356FA67ACF156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11">
    <w:name w:val="87237FFCFD76460F86F4401616C25DA1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10">
    <w:name w:val="C3420F39CAF14EDC82663E5BE57118A4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6">
    <w:name w:val="85759CA008DC47ECA50049E9717DB16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DBAC5DA2D5E4147B2C6D952AECFFF432">
    <w:name w:val="3DBAC5DA2D5E4147B2C6D952AECFFF43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6">
    <w:name w:val="F3898A3056804D6A80CC8C2A3F6535E4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31">
    <w:name w:val="F5627AD441F949FCBA6FB8F0B750A2123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31">
    <w:name w:val="47268BA7CE88484994B8C56BC0EB9C3E31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31">
    <w:name w:val="36812FDE329A4D4588873E02457FE9D431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33">
    <w:name w:val="6F36543856304975B1A467D91C4BC02C33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3">
    <w:name w:val="CD484D36EFBC42B7B872F9F997BBC5CF33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6">
    <w:name w:val="92A1E3A1AAE14C6399F1DBFFF737DAE326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3">
    <w:name w:val="4C5FC1BA32494CB6983FB7D5364970FE23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3">
    <w:name w:val="F865FE0AC3F346BD9B867E646E68F35C23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22">
    <w:name w:val="1ADF5E33147F4BA186B725D8688C4A6F22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9">
    <w:name w:val="60F8CCF4993643D2B0C773DAF927B02519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32">
    <w:name w:val="A394FB802EB04195AB8534643A0C6E7E3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3">
    <w:name w:val="58F3D71CFA1C4E149BD2AF4FCDF32DA0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3">
    <w:name w:val="730E493A394E4CF3A5598B98B5D72865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3">
    <w:name w:val="E1AA7295D74C40F9B8AE264DC0E1AAF4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12">
    <w:name w:val="B97BB3B0D9234232965356FA67ACF156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12">
    <w:name w:val="87237FFCFD76460F86F4401616C25DA1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11">
    <w:name w:val="C3420F39CAF14EDC82663E5BE57118A4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7">
    <w:name w:val="85759CA008DC47ECA50049E9717DB16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DBAC5DA2D5E4147B2C6D952AECFFF433">
    <w:name w:val="3DBAC5DA2D5E4147B2C6D952AECFFF43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7">
    <w:name w:val="F3898A3056804D6A80CC8C2A3F6535E4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32">
    <w:name w:val="F5627AD441F949FCBA6FB8F0B750A2123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32">
    <w:name w:val="47268BA7CE88484994B8C56BC0EB9C3E32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32">
    <w:name w:val="36812FDE329A4D4588873E02457FE9D432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34">
    <w:name w:val="6F36543856304975B1A467D91C4BC02C34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4">
    <w:name w:val="CD484D36EFBC42B7B872F9F997BBC5CF34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7">
    <w:name w:val="92A1E3A1AAE14C6399F1DBFFF737DAE327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4">
    <w:name w:val="4C5FC1BA32494CB6983FB7D5364970FE24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4">
    <w:name w:val="F865FE0AC3F346BD9B867E646E68F35C24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23">
    <w:name w:val="1ADF5E33147F4BA186B725D8688C4A6F23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20">
    <w:name w:val="60F8CCF4993643D2B0C773DAF927B02520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33">
    <w:name w:val="A394FB802EB04195AB8534643A0C6E7E3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4">
    <w:name w:val="58F3D71CFA1C4E149BD2AF4FCDF32DA0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4">
    <w:name w:val="730E493A394E4CF3A5598B98B5D72865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4">
    <w:name w:val="E1AA7295D74C40F9B8AE264DC0E1AAF4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13">
    <w:name w:val="B97BB3B0D9234232965356FA67ACF156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13">
    <w:name w:val="87237FFCFD76460F86F4401616C25DA1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12">
    <w:name w:val="C3420F39CAF14EDC82663E5BE57118A4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8">
    <w:name w:val="85759CA008DC47ECA50049E9717DB16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DBAC5DA2D5E4147B2C6D952AECFFF434">
    <w:name w:val="3DBAC5DA2D5E4147B2C6D952AECFFF43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8">
    <w:name w:val="F3898A3056804D6A80CC8C2A3F6535E4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33">
    <w:name w:val="F5627AD441F949FCBA6FB8F0B750A2123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33">
    <w:name w:val="47268BA7CE88484994B8C56BC0EB9C3E33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33">
    <w:name w:val="36812FDE329A4D4588873E02457FE9D433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35">
    <w:name w:val="6F36543856304975B1A467D91C4BC02C35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5">
    <w:name w:val="CD484D36EFBC42B7B872F9F997BBC5CF35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8">
    <w:name w:val="92A1E3A1AAE14C6399F1DBFFF737DAE328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5">
    <w:name w:val="4C5FC1BA32494CB6983FB7D5364970FE25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5">
    <w:name w:val="F865FE0AC3F346BD9B867E646E68F35C25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24">
    <w:name w:val="1ADF5E33147F4BA186B725D8688C4A6F24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21">
    <w:name w:val="60F8CCF4993643D2B0C773DAF927B02521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34">
    <w:name w:val="A394FB802EB04195AB8534643A0C6E7E3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5">
    <w:name w:val="58F3D71CFA1C4E149BD2AF4FCDF32DA0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5">
    <w:name w:val="730E493A394E4CF3A5598B98B5D72865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5">
    <w:name w:val="E1AA7295D74C40F9B8AE264DC0E1AAF4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14">
    <w:name w:val="B97BB3B0D9234232965356FA67ACF156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14">
    <w:name w:val="87237FFCFD76460F86F4401616C25DA1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13">
    <w:name w:val="C3420F39CAF14EDC82663E5BE57118A4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9">
    <w:name w:val="85759CA008DC47ECA50049E9717DB16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DBAC5DA2D5E4147B2C6D952AECFFF435">
    <w:name w:val="3DBAC5DA2D5E4147B2C6D952AECFFF43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9">
    <w:name w:val="F3898A3056804D6A80CC8C2A3F6535E4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34">
    <w:name w:val="F5627AD441F949FCBA6FB8F0B750A2123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34">
    <w:name w:val="47268BA7CE88484994B8C56BC0EB9C3E34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34">
    <w:name w:val="36812FDE329A4D4588873E02457FE9D434"/>
    <w:rsid w:val="00C16D1D"/>
    <w:pPr>
      <w:jc w:val="both"/>
    </w:pPr>
    <w:rPr>
      <w:rFonts w:eastAsiaTheme="minorHAnsi"/>
      <w:lang w:eastAsia="en-US"/>
    </w:rPr>
  </w:style>
  <w:style w:type="paragraph" w:customStyle="1" w:styleId="E747013249E84D9EBB4856DA5BADD070">
    <w:name w:val="E747013249E84D9EBB4856DA5BADD070"/>
    <w:rsid w:val="00C16D1D"/>
  </w:style>
  <w:style w:type="paragraph" w:customStyle="1" w:styleId="ED0C7838636F4CC7896FA8C987A5C3C0">
    <w:name w:val="ED0C7838636F4CC7896FA8C987A5C3C0"/>
    <w:rsid w:val="00C16D1D"/>
  </w:style>
  <w:style w:type="paragraph" w:customStyle="1" w:styleId="AF680F2C6A9849DF8CC96163BADA010F">
    <w:name w:val="AF680F2C6A9849DF8CC96163BADA010F"/>
    <w:rsid w:val="00C16D1D"/>
  </w:style>
  <w:style w:type="paragraph" w:customStyle="1" w:styleId="68F8DDF8838845B0BB0CDFA89BA52541">
    <w:name w:val="68F8DDF8838845B0BB0CDFA89BA52541"/>
    <w:rsid w:val="00C16D1D"/>
  </w:style>
  <w:style w:type="paragraph" w:customStyle="1" w:styleId="6F36543856304975B1A467D91C4BC02C36">
    <w:name w:val="6F36543856304975B1A467D91C4BC02C36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6">
    <w:name w:val="CD484D36EFBC42B7B872F9F997BBC5CF36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9">
    <w:name w:val="92A1E3A1AAE14C6399F1DBFFF737DAE329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6">
    <w:name w:val="4C5FC1BA32494CB6983FB7D5364970FE26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6">
    <w:name w:val="F865FE0AC3F346BD9B867E646E68F35C26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25">
    <w:name w:val="1ADF5E33147F4BA186B725D8688C4A6F25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22">
    <w:name w:val="60F8CCF4993643D2B0C773DAF927B02522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35">
    <w:name w:val="A394FB802EB04195AB8534643A0C6E7E3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6">
    <w:name w:val="58F3D71CFA1C4E149BD2AF4FCDF32DA0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6">
    <w:name w:val="730E493A394E4CF3A5598B98B5D72865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6">
    <w:name w:val="E1AA7295D74C40F9B8AE264DC0E1AAF4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15">
    <w:name w:val="B97BB3B0D9234232965356FA67ACF156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15">
    <w:name w:val="87237FFCFD76460F86F4401616C25DA1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14">
    <w:name w:val="C3420F39CAF14EDC82663E5BE57118A4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10">
    <w:name w:val="85759CA008DC47ECA50049E9717DB161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747013249E84D9EBB4856DA5BADD0701">
    <w:name w:val="E747013249E84D9EBB4856DA5BADD070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D0C7838636F4CC7896FA8C987A5C3C01">
    <w:name w:val="ED0C7838636F4CC7896FA8C987A5C3C0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680F2C6A9849DF8CC96163BADA010F1">
    <w:name w:val="AF680F2C6A9849DF8CC96163BADA010F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8F8DDF8838845B0BB0CDFA89BA525411">
    <w:name w:val="68F8DDF8838845B0BB0CDFA89BA525411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35">
    <w:name w:val="36812FDE329A4D4588873E02457FE9D435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37">
    <w:name w:val="6F36543856304975B1A467D91C4BC02C37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7">
    <w:name w:val="CD484D36EFBC42B7B872F9F997BBC5CF37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30">
    <w:name w:val="92A1E3A1AAE14C6399F1DBFFF737DAE330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7">
    <w:name w:val="4C5FC1BA32494CB6983FB7D5364970FE27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7">
    <w:name w:val="F865FE0AC3F346BD9B867E646E68F35C27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26">
    <w:name w:val="1ADF5E33147F4BA186B725D8688C4A6F26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23">
    <w:name w:val="60F8CCF4993643D2B0C773DAF927B02523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36">
    <w:name w:val="A394FB802EB04195AB8534643A0C6E7E3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7">
    <w:name w:val="58F3D71CFA1C4E149BD2AF4FCDF32DA0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7">
    <w:name w:val="730E493A394E4CF3A5598B98B5D72865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7">
    <w:name w:val="E1AA7295D74C40F9B8AE264DC0E1AAF4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16">
    <w:name w:val="B97BB3B0D9234232965356FA67ACF156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16">
    <w:name w:val="87237FFCFD76460F86F4401616C25DA1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15">
    <w:name w:val="C3420F39CAF14EDC82663E5BE57118A4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11">
    <w:name w:val="85759CA008DC47ECA50049E9717DB161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747013249E84D9EBB4856DA5BADD0702">
    <w:name w:val="E747013249E84D9EBB4856DA5BADD070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D0C7838636F4CC7896FA8C987A5C3C02">
    <w:name w:val="ED0C7838636F4CC7896FA8C987A5C3C0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680F2C6A9849DF8CC96163BADA010F2">
    <w:name w:val="AF680F2C6A9849DF8CC96163BADA010F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8F8DDF8838845B0BB0CDFA89BA525412">
    <w:name w:val="68F8DDF8838845B0BB0CDFA89BA525412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36">
    <w:name w:val="36812FDE329A4D4588873E02457FE9D436"/>
    <w:rsid w:val="00C16D1D"/>
    <w:pPr>
      <w:jc w:val="both"/>
    </w:pPr>
    <w:rPr>
      <w:rFonts w:eastAsiaTheme="minorHAnsi"/>
      <w:lang w:eastAsia="en-US"/>
    </w:rPr>
  </w:style>
  <w:style w:type="paragraph" w:customStyle="1" w:styleId="AC12101B906641BE9824D9D9C569A672">
    <w:name w:val="AC12101B906641BE9824D9D9C569A672"/>
    <w:rsid w:val="007E1B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6D1D"/>
    <w:rPr>
      <w:color w:val="808080"/>
    </w:rPr>
  </w:style>
  <w:style w:type="paragraph" w:customStyle="1" w:styleId="6F36543856304975B1A467D91C4BC02C">
    <w:name w:val="6F36543856304975B1A467D91C4BC02C"/>
  </w:style>
  <w:style w:type="paragraph" w:customStyle="1" w:styleId="CD484D36EFBC42B7B872F9F997BBC5CF">
    <w:name w:val="CD484D36EFBC42B7B872F9F997BBC5CF"/>
  </w:style>
  <w:style w:type="paragraph" w:customStyle="1" w:styleId="B4001584FE874B558CC4EB5D9271ABFF">
    <w:name w:val="B4001584FE874B558CC4EB5D9271ABFF"/>
  </w:style>
  <w:style w:type="paragraph" w:customStyle="1" w:styleId="EE6818C3552A491480F652544DEECD2D">
    <w:name w:val="EE6818C3552A491480F652544DEECD2D"/>
  </w:style>
  <w:style w:type="paragraph" w:customStyle="1" w:styleId="CCFB4897B3A948DD861BD119821BC953">
    <w:name w:val="CCFB4897B3A948DD861BD119821BC953"/>
  </w:style>
  <w:style w:type="paragraph" w:customStyle="1" w:styleId="529E2AF0C551493B8E7A6CEBDE676F9F">
    <w:name w:val="529E2AF0C551493B8E7A6CEBDE676F9F"/>
  </w:style>
  <w:style w:type="paragraph" w:customStyle="1" w:styleId="DAE66C0D79354801A35B7246A7AF0718">
    <w:name w:val="DAE66C0D79354801A35B7246A7AF0718"/>
  </w:style>
  <w:style w:type="paragraph" w:customStyle="1" w:styleId="84D1293FDFCF4BD6B48540B62F3BD13E">
    <w:name w:val="84D1293FDFCF4BD6B48540B62F3BD13E"/>
  </w:style>
  <w:style w:type="paragraph" w:customStyle="1" w:styleId="6F36543856304975B1A467D91C4BC02C1">
    <w:name w:val="6F36543856304975B1A467D91C4BC02C1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">
    <w:name w:val="CD484D36EFBC42B7B872F9F997BBC5CF1"/>
    <w:rsid w:val="00C16D1D"/>
    <w:pPr>
      <w:jc w:val="both"/>
    </w:pPr>
    <w:rPr>
      <w:rFonts w:eastAsiaTheme="minorHAnsi"/>
      <w:lang w:eastAsia="en-US"/>
    </w:rPr>
  </w:style>
  <w:style w:type="paragraph" w:customStyle="1" w:styleId="B4001584FE874B558CC4EB5D9271ABFF1">
    <w:name w:val="B4001584FE874B558CC4EB5D9271ABFF1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1">
    <w:name w:val="EE6818C3552A491480F652544DEECD2D1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1">
    <w:name w:val="CCFB4897B3A948DD861BD119821BC9531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1">
    <w:name w:val="529E2AF0C551493B8E7A6CEBDE676F9F1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1">
    <w:name w:val="DAE66C0D79354801A35B7246A7AF07181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">
    <w:name w:val="A394FB802EB04195AB8534643A0C6E7E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">
    <w:name w:val="EF910B5CEE784E8C93FA8367DBD18AE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">
    <w:name w:val="EC9C91DF5E344826A23906F539D9968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">
    <w:name w:val="D4B217DD9763438CB85F5B2A4F280E5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">
    <w:name w:val="18C0733EF20B479C98FD43B002A960D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">
    <w:name w:val="AEE26159CA314E33B5CAE4D1873F67A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">
    <w:name w:val="C9DFAFDF01F747CF88F0A1A97C2FCBB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">
    <w:name w:val="931385D695E54FF081B7904A7374A0F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">
    <w:name w:val="3A3EC991AA444A1B98AF214C05C3E1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">
    <w:name w:val="48BF011BE53F405687948DAB994E3CC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">
    <w:name w:val="F5627AD441F949FCBA6FB8F0B750A2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">
    <w:name w:val="47268BA7CE88484994B8C56BC0EB9C3E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">
    <w:name w:val="36812FDE329A4D4588873E02457FE9D4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2">
    <w:name w:val="6F36543856304975B1A467D91C4BC02C2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">
    <w:name w:val="CD484D36EFBC42B7B872F9F997BBC5CF2"/>
    <w:rsid w:val="00C16D1D"/>
    <w:pPr>
      <w:jc w:val="both"/>
    </w:pPr>
    <w:rPr>
      <w:rFonts w:eastAsiaTheme="minorHAnsi"/>
      <w:lang w:eastAsia="en-US"/>
    </w:rPr>
  </w:style>
  <w:style w:type="paragraph" w:customStyle="1" w:styleId="B4001584FE874B558CC4EB5D9271ABFF2">
    <w:name w:val="B4001584FE874B558CC4EB5D9271ABFF2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2">
    <w:name w:val="EE6818C3552A491480F652544DEECD2D2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2">
    <w:name w:val="CCFB4897B3A948DD861BD119821BC9532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2">
    <w:name w:val="529E2AF0C551493B8E7A6CEBDE676F9F2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2">
    <w:name w:val="DAE66C0D79354801A35B7246A7AF07182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">
    <w:name w:val="A394FB802EB04195AB8534643A0C6E7E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">
    <w:name w:val="EF910B5CEE784E8C93FA8367DBD18AE8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">
    <w:name w:val="EC9C91DF5E344826A23906F539D99684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">
    <w:name w:val="D4B217DD9763438CB85F5B2A4F280E53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">
    <w:name w:val="18C0733EF20B479C98FD43B002A960D0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">
    <w:name w:val="AEE26159CA314E33B5CAE4D1873F67A9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">
    <w:name w:val="C9DFAFDF01F747CF88F0A1A97C2FCBB2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">
    <w:name w:val="931385D695E54FF081B7904A7374A0F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">
    <w:name w:val="3A3EC991AA444A1B98AF214C05C3E11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">
    <w:name w:val="48BF011BE53F405687948DAB994E3CC0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">
    <w:name w:val="F5627AD441F949FCBA6FB8F0B750A212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">
    <w:name w:val="47268BA7CE88484994B8C56BC0EB9C3E1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">
    <w:name w:val="36812FDE329A4D4588873E02457FE9D41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3">
    <w:name w:val="6F36543856304975B1A467D91C4BC02C3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">
    <w:name w:val="CD484D36EFBC42B7B872F9F997BBC5CF3"/>
    <w:rsid w:val="00C16D1D"/>
    <w:pPr>
      <w:jc w:val="both"/>
    </w:pPr>
    <w:rPr>
      <w:rFonts w:eastAsiaTheme="minorHAnsi"/>
      <w:lang w:eastAsia="en-US"/>
    </w:rPr>
  </w:style>
  <w:style w:type="paragraph" w:customStyle="1" w:styleId="B4001584FE874B558CC4EB5D9271ABFF3">
    <w:name w:val="B4001584FE874B558CC4EB5D9271ABFF3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3">
    <w:name w:val="EE6818C3552A491480F652544DEECD2D3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3">
    <w:name w:val="CCFB4897B3A948DD861BD119821BC9533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3">
    <w:name w:val="529E2AF0C551493B8E7A6CEBDE676F9F3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3">
    <w:name w:val="DAE66C0D79354801A35B7246A7AF07183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">
    <w:name w:val="A394FB802EB04195AB8534643A0C6E7E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2">
    <w:name w:val="EF910B5CEE784E8C93FA8367DBD18AE8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2">
    <w:name w:val="EC9C91DF5E344826A23906F539D99684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2">
    <w:name w:val="D4B217DD9763438CB85F5B2A4F280E53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2">
    <w:name w:val="18C0733EF20B479C98FD43B002A960D0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2">
    <w:name w:val="AEE26159CA314E33B5CAE4D1873F67A9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2">
    <w:name w:val="C9DFAFDF01F747CF88F0A1A97C2FCBB2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2">
    <w:name w:val="931385D695E54FF081B7904A7374A0F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">
    <w:name w:val="3A3EC991AA444A1B98AF214C05C3E11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2">
    <w:name w:val="48BF011BE53F405687948DAB994E3CC0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">
    <w:name w:val="F5627AD441F949FCBA6FB8F0B750A212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">
    <w:name w:val="47268BA7CE88484994B8C56BC0EB9C3E2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">
    <w:name w:val="36812FDE329A4D4588873E02457FE9D42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4">
    <w:name w:val="6F36543856304975B1A467D91C4BC02C4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4">
    <w:name w:val="CD484D36EFBC42B7B872F9F997BBC5CF4"/>
    <w:rsid w:val="00C16D1D"/>
    <w:pPr>
      <w:jc w:val="both"/>
    </w:pPr>
    <w:rPr>
      <w:rFonts w:eastAsiaTheme="minorHAnsi"/>
      <w:lang w:eastAsia="en-US"/>
    </w:rPr>
  </w:style>
  <w:style w:type="paragraph" w:customStyle="1" w:styleId="B4001584FE874B558CC4EB5D9271ABFF4">
    <w:name w:val="B4001584FE874B558CC4EB5D9271ABFF4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4">
    <w:name w:val="EE6818C3552A491480F652544DEECD2D4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4">
    <w:name w:val="CCFB4897B3A948DD861BD119821BC9534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4">
    <w:name w:val="529E2AF0C551493B8E7A6CEBDE676F9F4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4">
    <w:name w:val="DAE66C0D79354801A35B7246A7AF07184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3">
    <w:name w:val="A394FB802EB04195AB8534643A0C6E7E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3">
    <w:name w:val="EF910B5CEE784E8C93FA8367DBD18AE8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3">
    <w:name w:val="EC9C91DF5E344826A23906F539D99684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3">
    <w:name w:val="D4B217DD9763438CB85F5B2A4F280E53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3">
    <w:name w:val="18C0733EF20B479C98FD43B002A960D0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3">
    <w:name w:val="AEE26159CA314E33B5CAE4D1873F67A9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3">
    <w:name w:val="C9DFAFDF01F747CF88F0A1A97C2FCBB2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3">
    <w:name w:val="931385D695E54FF081B7904A7374A0F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3">
    <w:name w:val="3A3EC991AA444A1B98AF214C05C3E11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3">
    <w:name w:val="48BF011BE53F405687948DAB994E3CC0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3">
    <w:name w:val="F5627AD441F949FCBA6FB8F0B750A212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3">
    <w:name w:val="47268BA7CE88484994B8C56BC0EB9C3E3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3">
    <w:name w:val="36812FDE329A4D4588873E02457FE9D43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5">
    <w:name w:val="6F36543856304975B1A467D91C4BC02C5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5">
    <w:name w:val="CD484D36EFBC42B7B872F9F997BBC5CF5"/>
    <w:rsid w:val="00C16D1D"/>
    <w:pPr>
      <w:jc w:val="both"/>
    </w:pPr>
    <w:rPr>
      <w:rFonts w:eastAsiaTheme="minorHAnsi"/>
      <w:lang w:eastAsia="en-US"/>
    </w:rPr>
  </w:style>
  <w:style w:type="paragraph" w:customStyle="1" w:styleId="B4001584FE874B558CC4EB5D9271ABFF5">
    <w:name w:val="B4001584FE874B558CC4EB5D9271ABFF5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5">
    <w:name w:val="EE6818C3552A491480F652544DEECD2D5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5">
    <w:name w:val="CCFB4897B3A948DD861BD119821BC9535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5">
    <w:name w:val="529E2AF0C551493B8E7A6CEBDE676F9F5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5">
    <w:name w:val="DAE66C0D79354801A35B7246A7AF07185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4">
    <w:name w:val="A394FB802EB04195AB8534643A0C6E7E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4">
    <w:name w:val="EF910B5CEE784E8C93FA8367DBD18AE8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4">
    <w:name w:val="EC9C91DF5E344826A23906F539D99684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4">
    <w:name w:val="D4B217DD9763438CB85F5B2A4F280E53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4">
    <w:name w:val="18C0733EF20B479C98FD43B002A960D0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4">
    <w:name w:val="AEE26159CA314E33B5CAE4D1873F67A9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4">
    <w:name w:val="C9DFAFDF01F747CF88F0A1A97C2FCBB2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4">
    <w:name w:val="931385D695E54FF081B7904A7374A0F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4">
    <w:name w:val="3A3EC991AA444A1B98AF214C05C3E11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4">
    <w:name w:val="48BF011BE53F405687948DAB994E3CC0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4">
    <w:name w:val="F5627AD441F949FCBA6FB8F0B750A212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4">
    <w:name w:val="47268BA7CE88484994B8C56BC0EB9C3E4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4">
    <w:name w:val="36812FDE329A4D4588873E02457FE9D44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6">
    <w:name w:val="6F36543856304975B1A467D91C4BC02C6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6">
    <w:name w:val="CD484D36EFBC42B7B872F9F997BBC5CF6"/>
    <w:rsid w:val="00C16D1D"/>
    <w:pPr>
      <w:jc w:val="both"/>
    </w:pPr>
    <w:rPr>
      <w:rFonts w:eastAsiaTheme="minorHAnsi"/>
      <w:lang w:eastAsia="en-US"/>
    </w:rPr>
  </w:style>
  <w:style w:type="paragraph" w:customStyle="1" w:styleId="B4001584FE874B558CC4EB5D9271ABFF6">
    <w:name w:val="B4001584FE874B558CC4EB5D9271ABFF6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6">
    <w:name w:val="EE6818C3552A491480F652544DEECD2D6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6">
    <w:name w:val="CCFB4897B3A948DD861BD119821BC9536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6">
    <w:name w:val="529E2AF0C551493B8E7A6CEBDE676F9F6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6">
    <w:name w:val="DAE66C0D79354801A35B7246A7AF07186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5">
    <w:name w:val="A394FB802EB04195AB8534643A0C6E7E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5">
    <w:name w:val="EF910B5CEE784E8C93FA8367DBD18AE8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5">
    <w:name w:val="EC9C91DF5E344826A23906F539D99684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5">
    <w:name w:val="D4B217DD9763438CB85F5B2A4F280E53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5">
    <w:name w:val="18C0733EF20B479C98FD43B002A960D0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5">
    <w:name w:val="AEE26159CA314E33B5CAE4D1873F67A9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5">
    <w:name w:val="C9DFAFDF01F747CF88F0A1A97C2FCBB2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5">
    <w:name w:val="931385D695E54FF081B7904A7374A0F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5">
    <w:name w:val="3A3EC991AA444A1B98AF214C05C3E11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5">
    <w:name w:val="48BF011BE53F405687948DAB994E3CC0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5">
    <w:name w:val="F5627AD441F949FCBA6FB8F0B750A212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5">
    <w:name w:val="47268BA7CE88484994B8C56BC0EB9C3E5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5">
    <w:name w:val="36812FDE329A4D4588873E02457FE9D45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7">
    <w:name w:val="6F36543856304975B1A467D91C4BC02C7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7">
    <w:name w:val="CD484D36EFBC42B7B872F9F997BBC5CF7"/>
    <w:rsid w:val="00C16D1D"/>
    <w:pPr>
      <w:jc w:val="both"/>
    </w:pPr>
    <w:rPr>
      <w:rFonts w:eastAsiaTheme="minorHAnsi"/>
      <w:lang w:eastAsia="en-US"/>
    </w:rPr>
  </w:style>
  <w:style w:type="paragraph" w:customStyle="1" w:styleId="B4001584FE874B558CC4EB5D9271ABFF7">
    <w:name w:val="B4001584FE874B558CC4EB5D9271ABFF7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7">
    <w:name w:val="EE6818C3552A491480F652544DEECD2D7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7">
    <w:name w:val="CCFB4897B3A948DD861BD119821BC9537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7">
    <w:name w:val="529E2AF0C551493B8E7A6CEBDE676F9F7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7">
    <w:name w:val="DAE66C0D79354801A35B7246A7AF07187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6">
    <w:name w:val="A394FB802EB04195AB8534643A0C6E7E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6">
    <w:name w:val="EF910B5CEE784E8C93FA8367DBD18AE8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6">
    <w:name w:val="EC9C91DF5E344826A23906F539D99684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6">
    <w:name w:val="D4B217DD9763438CB85F5B2A4F280E53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6">
    <w:name w:val="18C0733EF20B479C98FD43B002A960D0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6">
    <w:name w:val="AEE26159CA314E33B5CAE4D1873F67A9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6">
    <w:name w:val="C9DFAFDF01F747CF88F0A1A97C2FCBB2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6">
    <w:name w:val="931385D695E54FF081B7904A7374A0F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6">
    <w:name w:val="3A3EC991AA444A1B98AF214C05C3E11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6">
    <w:name w:val="48BF011BE53F405687948DAB994E3CC0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6">
    <w:name w:val="F5627AD441F949FCBA6FB8F0B750A212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6">
    <w:name w:val="47268BA7CE88484994B8C56BC0EB9C3E6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6">
    <w:name w:val="36812FDE329A4D4588873E02457FE9D46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">
    <w:name w:val="92A1E3A1AAE14C6399F1DBFFF737DAE3"/>
    <w:rsid w:val="00C16D1D"/>
  </w:style>
  <w:style w:type="paragraph" w:customStyle="1" w:styleId="6F36543856304975B1A467D91C4BC02C8">
    <w:name w:val="6F36543856304975B1A467D91C4BC02C8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8">
    <w:name w:val="CD484D36EFBC42B7B872F9F997BBC5CF8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">
    <w:name w:val="92A1E3A1AAE14C6399F1DBFFF737DAE31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8">
    <w:name w:val="EE6818C3552A491480F652544DEECD2D8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8">
    <w:name w:val="CCFB4897B3A948DD861BD119821BC9538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8">
    <w:name w:val="529E2AF0C551493B8E7A6CEBDE676F9F8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8">
    <w:name w:val="DAE66C0D79354801A35B7246A7AF07188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7">
    <w:name w:val="A394FB802EB04195AB8534643A0C6E7E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7">
    <w:name w:val="EF910B5CEE784E8C93FA8367DBD18AE8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7">
    <w:name w:val="EC9C91DF5E344826A23906F539D99684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7">
    <w:name w:val="D4B217DD9763438CB85F5B2A4F280E53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7">
    <w:name w:val="18C0733EF20B479C98FD43B002A960D0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7">
    <w:name w:val="AEE26159CA314E33B5CAE4D1873F67A9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7">
    <w:name w:val="C9DFAFDF01F747CF88F0A1A97C2FCBB2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7">
    <w:name w:val="931385D695E54FF081B7904A7374A0F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7">
    <w:name w:val="3A3EC991AA444A1B98AF214C05C3E11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7">
    <w:name w:val="48BF011BE53F405687948DAB994E3CC0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7">
    <w:name w:val="F5627AD441F949FCBA6FB8F0B750A212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7">
    <w:name w:val="47268BA7CE88484994B8C56BC0EB9C3E7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7">
    <w:name w:val="36812FDE329A4D4588873E02457FE9D47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9">
    <w:name w:val="6F36543856304975B1A467D91C4BC02C9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9">
    <w:name w:val="CD484D36EFBC42B7B872F9F997BBC5CF9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">
    <w:name w:val="92A1E3A1AAE14C6399F1DBFFF737DAE32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9">
    <w:name w:val="EE6818C3552A491480F652544DEECD2D9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9">
    <w:name w:val="CCFB4897B3A948DD861BD119821BC9539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9">
    <w:name w:val="529E2AF0C551493B8E7A6CEBDE676F9F9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9">
    <w:name w:val="DAE66C0D79354801A35B7246A7AF07189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8">
    <w:name w:val="A394FB802EB04195AB8534643A0C6E7E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8">
    <w:name w:val="EF910B5CEE784E8C93FA8367DBD18AE8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8">
    <w:name w:val="EC9C91DF5E344826A23906F539D99684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8">
    <w:name w:val="D4B217DD9763438CB85F5B2A4F280E53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8">
    <w:name w:val="18C0733EF20B479C98FD43B002A960D0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8">
    <w:name w:val="AEE26159CA314E33B5CAE4D1873F67A9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8">
    <w:name w:val="C9DFAFDF01F747CF88F0A1A97C2FCBB2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8">
    <w:name w:val="931385D695E54FF081B7904A7374A0F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8">
    <w:name w:val="3A3EC991AA444A1B98AF214C05C3E11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8">
    <w:name w:val="48BF011BE53F405687948DAB994E3CC0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8">
    <w:name w:val="F5627AD441F949FCBA6FB8F0B750A212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8">
    <w:name w:val="47268BA7CE88484994B8C56BC0EB9C3E8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8">
    <w:name w:val="36812FDE329A4D4588873E02457FE9D48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10">
    <w:name w:val="6F36543856304975B1A467D91C4BC02C10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0">
    <w:name w:val="CD484D36EFBC42B7B872F9F997BBC5CF10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3">
    <w:name w:val="92A1E3A1AAE14C6399F1DBFFF737DAE33"/>
    <w:rsid w:val="00C16D1D"/>
    <w:pPr>
      <w:jc w:val="both"/>
    </w:pPr>
    <w:rPr>
      <w:rFonts w:eastAsiaTheme="minorHAnsi"/>
      <w:lang w:eastAsia="en-US"/>
    </w:rPr>
  </w:style>
  <w:style w:type="paragraph" w:customStyle="1" w:styleId="EE6818C3552A491480F652544DEECD2D10">
    <w:name w:val="EE6818C3552A491480F652544DEECD2D10"/>
    <w:rsid w:val="00C16D1D"/>
    <w:pPr>
      <w:jc w:val="both"/>
    </w:pPr>
    <w:rPr>
      <w:rFonts w:eastAsiaTheme="minorHAnsi"/>
      <w:lang w:eastAsia="en-US"/>
    </w:rPr>
  </w:style>
  <w:style w:type="paragraph" w:customStyle="1" w:styleId="CCFB4897B3A948DD861BD119821BC95310">
    <w:name w:val="CCFB4897B3A948DD861BD119821BC95310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10">
    <w:name w:val="529E2AF0C551493B8E7A6CEBDE676F9F10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10">
    <w:name w:val="DAE66C0D79354801A35B7246A7AF071810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9">
    <w:name w:val="A394FB802EB04195AB8534643A0C6E7E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9">
    <w:name w:val="EF910B5CEE784E8C93FA8367DBD18AE8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9">
    <w:name w:val="EC9C91DF5E344826A23906F539D99684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9">
    <w:name w:val="D4B217DD9763438CB85F5B2A4F280E53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9">
    <w:name w:val="18C0733EF20B479C98FD43B002A960D0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9">
    <w:name w:val="AEE26159CA314E33B5CAE4D1873F67A9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9">
    <w:name w:val="C9DFAFDF01F747CF88F0A1A97C2FCBB2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9">
    <w:name w:val="931385D695E54FF081B7904A7374A0F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9">
    <w:name w:val="3A3EC991AA444A1B98AF214C05C3E11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9">
    <w:name w:val="48BF011BE53F405687948DAB994E3CC0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9">
    <w:name w:val="F5627AD441F949FCBA6FB8F0B750A212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9">
    <w:name w:val="47268BA7CE88484994B8C56BC0EB9C3E9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9">
    <w:name w:val="36812FDE329A4D4588873E02457FE9D49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">
    <w:name w:val="4C5FC1BA32494CB6983FB7D5364970FE"/>
    <w:rsid w:val="00C16D1D"/>
  </w:style>
  <w:style w:type="paragraph" w:customStyle="1" w:styleId="30D59FF02CCF44C89E56FC3B962A3A85">
    <w:name w:val="30D59FF02CCF44C89E56FC3B962A3A85"/>
    <w:rsid w:val="00C16D1D"/>
  </w:style>
  <w:style w:type="paragraph" w:customStyle="1" w:styleId="F865FE0AC3F346BD9B867E646E68F35C">
    <w:name w:val="F865FE0AC3F346BD9B867E646E68F35C"/>
    <w:rsid w:val="00C16D1D"/>
  </w:style>
  <w:style w:type="paragraph" w:customStyle="1" w:styleId="6F36543856304975B1A467D91C4BC02C11">
    <w:name w:val="6F36543856304975B1A467D91C4BC02C11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1">
    <w:name w:val="CD484D36EFBC42B7B872F9F997BBC5CF11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4">
    <w:name w:val="92A1E3A1AAE14C6399F1DBFFF737DAE34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">
    <w:name w:val="4C5FC1BA32494CB6983FB7D5364970FE1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">
    <w:name w:val="F865FE0AC3F346BD9B867E646E68F35C1"/>
    <w:rsid w:val="00C16D1D"/>
    <w:pPr>
      <w:jc w:val="both"/>
    </w:pPr>
    <w:rPr>
      <w:rFonts w:eastAsiaTheme="minorHAnsi"/>
      <w:lang w:eastAsia="en-US"/>
    </w:rPr>
  </w:style>
  <w:style w:type="paragraph" w:customStyle="1" w:styleId="529E2AF0C551493B8E7A6CEBDE676F9F11">
    <w:name w:val="529E2AF0C551493B8E7A6CEBDE676F9F11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11">
    <w:name w:val="DAE66C0D79354801A35B7246A7AF071811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0">
    <w:name w:val="A394FB802EB04195AB8534643A0C6E7E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0">
    <w:name w:val="EF910B5CEE784E8C93FA8367DBD18AE8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0">
    <w:name w:val="EC9C91DF5E344826A23906F539D99684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0">
    <w:name w:val="D4B217DD9763438CB85F5B2A4F280E53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0">
    <w:name w:val="18C0733EF20B479C98FD43B002A960D0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0">
    <w:name w:val="AEE26159CA314E33B5CAE4D1873F67A9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0">
    <w:name w:val="C9DFAFDF01F747CF88F0A1A97C2FCBB2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0">
    <w:name w:val="931385D695E54FF081B7904A7374A0F1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0">
    <w:name w:val="3A3EC991AA444A1B98AF214C05C3E111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0">
    <w:name w:val="48BF011BE53F405687948DAB994E3CC0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0">
    <w:name w:val="F5627AD441F949FCBA6FB8F0B750A212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0">
    <w:name w:val="47268BA7CE88484994B8C56BC0EB9C3E10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0">
    <w:name w:val="36812FDE329A4D4588873E02457FE9D410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">
    <w:name w:val="1ADF5E33147F4BA186B725D8688C4A6F"/>
    <w:rsid w:val="00C16D1D"/>
  </w:style>
  <w:style w:type="paragraph" w:customStyle="1" w:styleId="6F36543856304975B1A467D91C4BC02C12">
    <w:name w:val="6F36543856304975B1A467D91C4BC02C12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2">
    <w:name w:val="CD484D36EFBC42B7B872F9F997BBC5CF12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5">
    <w:name w:val="92A1E3A1AAE14C6399F1DBFFF737DAE35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">
    <w:name w:val="4C5FC1BA32494CB6983FB7D5364970FE2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">
    <w:name w:val="F865FE0AC3F346BD9B867E646E68F35C2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">
    <w:name w:val="1ADF5E33147F4BA186B725D8688C4A6F1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12">
    <w:name w:val="DAE66C0D79354801A35B7246A7AF071812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1">
    <w:name w:val="A394FB802EB04195AB8534643A0C6E7E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1">
    <w:name w:val="EF910B5CEE784E8C93FA8367DBD18AE8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1">
    <w:name w:val="EC9C91DF5E344826A23906F539D99684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1">
    <w:name w:val="D4B217DD9763438CB85F5B2A4F280E53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1">
    <w:name w:val="18C0733EF20B479C98FD43B002A960D0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1">
    <w:name w:val="AEE26159CA314E33B5CAE4D1873F67A9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1">
    <w:name w:val="C9DFAFDF01F747CF88F0A1A97C2FCBB2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1">
    <w:name w:val="931385D695E54FF081B7904A7374A0F1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1">
    <w:name w:val="3A3EC991AA444A1B98AF214C05C3E111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1">
    <w:name w:val="48BF011BE53F405687948DAB994E3CC0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1">
    <w:name w:val="F5627AD441F949FCBA6FB8F0B750A212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1">
    <w:name w:val="47268BA7CE88484994B8C56BC0EB9C3E11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1">
    <w:name w:val="36812FDE329A4D4588873E02457FE9D411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13">
    <w:name w:val="6F36543856304975B1A467D91C4BC02C13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3">
    <w:name w:val="CD484D36EFBC42B7B872F9F997BBC5CF13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6">
    <w:name w:val="92A1E3A1AAE14C6399F1DBFFF737DAE36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3">
    <w:name w:val="4C5FC1BA32494CB6983FB7D5364970FE3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3">
    <w:name w:val="F865FE0AC3F346BD9B867E646E68F35C3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2">
    <w:name w:val="1ADF5E33147F4BA186B725D8688C4A6F2"/>
    <w:rsid w:val="00C16D1D"/>
    <w:pPr>
      <w:jc w:val="both"/>
    </w:pPr>
    <w:rPr>
      <w:rFonts w:eastAsiaTheme="minorHAnsi"/>
      <w:lang w:eastAsia="en-US"/>
    </w:rPr>
  </w:style>
  <w:style w:type="paragraph" w:customStyle="1" w:styleId="DAE66C0D79354801A35B7246A7AF071813">
    <w:name w:val="DAE66C0D79354801A35B7246A7AF071813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2">
    <w:name w:val="A394FB802EB04195AB8534643A0C6E7E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2">
    <w:name w:val="EF910B5CEE784E8C93FA8367DBD18AE8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2">
    <w:name w:val="EC9C91DF5E344826A23906F539D99684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2">
    <w:name w:val="D4B217DD9763438CB85F5B2A4F280E53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2">
    <w:name w:val="18C0733EF20B479C98FD43B002A960D0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2">
    <w:name w:val="AEE26159CA314E33B5CAE4D1873F67A9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2">
    <w:name w:val="C9DFAFDF01F747CF88F0A1A97C2FCBB2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2">
    <w:name w:val="931385D695E54FF081B7904A7374A0F1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2">
    <w:name w:val="3A3EC991AA444A1B98AF214C05C3E111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2">
    <w:name w:val="48BF011BE53F405687948DAB994E3CC0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2">
    <w:name w:val="F5627AD441F949FCBA6FB8F0B750A212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2">
    <w:name w:val="47268BA7CE88484994B8C56BC0EB9C3E12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2">
    <w:name w:val="36812FDE329A4D4588873E02457FE9D412"/>
    <w:rsid w:val="00C16D1D"/>
    <w:pPr>
      <w:jc w:val="both"/>
    </w:pPr>
    <w:rPr>
      <w:rFonts w:eastAsiaTheme="minorHAnsi"/>
      <w:lang w:eastAsia="en-US"/>
    </w:rPr>
  </w:style>
  <w:style w:type="paragraph" w:customStyle="1" w:styleId="0552FC33D50D4EFFB972BFFE33071F7A">
    <w:name w:val="0552FC33D50D4EFFB972BFFE33071F7A"/>
    <w:rsid w:val="00C16D1D"/>
  </w:style>
  <w:style w:type="paragraph" w:customStyle="1" w:styleId="6F36543856304975B1A467D91C4BC02C14">
    <w:name w:val="6F36543856304975B1A467D91C4BC02C14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4">
    <w:name w:val="CD484D36EFBC42B7B872F9F997BBC5CF14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7">
    <w:name w:val="92A1E3A1AAE14C6399F1DBFFF737DAE37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4">
    <w:name w:val="4C5FC1BA32494CB6983FB7D5364970FE4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4">
    <w:name w:val="F865FE0AC3F346BD9B867E646E68F35C4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3">
    <w:name w:val="1ADF5E33147F4BA186B725D8688C4A6F3"/>
    <w:rsid w:val="00C16D1D"/>
    <w:pPr>
      <w:jc w:val="both"/>
    </w:pPr>
    <w:rPr>
      <w:rFonts w:eastAsiaTheme="minorHAnsi"/>
      <w:lang w:eastAsia="en-US"/>
    </w:rPr>
  </w:style>
  <w:style w:type="paragraph" w:customStyle="1" w:styleId="0552FC33D50D4EFFB972BFFE33071F7A1">
    <w:name w:val="0552FC33D50D4EFFB972BFFE33071F7A1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3">
    <w:name w:val="A394FB802EB04195AB8534643A0C6E7E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3">
    <w:name w:val="EF910B5CEE784E8C93FA8367DBD18AE8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3">
    <w:name w:val="EC9C91DF5E344826A23906F539D99684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3">
    <w:name w:val="D4B217DD9763438CB85F5B2A4F280E53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3">
    <w:name w:val="18C0733EF20B479C98FD43B002A960D0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3">
    <w:name w:val="AEE26159CA314E33B5CAE4D1873F67A9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3">
    <w:name w:val="C9DFAFDF01F747CF88F0A1A97C2FCBB2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3">
    <w:name w:val="931385D695E54FF081B7904A7374A0F1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3">
    <w:name w:val="3A3EC991AA444A1B98AF214C05C3E111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3">
    <w:name w:val="48BF011BE53F405687948DAB994E3CC0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3">
    <w:name w:val="F5627AD441F949FCBA6FB8F0B750A212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3">
    <w:name w:val="47268BA7CE88484994B8C56BC0EB9C3E13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3">
    <w:name w:val="36812FDE329A4D4588873E02457FE9D413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">
    <w:name w:val="60F8CCF4993643D2B0C773DAF927B025"/>
    <w:rsid w:val="00C16D1D"/>
  </w:style>
  <w:style w:type="paragraph" w:customStyle="1" w:styleId="6F36543856304975B1A467D91C4BC02C15">
    <w:name w:val="6F36543856304975B1A467D91C4BC02C15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5">
    <w:name w:val="CD484D36EFBC42B7B872F9F997BBC5CF15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8">
    <w:name w:val="92A1E3A1AAE14C6399F1DBFFF737DAE38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5">
    <w:name w:val="4C5FC1BA32494CB6983FB7D5364970FE5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5">
    <w:name w:val="F865FE0AC3F346BD9B867E646E68F35C5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4">
    <w:name w:val="1ADF5E33147F4BA186B725D8688C4A6F4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">
    <w:name w:val="60F8CCF4993643D2B0C773DAF927B0251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4">
    <w:name w:val="A394FB802EB04195AB8534643A0C6E7E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4">
    <w:name w:val="EF910B5CEE784E8C93FA8367DBD18AE8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4">
    <w:name w:val="EC9C91DF5E344826A23906F539D99684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4">
    <w:name w:val="D4B217DD9763438CB85F5B2A4F280E53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4">
    <w:name w:val="18C0733EF20B479C98FD43B002A960D0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4">
    <w:name w:val="AEE26159CA314E33B5CAE4D1873F67A9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4">
    <w:name w:val="C9DFAFDF01F747CF88F0A1A97C2FCBB2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4">
    <w:name w:val="931385D695E54FF081B7904A7374A0F1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4">
    <w:name w:val="3A3EC991AA444A1B98AF214C05C3E111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4">
    <w:name w:val="48BF011BE53F405687948DAB994E3CC0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4">
    <w:name w:val="F5627AD441F949FCBA6FB8F0B750A212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4">
    <w:name w:val="47268BA7CE88484994B8C56BC0EB9C3E14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4">
    <w:name w:val="36812FDE329A4D4588873E02457FE9D414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16">
    <w:name w:val="6F36543856304975B1A467D91C4BC02C16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6">
    <w:name w:val="CD484D36EFBC42B7B872F9F997BBC5CF16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9">
    <w:name w:val="92A1E3A1AAE14C6399F1DBFFF737DAE39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6">
    <w:name w:val="4C5FC1BA32494CB6983FB7D5364970FE6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6">
    <w:name w:val="F865FE0AC3F346BD9B867E646E68F35C6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5">
    <w:name w:val="1ADF5E33147F4BA186B725D8688C4A6F5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2">
    <w:name w:val="60F8CCF4993643D2B0C773DAF927B0252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5">
    <w:name w:val="A394FB802EB04195AB8534643A0C6E7E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5">
    <w:name w:val="EF910B5CEE784E8C93FA8367DBD18AE8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5">
    <w:name w:val="EC9C91DF5E344826A23906F539D99684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5">
    <w:name w:val="D4B217DD9763438CB85F5B2A4F280E53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5">
    <w:name w:val="18C0733EF20B479C98FD43B002A960D0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5">
    <w:name w:val="AEE26159CA314E33B5CAE4D1873F67A9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5">
    <w:name w:val="C9DFAFDF01F747CF88F0A1A97C2FCBB2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5">
    <w:name w:val="931385D695E54FF081B7904A7374A0F1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5">
    <w:name w:val="3A3EC991AA444A1B98AF214C05C3E111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5">
    <w:name w:val="48BF011BE53F405687948DAB994E3CC0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5">
    <w:name w:val="F5627AD441F949FCBA6FB8F0B750A212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5">
    <w:name w:val="47268BA7CE88484994B8C56BC0EB9C3E15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5">
    <w:name w:val="36812FDE329A4D4588873E02457FE9D415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17">
    <w:name w:val="6F36543856304975B1A467D91C4BC02C17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7">
    <w:name w:val="CD484D36EFBC42B7B872F9F997BBC5CF17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0">
    <w:name w:val="92A1E3A1AAE14C6399F1DBFFF737DAE310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7">
    <w:name w:val="4C5FC1BA32494CB6983FB7D5364970FE7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7">
    <w:name w:val="F865FE0AC3F346BD9B867E646E68F35C7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6">
    <w:name w:val="1ADF5E33147F4BA186B725D8688C4A6F6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3">
    <w:name w:val="60F8CCF4993643D2B0C773DAF927B0253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6">
    <w:name w:val="A394FB802EB04195AB8534643A0C6E7E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6">
    <w:name w:val="EF910B5CEE784E8C93FA8367DBD18AE8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6">
    <w:name w:val="EC9C91DF5E344826A23906F539D99684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6">
    <w:name w:val="D4B217DD9763438CB85F5B2A4F280E53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6">
    <w:name w:val="18C0733EF20B479C98FD43B002A960D0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6">
    <w:name w:val="AEE26159CA314E33B5CAE4D1873F67A9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6">
    <w:name w:val="C9DFAFDF01F747CF88F0A1A97C2FCBB2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6">
    <w:name w:val="931385D695E54FF081B7904A7374A0F1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6">
    <w:name w:val="3A3EC991AA444A1B98AF214C05C3E111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6">
    <w:name w:val="48BF011BE53F405687948DAB994E3CC0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6">
    <w:name w:val="F5627AD441F949FCBA6FB8F0B750A212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6">
    <w:name w:val="47268BA7CE88484994B8C56BC0EB9C3E16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6">
    <w:name w:val="36812FDE329A4D4588873E02457FE9D416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18">
    <w:name w:val="6F36543856304975B1A467D91C4BC02C18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8">
    <w:name w:val="CD484D36EFBC42B7B872F9F997BBC5CF18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1">
    <w:name w:val="92A1E3A1AAE14C6399F1DBFFF737DAE311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8">
    <w:name w:val="4C5FC1BA32494CB6983FB7D5364970FE8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8">
    <w:name w:val="F865FE0AC3F346BD9B867E646E68F35C8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7">
    <w:name w:val="1ADF5E33147F4BA186B725D8688C4A6F7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4">
    <w:name w:val="60F8CCF4993643D2B0C773DAF927B0254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7">
    <w:name w:val="A394FB802EB04195AB8534643A0C6E7E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7">
    <w:name w:val="EF910B5CEE784E8C93FA8367DBD18AE8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7">
    <w:name w:val="EC9C91DF5E344826A23906F539D99684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7">
    <w:name w:val="D4B217DD9763438CB85F5B2A4F280E53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7">
    <w:name w:val="18C0733EF20B479C98FD43B002A960D0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7">
    <w:name w:val="AEE26159CA314E33B5CAE4D1873F67A9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7">
    <w:name w:val="C9DFAFDF01F747CF88F0A1A97C2FCBB2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7">
    <w:name w:val="931385D695E54FF081B7904A7374A0F1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7">
    <w:name w:val="3A3EC991AA444A1B98AF214C05C3E111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7">
    <w:name w:val="48BF011BE53F405687948DAB994E3CC0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7">
    <w:name w:val="F5627AD441F949FCBA6FB8F0B750A212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7">
    <w:name w:val="47268BA7CE88484994B8C56BC0EB9C3E17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7">
    <w:name w:val="36812FDE329A4D4588873E02457FE9D417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19">
    <w:name w:val="6F36543856304975B1A467D91C4BC02C19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19">
    <w:name w:val="CD484D36EFBC42B7B872F9F997BBC5CF19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2">
    <w:name w:val="92A1E3A1AAE14C6399F1DBFFF737DAE312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9">
    <w:name w:val="4C5FC1BA32494CB6983FB7D5364970FE9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9">
    <w:name w:val="F865FE0AC3F346BD9B867E646E68F35C9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8">
    <w:name w:val="1ADF5E33147F4BA186B725D8688C4A6F8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5">
    <w:name w:val="60F8CCF4993643D2B0C773DAF927B0255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8">
    <w:name w:val="A394FB802EB04195AB8534643A0C6E7E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8">
    <w:name w:val="EF910B5CEE784E8C93FA8367DBD18AE8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8">
    <w:name w:val="EC9C91DF5E344826A23906F539D99684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8">
    <w:name w:val="D4B217DD9763438CB85F5B2A4F280E53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8">
    <w:name w:val="18C0733EF20B479C98FD43B002A960D0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8">
    <w:name w:val="AEE26159CA314E33B5CAE4D1873F67A9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8">
    <w:name w:val="C9DFAFDF01F747CF88F0A1A97C2FCBB2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8">
    <w:name w:val="931385D695E54FF081B7904A7374A0F1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8">
    <w:name w:val="3A3EC991AA444A1B98AF214C05C3E111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8">
    <w:name w:val="48BF011BE53F405687948DAB994E3CC0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8">
    <w:name w:val="F5627AD441F949FCBA6FB8F0B750A212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8">
    <w:name w:val="47268BA7CE88484994B8C56BC0EB9C3E18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8">
    <w:name w:val="36812FDE329A4D4588873E02457FE9D418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20">
    <w:name w:val="6F36543856304975B1A467D91C4BC02C20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0">
    <w:name w:val="CD484D36EFBC42B7B872F9F997BBC5CF20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3">
    <w:name w:val="92A1E3A1AAE14C6399F1DBFFF737DAE313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0">
    <w:name w:val="4C5FC1BA32494CB6983FB7D5364970FE10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0">
    <w:name w:val="F865FE0AC3F346BD9B867E646E68F35C10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9">
    <w:name w:val="1ADF5E33147F4BA186B725D8688C4A6F9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6">
    <w:name w:val="60F8CCF4993643D2B0C773DAF927B0256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19">
    <w:name w:val="A394FB802EB04195AB8534643A0C6E7E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910B5CEE784E8C93FA8367DBD18AE819">
    <w:name w:val="EF910B5CEE784E8C93FA8367DBD18AE8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C9C91DF5E344826A23906F539D9968419">
    <w:name w:val="EC9C91DF5E344826A23906F539D99684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4B217DD9763438CB85F5B2A4F280E5319">
    <w:name w:val="D4B217DD9763438CB85F5B2A4F280E53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19">
    <w:name w:val="18C0733EF20B479C98FD43B002A960D0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19">
    <w:name w:val="AEE26159CA314E33B5CAE4D1873F67A9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19">
    <w:name w:val="C9DFAFDF01F747CF88F0A1A97C2FCBB2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19">
    <w:name w:val="931385D695E54FF081B7904A7374A0F1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19">
    <w:name w:val="3A3EC991AA444A1B98AF214C05C3E111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19">
    <w:name w:val="48BF011BE53F405687948DAB994E3CC0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19">
    <w:name w:val="F5627AD441F949FCBA6FB8F0B750A212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19">
    <w:name w:val="47268BA7CE88484994B8C56BC0EB9C3E19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19">
    <w:name w:val="36812FDE329A4D4588873E02457FE9D419"/>
    <w:rsid w:val="00C16D1D"/>
    <w:pPr>
      <w:jc w:val="both"/>
    </w:pPr>
    <w:rPr>
      <w:rFonts w:eastAsiaTheme="minorHAnsi"/>
      <w:lang w:eastAsia="en-US"/>
    </w:rPr>
  </w:style>
  <w:style w:type="paragraph" w:customStyle="1" w:styleId="58F3D71CFA1C4E149BD2AF4FCDF32DA0">
    <w:name w:val="58F3D71CFA1C4E149BD2AF4FCDF32DA0"/>
    <w:rsid w:val="00C16D1D"/>
  </w:style>
  <w:style w:type="paragraph" w:customStyle="1" w:styleId="730E493A394E4CF3A5598B98B5D72865">
    <w:name w:val="730E493A394E4CF3A5598B98B5D72865"/>
    <w:rsid w:val="00C16D1D"/>
  </w:style>
  <w:style w:type="paragraph" w:customStyle="1" w:styleId="E1AA7295D74C40F9B8AE264DC0E1AAF4">
    <w:name w:val="E1AA7295D74C40F9B8AE264DC0E1AAF4"/>
    <w:rsid w:val="00C16D1D"/>
  </w:style>
  <w:style w:type="paragraph" w:customStyle="1" w:styleId="6F36543856304975B1A467D91C4BC02C21">
    <w:name w:val="6F36543856304975B1A467D91C4BC02C21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1">
    <w:name w:val="CD484D36EFBC42B7B872F9F997BBC5CF21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4">
    <w:name w:val="92A1E3A1AAE14C6399F1DBFFF737DAE314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1">
    <w:name w:val="4C5FC1BA32494CB6983FB7D5364970FE11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1">
    <w:name w:val="F865FE0AC3F346BD9B867E646E68F35C11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0">
    <w:name w:val="1ADF5E33147F4BA186B725D8688C4A6F10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7">
    <w:name w:val="60F8CCF4993643D2B0C773DAF927B0257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0">
    <w:name w:val="A394FB802EB04195AB8534643A0C6E7E2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">
    <w:name w:val="58F3D71CFA1C4E149BD2AF4FCDF32DA0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">
    <w:name w:val="730E493A394E4CF3A5598B98B5D72865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">
    <w:name w:val="E1AA7295D74C40F9B8AE264DC0E1AAF4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8C0733EF20B479C98FD43B002A960D020">
    <w:name w:val="18C0733EF20B479C98FD43B002A960D02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E26159CA314E33B5CAE4D1873F67A920">
    <w:name w:val="AEE26159CA314E33B5CAE4D1873F67A92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20">
    <w:name w:val="C9DFAFDF01F747CF88F0A1A97C2FCBB22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20">
    <w:name w:val="931385D695E54FF081B7904A7374A0F12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0">
    <w:name w:val="3A3EC991AA444A1B98AF214C05C3E1112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20">
    <w:name w:val="48BF011BE53F405687948DAB994E3CC02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0">
    <w:name w:val="F5627AD441F949FCBA6FB8F0B750A2122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0">
    <w:name w:val="47268BA7CE88484994B8C56BC0EB9C3E20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0">
    <w:name w:val="36812FDE329A4D4588873E02457FE9D420"/>
    <w:rsid w:val="00C16D1D"/>
    <w:pPr>
      <w:jc w:val="both"/>
    </w:pPr>
    <w:rPr>
      <w:rFonts w:eastAsiaTheme="minorHAnsi"/>
      <w:lang w:eastAsia="en-US"/>
    </w:rPr>
  </w:style>
  <w:style w:type="paragraph" w:customStyle="1" w:styleId="B97BB3B0D9234232965356FA67ACF156">
    <w:name w:val="B97BB3B0D9234232965356FA67ACF156"/>
    <w:rsid w:val="00C16D1D"/>
  </w:style>
  <w:style w:type="paragraph" w:customStyle="1" w:styleId="87237FFCFD76460F86F4401616C25DA1">
    <w:name w:val="87237FFCFD76460F86F4401616C25DA1"/>
    <w:rsid w:val="00C16D1D"/>
  </w:style>
  <w:style w:type="paragraph" w:customStyle="1" w:styleId="6F36543856304975B1A467D91C4BC02C22">
    <w:name w:val="6F36543856304975B1A467D91C4BC02C22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2">
    <w:name w:val="CD484D36EFBC42B7B872F9F997BBC5CF22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5">
    <w:name w:val="92A1E3A1AAE14C6399F1DBFFF737DAE315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2">
    <w:name w:val="4C5FC1BA32494CB6983FB7D5364970FE12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2">
    <w:name w:val="F865FE0AC3F346BD9B867E646E68F35C12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1">
    <w:name w:val="1ADF5E33147F4BA186B725D8688C4A6F11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8">
    <w:name w:val="60F8CCF4993643D2B0C773DAF927B0258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1">
    <w:name w:val="A394FB802EB04195AB8534643A0C6E7E2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2">
    <w:name w:val="58F3D71CFA1C4E149BD2AF4FCDF32DA0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2">
    <w:name w:val="730E493A394E4CF3A5598B98B5D72865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2">
    <w:name w:val="E1AA7295D74C40F9B8AE264DC0E1AAF4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1">
    <w:name w:val="B97BB3B0D9234232965356FA67ACF156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1">
    <w:name w:val="87237FFCFD76460F86F4401616C25DA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9DFAFDF01F747CF88F0A1A97C2FCBB221">
    <w:name w:val="C9DFAFDF01F747CF88F0A1A97C2FCBB22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21">
    <w:name w:val="931385D695E54FF081B7904A7374A0F12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1">
    <w:name w:val="3A3EC991AA444A1B98AF214C05C3E1112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21">
    <w:name w:val="48BF011BE53F405687948DAB994E3CC02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1">
    <w:name w:val="F5627AD441F949FCBA6FB8F0B750A2122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1">
    <w:name w:val="47268BA7CE88484994B8C56BC0EB9C3E21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1">
    <w:name w:val="36812FDE329A4D4588873E02457FE9D421"/>
    <w:rsid w:val="00C16D1D"/>
    <w:pPr>
      <w:jc w:val="both"/>
    </w:pPr>
    <w:rPr>
      <w:rFonts w:eastAsiaTheme="minorHAnsi"/>
      <w:lang w:eastAsia="en-US"/>
    </w:rPr>
  </w:style>
  <w:style w:type="paragraph" w:customStyle="1" w:styleId="C3420F39CAF14EDC82663E5BE57118A4">
    <w:name w:val="C3420F39CAF14EDC82663E5BE57118A4"/>
    <w:rsid w:val="00C16D1D"/>
  </w:style>
  <w:style w:type="paragraph" w:customStyle="1" w:styleId="6F36543856304975B1A467D91C4BC02C23">
    <w:name w:val="6F36543856304975B1A467D91C4BC02C23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3">
    <w:name w:val="CD484D36EFBC42B7B872F9F997BBC5CF23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6">
    <w:name w:val="92A1E3A1AAE14C6399F1DBFFF737DAE316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3">
    <w:name w:val="4C5FC1BA32494CB6983FB7D5364970FE13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3">
    <w:name w:val="F865FE0AC3F346BD9B867E646E68F35C13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2">
    <w:name w:val="1ADF5E33147F4BA186B725D8688C4A6F12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9">
    <w:name w:val="60F8CCF4993643D2B0C773DAF927B0259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2">
    <w:name w:val="A394FB802EB04195AB8534643A0C6E7E2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3">
    <w:name w:val="58F3D71CFA1C4E149BD2AF4FCDF32DA0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3">
    <w:name w:val="730E493A394E4CF3A5598B98B5D72865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3">
    <w:name w:val="E1AA7295D74C40F9B8AE264DC0E1AAF4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2">
    <w:name w:val="B97BB3B0D9234232965356FA67ACF156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2">
    <w:name w:val="87237FFCFD76460F86F4401616C25DA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1">
    <w:name w:val="C3420F39CAF14EDC82663E5BE57118A4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22">
    <w:name w:val="931385D695E54FF081B7904A7374A0F12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2">
    <w:name w:val="3A3EC991AA444A1B98AF214C05C3E1112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22">
    <w:name w:val="48BF011BE53F405687948DAB994E3CC02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2">
    <w:name w:val="F5627AD441F949FCBA6FB8F0B750A2122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2">
    <w:name w:val="47268BA7CE88484994B8C56BC0EB9C3E22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2">
    <w:name w:val="36812FDE329A4D4588873E02457FE9D422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24">
    <w:name w:val="6F36543856304975B1A467D91C4BC02C24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4">
    <w:name w:val="CD484D36EFBC42B7B872F9F997BBC5CF24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7">
    <w:name w:val="92A1E3A1AAE14C6399F1DBFFF737DAE317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4">
    <w:name w:val="4C5FC1BA32494CB6983FB7D5364970FE14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4">
    <w:name w:val="F865FE0AC3F346BD9B867E646E68F35C14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3">
    <w:name w:val="1ADF5E33147F4BA186B725D8688C4A6F13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0">
    <w:name w:val="60F8CCF4993643D2B0C773DAF927B02510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3">
    <w:name w:val="A394FB802EB04195AB8534643A0C6E7E2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4">
    <w:name w:val="58F3D71CFA1C4E149BD2AF4FCDF32DA0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4">
    <w:name w:val="730E493A394E4CF3A5598B98B5D72865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4">
    <w:name w:val="E1AA7295D74C40F9B8AE264DC0E1AAF4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3">
    <w:name w:val="B97BB3B0D9234232965356FA67ACF156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3">
    <w:name w:val="87237FFCFD76460F86F4401616C25DA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2">
    <w:name w:val="C3420F39CAF14EDC82663E5BE57118A4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23">
    <w:name w:val="931385D695E54FF081B7904A7374A0F12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3">
    <w:name w:val="3A3EC991AA444A1B98AF214C05C3E1112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23">
    <w:name w:val="48BF011BE53F405687948DAB994E3CC02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3">
    <w:name w:val="F5627AD441F949FCBA6FB8F0B750A2122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3">
    <w:name w:val="47268BA7CE88484994B8C56BC0EB9C3E23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3">
    <w:name w:val="36812FDE329A4D4588873E02457FE9D423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25">
    <w:name w:val="6F36543856304975B1A467D91C4BC02C25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5">
    <w:name w:val="CD484D36EFBC42B7B872F9F997BBC5CF25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8">
    <w:name w:val="92A1E3A1AAE14C6399F1DBFFF737DAE318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5">
    <w:name w:val="4C5FC1BA32494CB6983FB7D5364970FE15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5">
    <w:name w:val="F865FE0AC3F346BD9B867E646E68F35C15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4">
    <w:name w:val="1ADF5E33147F4BA186B725D8688C4A6F14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1">
    <w:name w:val="60F8CCF4993643D2B0C773DAF927B02511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4">
    <w:name w:val="A394FB802EB04195AB8534643A0C6E7E2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5">
    <w:name w:val="58F3D71CFA1C4E149BD2AF4FCDF32DA0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5">
    <w:name w:val="730E493A394E4CF3A5598B98B5D72865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5">
    <w:name w:val="E1AA7295D74C40F9B8AE264DC0E1AAF4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4">
    <w:name w:val="B97BB3B0D9234232965356FA67ACF156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4">
    <w:name w:val="87237FFCFD76460F86F4401616C25DA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3">
    <w:name w:val="C3420F39CAF14EDC82663E5BE57118A4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24">
    <w:name w:val="931385D695E54FF081B7904A7374A0F12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4">
    <w:name w:val="3A3EC991AA444A1B98AF214C05C3E1112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24">
    <w:name w:val="48BF011BE53F405687948DAB994E3CC02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4">
    <w:name w:val="F5627AD441F949FCBA6FB8F0B750A2122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4">
    <w:name w:val="47268BA7CE88484994B8C56BC0EB9C3E24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4">
    <w:name w:val="36812FDE329A4D4588873E02457FE9D424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26">
    <w:name w:val="6F36543856304975B1A467D91C4BC02C26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6">
    <w:name w:val="CD484D36EFBC42B7B872F9F997BBC5CF26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19">
    <w:name w:val="92A1E3A1AAE14C6399F1DBFFF737DAE319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6">
    <w:name w:val="4C5FC1BA32494CB6983FB7D5364970FE16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6">
    <w:name w:val="F865FE0AC3F346BD9B867E646E68F35C16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5">
    <w:name w:val="1ADF5E33147F4BA186B725D8688C4A6F15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2">
    <w:name w:val="60F8CCF4993643D2B0C773DAF927B02512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5">
    <w:name w:val="A394FB802EB04195AB8534643A0C6E7E2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6">
    <w:name w:val="58F3D71CFA1C4E149BD2AF4FCDF32DA0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6">
    <w:name w:val="730E493A394E4CF3A5598B98B5D72865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6">
    <w:name w:val="E1AA7295D74C40F9B8AE264DC0E1AAF4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5">
    <w:name w:val="B97BB3B0D9234232965356FA67ACF156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5">
    <w:name w:val="87237FFCFD76460F86F4401616C25DA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4">
    <w:name w:val="C3420F39CAF14EDC82663E5BE57118A4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1385D695E54FF081B7904A7374A0F125">
    <w:name w:val="931385D695E54FF081B7904A7374A0F12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5">
    <w:name w:val="3A3EC991AA444A1B98AF214C05C3E1112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F011BE53F405687948DAB994E3CC025">
    <w:name w:val="48BF011BE53F405687948DAB994E3CC02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5">
    <w:name w:val="F5627AD441F949FCBA6FB8F0B750A2122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5">
    <w:name w:val="47268BA7CE88484994B8C56BC0EB9C3E25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5">
    <w:name w:val="36812FDE329A4D4588873E02457FE9D425"/>
    <w:rsid w:val="00C16D1D"/>
    <w:pPr>
      <w:jc w:val="both"/>
    </w:pPr>
    <w:rPr>
      <w:rFonts w:eastAsiaTheme="minorHAnsi"/>
      <w:lang w:eastAsia="en-US"/>
    </w:rPr>
  </w:style>
  <w:style w:type="paragraph" w:customStyle="1" w:styleId="85759CA008DC47ECA50049E9717DB161">
    <w:name w:val="85759CA008DC47ECA50049E9717DB161"/>
    <w:rsid w:val="00C16D1D"/>
  </w:style>
  <w:style w:type="paragraph" w:customStyle="1" w:styleId="F3898A3056804D6A80CC8C2A3F6535E4">
    <w:name w:val="F3898A3056804D6A80CC8C2A3F6535E4"/>
    <w:rsid w:val="00C16D1D"/>
  </w:style>
  <w:style w:type="paragraph" w:customStyle="1" w:styleId="6F36543856304975B1A467D91C4BC02C27">
    <w:name w:val="6F36543856304975B1A467D91C4BC02C27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7">
    <w:name w:val="CD484D36EFBC42B7B872F9F997BBC5CF27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0">
    <w:name w:val="92A1E3A1AAE14C6399F1DBFFF737DAE320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7">
    <w:name w:val="4C5FC1BA32494CB6983FB7D5364970FE17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7">
    <w:name w:val="F865FE0AC3F346BD9B867E646E68F35C17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6">
    <w:name w:val="1ADF5E33147F4BA186B725D8688C4A6F16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3">
    <w:name w:val="60F8CCF4993643D2B0C773DAF927B02513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6">
    <w:name w:val="A394FB802EB04195AB8534643A0C6E7E2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7">
    <w:name w:val="58F3D71CFA1C4E149BD2AF4FCDF32DA0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7">
    <w:name w:val="730E493A394E4CF3A5598B98B5D72865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7">
    <w:name w:val="E1AA7295D74C40F9B8AE264DC0E1AAF4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6">
    <w:name w:val="B97BB3B0D9234232965356FA67ACF156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6">
    <w:name w:val="87237FFCFD76460F86F4401616C25DA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5">
    <w:name w:val="C3420F39CAF14EDC82663E5BE57118A4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1">
    <w:name w:val="85759CA008DC47ECA50049E9717DB16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6">
    <w:name w:val="3A3EC991AA444A1B98AF214C05C3E1112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1">
    <w:name w:val="F3898A3056804D6A80CC8C2A3F6535E4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6">
    <w:name w:val="F5627AD441F949FCBA6FB8F0B750A2122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6">
    <w:name w:val="47268BA7CE88484994B8C56BC0EB9C3E26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6">
    <w:name w:val="36812FDE329A4D4588873E02457FE9D426"/>
    <w:rsid w:val="00C16D1D"/>
    <w:pPr>
      <w:jc w:val="both"/>
    </w:pPr>
    <w:rPr>
      <w:rFonts w:eastAsiaTheme="minorHAnsi"/>
      <w:lang w:eastAsia="en-US"/>
    </w:rPr>
  </w:style>
  <w:style w:type="paragraph" w:customStyle="1" w:styleId="5185EBD2D01940A2B655AF0A4CFEAEBC">
    <w:name w:val="5185EBD2D01940A2B655AF0A4CFEAEBC"/>
    <w:rsid w:val="00C16D1D"/>
  </w:style>
  <w:style w:type="paragraph" w:customStyle="1" w:styleId="D1370A9B979B4ACFA898A5DD96D19C1F">
    <w:name w:val="D1370A9B979B4ACFA898A5DD96D19C1F"/>
    <w:rsid w:val="00C16D1D"/>
  </w:style>
  <w:style w:type="paragraph" w:customStyle="1" w:styleId="6F36543856304975B1A467D91C4BC02C28">
    <w:name w:val="6F36543856304975B1A467D91C4BC02C28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8">
    <w:name w:val="CD484D36EFBC42B7B872F9F997BBC5CF28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1">
    <w:name w:val="92A1E3A1AAE14C6399F1DBFFF737DAE321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8">
    <w:name w:val="4C5FC1BA32494CB6983FB7D5364970FE18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8">
    <w:name w:val="F865FE0AC3F346BD9B867E646E68F35C18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7">
    <w:name w:val="1ADF5E33147F4BA186B725D8688C4A6F17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4">
    <w:name w:val="60F8CCF4993643D2B0C773DAF927B02514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7">
    <w:name w:val="A394FB802EB04195AB8534643A0C6E7E2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8">
    <w:name w:val="58F3D71CFA1C4E149BD2AF4FCDF32DA0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8">
    <w:name w:val="730E493A394E4CF3A5598B98B5D72865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8">
    <w:name w:val="E1AA7295D74C40F9B8AE264DC0E1AAF4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7">
    <w:name w:val="B97BB3B0D9234232965356FA67ACF156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7">
    <w:name w:val="87237FFCFD76460F86F4401616C25DA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6">
    <w:name w:val="C3420F39CAF14EDC82663E5BE57118A4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2">
    <w:name w:val="85759CA008DC47ECA50049E9717DB16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3EC991AA444A1B98AF214C05C3E11127">
    <w:name w:val="3A3EC991AA444A1B98AF214C05C3E1112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2">
    <w:name w:val="F3898A3056804D6A80CC8C2A3F6535E4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7">
    <w:name w:val="F5627AD441F949FCBA6FB8F0B750A2122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7">
    <w:name w:val="47268BA7CE88484994B8C56BC0EB9C3E27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7">
    <w:name w:val="36812FDE329A4D4588873E02457FE9D427"/>
    <w:rsid w:val="00C16D1D"/>
    <w:pPr>
      <w:jc w:val="both"/>
    </w:pPr>
    <w:rPr>
      <w:rFonts w:eastAsiaTheme="minorHAnsi"/>
      <w:lang w:eastAsia="en-US"/>
    </w:rPr>
  </w:style>
  <w:style w:type="paragraph" w:customStyle="1" w:styleId="F8D624C42ED24EF685144C9EC984E16F">
    <w:name w:val="F8D624C42ED24EF685144C9EC984E16F"/>
    <w:rsid w:val="00C16D1D"/>
  </w:style>
  <w:style w:type="paragraph" w:customStyle="1" w:styleId="6F36543856304975B1A467D91C4BC02C29">
    <w:name w:val="6F36543856304975B1A467D91C4BC02C29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29">
    <w:name w:val="CD484D36EFBC42B7B872F9F997BBC5CF29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2">
    <w:name w:val="92A1E3A1AAE14C6399F1DBFFF737DAE322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19">
    <w:name w:val="4C5FC1BA32494CB6983FB7D5364970FE19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19">
    <w:name w:val="F865FE0AC3F346BD9B867E646E68F35C19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8">
    <w:name w:val="1ADF5E33147F4BA186B725D8688C4A6F18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5">
    <w:name w:val="60F8CCF4993643D2B0C773DAF927B02515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8">
    <w:name w:val="A394FB802EB04195AB8534643A0C6E7E2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9">
    <w:name w:val="58F3D71CFA1C4E149BD2AF4FCDF32DA0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9">
    <w:name w:val="730E493A394E4CF3A5598B98B5D72865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9">
    <w:name w:val="E1AA7295D74C40F9B8AE264DC0E1AAF4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8">
    <w:name w:val="B97BB3B0D9234232965356FA67ACF156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8">
    <w:name w:val="87237FFCFD76460F86F4401616C25DA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7">
    <w:name w:val="C3420F39CAF14EDC82663E5BE57118A4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3">
    <w:name w:val="85759CA008DC47ECA50049E9717DB16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8D624C42ED24EF685144C9EC984E16F1">
    <w:name w:val="F8D624C42ED24EF685144C9EC984E16F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3">
    <w:name w:val="F3898A3056804D6A80CC8C2A3F6535E4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8">
    <w:name w:val="F5627AD441F949FCBA6FB8F0B750A2122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8">
    <w:name w:val="47268BA7CE88484994B8C56BC0EB9C3E28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8">
    <w:name w:val="36812FDE329A4D4588873E02457FE9D428"/>
    <w:rsid w:val="00C16D1D"/>
    <w:pPr>
      <w:jc w:val="both"/>
    </w:pPr>
    <w:rPr>
      <w:rFonts w:eastAsiaTheme="minorHAnsi"/>
      <w:lang w:eastAsia="en-US"/>
    </w:rPr>
  </w:style>
  <w:style w:type="paragraph" w:customStyle="1" w:styleId="867CA224BDE6412FB065A10389BF7837">
    <w:name w:val="867CA224BDE6412FB065A10389BF7837"/>
    <w:rsid w:val="00C16D1D"/>
  </w:style>
  <w:style w:type="paragraph" w:customStyle="1" w:styleId="6F36543856304975B1A467D91C4BC02C30">
    <w:name w:val="6F36543856304975B1A467D91C4BC02C30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0">
    <w:name w:val="CD484D36EFBC42B7B872F9F997BBC5CF30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3">
    <w:name w:val="92A1E3A1AAE14C6399F1DBFFF737DAE323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0">
    <w:name w:val="4C5FC1BA32494CB6983FB7D5364970FE20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0">
    <w:name w:val="F865FE0AC3F346BD9B867E646E68F35C20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19">
    <w:name w:val="1ADF5E33147F4BA186B725D8688C4A6F19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6">
    <w:name w:val="60F8CCF4993643D2B0C773DAF927B02516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29">
    <w:name w:val="A394FB802EB04195AB8534643A0C6E7E2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0">
    <w:name w:val="58F3D71CFA1C4E149BD2AF4FCDF32DA0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0">
    <w:name w:val="730E493A394E4CF3A5598B98B5D72865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0">
    <w:name w:val="E1AA7295D74C40F9B8AE264DC0E1AAF4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9">
    <w:name w:val="B97BB3B0D9234232965356FA67ACF156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9">
    <w:name w:val="87237FFCFD76460F86F4401616C25DA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8">
    <w:name w:val="C3420F39CAF14EDC82663E5BE57118A4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4">
    <w:name w:val="85759CA008DC47ECA50049E9717DB16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4">
    <w:name w:val="F3898A3056804D6A80CC8C2A3F6535E4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29">
    <w:name w:val="F5627AD441F949FCBA6FB8F0B750A2122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29">
    <w:name w:val="47268BA7CE88484994B8C56BC0EB9C3E29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29">
    <w:name w:val="36812FDE329A4D4588873E02457FE9D429"/>
    <w:rsid w:val="00C16D1D"/>
    <w:pPr>
      <w:jc w:val="both"/>
    </w:pPr>
    <w:rPr>
      <w:rFonts w:eastAsiaTheme="minorHAnsi"/>
      <w:lang w:eastAsia="en-US"/>
    </w:rPr>
  </w:style>
  <w:style w:type="paragraph" w:customStyle="1" w:styleId="3DBAC5DA2D5E4147B2C6D952AECFFF43">
    <w:name w:val="3DBAC5DA2D5E4147B2C6D952AECFFF43"/>
    <w:rsid w:val="00C16D1D"/>
  </w:style>
  <w:style w:type="paragraph" w:customStyle="1" w:styleId="6F36543856304975B1A467D91C4BC02C31">
    <w:name w:val="6F36543856304975B1A467D91C4BC02C31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1">
    <w:name w:val="CD484D36EFBC42B7B872F9F997BBC5CF31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4">
    <w:name w:val="92A1E3A1AAE14C6399F1DBFFF737DAE324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1">
    <w:name w:val="4C5FC1BA32494CB6983FB7D5364970FE21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1">
    <w:name w:val="F865FE0AC3F346BD9B867E646E68F35C21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20">
    <w:name w:val="1ADF5E33147F4BA186B725D8688C4A6F20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7">
    <w:name w:val="60F8CCF4993643D2B0C773DAF927B02517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30">
    <w:name w:val="A394FB802EB04195AB8534643A0C6E7E3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1">
    <w:name w:val="58F3D71CFA1C4E149BD2AF4FCDF32DA0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1">
    <w:name w:val="730E493A394E4CF3A5598B98B5D72865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1">
    <w:name w:val="E1AA7295D74C40F9B8AE264DC0E1AAF4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10">
    <w:name w:val="B97BB3B0D9234232965356FA67ACF156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10">
    <w:name w:val="87237FFCFD76460F86F4401616C25DA1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9">
    <w:name w:val="C3420F39CAF14EDC82663E5BE57118A4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5">
    <w:name w:val="85759CA008DC47ECA50049E9717DB16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DBAC5DA2D5E4147B2C6D952AECFFF431">
    <w:name w:val="3DBAC5DA2D5E4147B2C6D952AECFFF43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5">
    <w:name w:val="F3898A3056804D6A80CC8C2A3F6535E4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30">
    <w:name w:val="F5627AD441F949FCBA6FB8F0B750A2123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30">
    <w:name w:val="47268BA7CE88484994B8C56BC0EB9C3E30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30">
    <w:name w:val="36812FDE329A4D4588873E02457FE9D430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32">
    <w:name w:val="6F36543856304975B1A467D91C4BC02C32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2">
    <w:name w:val="CD484D36EFBC42B7B872F9F997BBC5CF32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5">
    <w:name w:val="92A1E3A1AAE14C6399F1DBFFF737DAE325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2">
    <w:name w:val="4C5FC1BA32494CB6983FB7D5364970FE22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2">
    <w:name w:val="F865FE0AC3F346BD9B867E646E68F35C22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21">
    <w:name w:val="1ADF5E33147F4BA186B725D8688C4A6F21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8">
    <w:name w:val="60F8CCF4993643D2B0C773DAF927B02518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31">
    <w:name w:val="A394FB802EB04195AB8534643A0C6E7E3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2">
    <w:name w:val="58F3D71CFA1C4E149BD2AF4FCDF32DA0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2">
    <w:name w:val="730E493A394E4CF3A5598B98B5D72865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2">
    <w:name w:val="E1AA7295D74C40F9B8AE264DC0E1AAF4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11">
    <w:name w:val="B97BB3B0D9234232965356FA67ACF156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11">
    <w:name w:val="87237FFCFD76460F86F4401616C25DA1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10">
    <w:name w:val="C3420F39CAF14EDC82663E5BE57118A4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6">
    <w:name w:val="85759CA008DC47ECA50049E9717DB16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DBAC5DA2D5E4147B2C6D952AECFFF432">
    <w:name w:val="3DBAC5DA2D5E4147B2C6D952AECFFF43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6">
    <w:name w:val="F3898A3056804D6A80CC8C2A3F6535E4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31">
    <w:name w:val="F5627AD441F949FCBA6FB8F0B750A2123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31">
    <w:name w:val="47268BA7CE88484994B8C56BC0EB9C3E31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31">
    <w:name w:val="36812FDE329A4D4588873E02457FE9D431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33">
    <w:name w:val="6F36543856304975B1A467D91C4BC02C33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3">
    <w:name w:val="CD484D36EFBC42B7B872F9F997BBC5CF33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6">
    <w:name w:val="92A1E3A1AAE14C6399F1DBFFF737DAE326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3">
    <w:name w:val="4C5FC1BA32494CB6983FB7D5364970FE23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3">
    <w:name w:val="F865FE0AC3F346BD9B867E646E68F35C23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22">
    <w:name w:val="1ADF5E33147F4BA186B725D8688C4A6F22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19">
    <w:name w:val="60F8CCF4993643D2B0C773DAF927B02519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32">
    <w:name w:val="A394FB802EB04195AB8534643A0C6E7E3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3">
    <w:name w:val="58F3D71CFA1C4E149BD2AF4FCDF32DA0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3">
    <w:name w:val="730E493A394E4CF3A5598B98B5D72865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3">
    <w:name w:val="E1AA7295D74C40F9B8AE264DC0E1AAF4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12">
    <w:name w:val="B97BB3B0D9234232965356FA67ACF156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12">
    <w:name w:val="87237FFCFD76460F86F4401616C25DA1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11">
    <w:name w:val="C3420F39CAF14EDC82663E5BE57118A4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7">
    <w:name w:val="85759CA008DC47ECA50049E9717DB16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DBAC5DA2D5E4147B2C6D952AECFFF433">
    <w:name w:val="3DBAC5DA2D5E4147B2C6D952AECFFF43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7">
    <w:name w:val="F3898A3056804D6A80CC8C2A3F6535E4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32">
    <w:name w:val="F5627AD441F949FCBA6FB8F0B750A2123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32">
    <w:name w:val="47268BA7CE88484994B8C56BC0EB9C3E32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32">
    <w:name w:val="36812FDE329A4D4588873E02457FE9D432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34">
    <w:name w:val="6F36543856304975B1A467D91C4BC02C34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4">
    <w:name w:val="CD484D36EFBC42B7B872F9F997BBC5CF34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7">
    <w:name w:val="92A1E3A1AAE14C6399F1DBFFF737DAE327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4">
    <w:name w:val="4C5FC1BA32494CB6983FB7D5364970FE24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4">
    <w:name w:val="F865FE0AC3F346BD9B867E646E68F35C24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23">
    <w:name w:val="1ADF5E33147F4BA186B725D8688C4A6F23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20">
    <w:name w:val="60F8CCF4993643D2B0C773DAF927B02520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33">
    <w:name w:val="A394FB802EB04195AB8534643A0C6E7E3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4">
    <w:name w:val="58F3D71CFA1C4E149BD2AF4FCDF32DA0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4">
    <w:name w:val="730E493A394E4CF3A5598B98B5D72865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4">
    <w:name w:val="E1AA7295D74C40F9B8AE264DC0E1AAF4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13">
    <w:name w:val="B97BB3B0D9234232965356FA67ACF156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13">
    <w:name w:val="87237FFCFD76460F86F4401616C25DA1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12">
    <w:name w:val="C3420F39CAF14EDC82663E5BE57118A41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8">
    <w:name w:val="85759CA008DC47ECA50049E9717DB161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DBAC5DA2D5E4147B2C6D952AECFFF434">
    <w:name w:val="3DBAC5DA2D5E4147B2C6D952AECFFF43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8">
    <w:name w:val="F3898A3056804D6A80CC8C2A3F6535E48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33">
    <w:name w:val="F5627AD441F949FCBA6FB8F0B750A2123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33">
    <w:name w:val="47268BA7CE88484994B8C56BC0EB9C3E33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33">
    <w:name w:val="36812FDE329A4D4588873E02457FE9D433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35">
    <w:name w:val="6F36543856304975B1A467D91C4BC02C35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5">
    <w:name w:val="CD484D36EFBC42B7B872F9F997BBC5CF35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8">
    <w:name w:val="92A1E3A1AAE14C6399F1DBFFF737DAE328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5">
    <w:name w:val="4C5FC1BA32494CB6983FB7D5364970FE25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5">
    <w:name w:val="F865FE0AC3F346BD9B867E646E68F35C25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24">
    <w:name w:val="1ADF5E33147F4BA186B725D8688C4A6F24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21">
    <w:name w:val="60F8CCF4993643D2B0C773DAF927B02521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34">
    <w:name w:val="A394FB802EB04195AB8534643A0C6E7E3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5">
    <w:name w:val="58F3D71CFA1C4E149BD2AF4FCDF32DA0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5">
    <w:name w:val="730E493A394E4CF3A5598B98B5D72865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5">
    <w:name w:val="E1AA7295D74C40F9B8AE264DC0E1AAF4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14">
    <w:name w:val="B97BB3B0D9234232965356FA67ACF156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14">
    <w:name w:val="87237FFCFD76460F86F4401616C25DA1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13">
    <w:name w:val="C3420F39CAF14EDC82663E5BE57118A413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9">
    <w:name w:val="85759CA008DC47ECA50049E9717DB161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DBAC5DA2D5E4147B2C6D952AECFFF435">
    <w:name w:val="3DBAC5DA2D5E4147B2C6D952AECFFF43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3898A3056804D6A80CC8C2A3F6535E49">
    <w:name w:val="F3898A3056804D6A80CC8C2A3F6535E49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5627AD441F949FCBA6FB8F0B750A21234">
    <w:name w:val="F5627AD441F949FCBA6FB8F0B750A2123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268BA7CE88484994B8C56BC0EB9C3E34">
    <w:name w:val="47268BA7CE88484994B8C56BC0EB9C3E34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34">
    <w:name w:val="36812FDE329A4D4588873E02457FE9D434"/>
    <w:rsid w:val="00C16D1D"/>
    <w:pPr>
      <w:jc w:val="both"/>
    </w:pPr>
    <w:rPr>
      <w:rFonts w:eastAsiaTheme="minorHAnsi"/>
      <w:lang w:eastAsia="en-US"/>
    </w:rPr>
  </w:style>
  <w:style w:type="paragraph" w:customStyle="1" w:styleId="E747013249E84D9EBB4856DA5BADD070">
    <w:name w:val="E747013249E84D9EBB4856DA5BADD070"/>
    <w:rsid w:val="00C16D1D"/>
  </w:style>
  <w:style w:type="paragraph" w:customStyle="1" w:styleId="ED0C7838636F4CC7896FA8C987A5C3C0">
    <w:name w:val="ED0C7838636F4CC7896FA8C987A5C3C0"/>
    <w:rsid w:val="00C16D1D"/>
  </w:style>
  <w:style w:type="paragraph" w:customStyle="1" w:styleId="AF680F2C6A9849DF8CC96163BADA010F">
    <w:name w:val="AF680F2C6A9849DF8CC96163BADA010F"/>
    <w:rsid w:val="00C16D1D"/>
  </w:style>
  <w:style w:type="paragraph" w:customStyle="1" w:styleId="68F8DDF8838845B0BB0CDFA89BA52541">
    <w:name w:val="68F8DDF8838845B0BB0CDFA89BA52541"/>
    <w:rsid w:val="00C16D1D"/>
  </w:style>
  <w:style w:type="paragraph" w:customStyle="1" w:styleId="6F36543856304975B1A467D91C4BC02C36">
    <w:name w:val="6F36543856304975B1A467D91C4BC02C36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6">
    <w:name w:val="CD484D36EFBC42B7B872F9F997BBC5CF36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29">
    <w:name w:val="92A1E3A1AAE14C6399F1DBFFF737DAE329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6">
    <w:name w:val="4C5FC1BA32494CB6983FB7D5364970FE26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6">
    <w:name w:val="F865FE0AC3F346BD9B867E646E68F35C26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25">
    <w:name w:val="1ADF5E33147F4BA186B725D8688C4A6F25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22">
    <w:name w:val="60F8CCF4993643D2B0C773DAF927B02522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35">
    <w:name w:val="A394FB802EB04195AB8534643A0C6E7E3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6">
    <w:name w:val="58F3D71CFA1C4E149BD2AF4FCDF32DA0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6">
    <w:name w:val="730E493A394E4CF3A5598B98B5D72865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6">
    <w:name w:val="E1AA7295D74C40F9B8AE264DC0E1AAF4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15">
    <w:name w:val="B97BB3B0D9234232965356FA67ACF156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15">
    <w:name w:val="87237FFCFD76460F86F4401616C25DA1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14">
    <w:name w:val="C3420F39CAF14EDC82663E5BE57118A414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10">
    <w:name w:val="85759CA008DC47ECA50049E9717DB16110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747013249E84D9EBB4856DA5BADD0701">
    <w:name w:val="E747013249E84D9EBB4856DA5BADD070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D0C7838636F4CC7896FA8C987A5C3C01">
    <w:name w:val="ED0C7838636F4CC7896FA8C987A5C3C0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680F2C6A9849DF8CC96163BADA010F1">
    <w:name w:val="AF680F2C6A9849DF8CC96163BADA010F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8F8DDF8838845B0BB0CDFA89BA525411">
    <w:name w:val="68F8DDF8838845B0BB0CDFA89BA525411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35">
    <w:name w:val="36812FDE329A4D4588873E02457FE9D435"/>
    <w:rsid w:val="00C16D1D"/>
    <w:pPr>
      <w:jc w:val="both"/>
    </w:pPr>
    <w:rPr>
      <w:rFonts w:eastAsiaTheme="minorHAnsi"/>
      <w:lang w:eastAsia="en-US"/>
    </w:rPr>
  </w:style>
  <w:style w:type="paragraph" w:customStyle="1" w:styleId="6F36543856304975B1A467D91C4BC02C37">
    <w:name w:val="6F36543856304975B1A467D91C4BC02C37"/>
    <w:rsid w:val="00C16D1D"/>
    <w:pPr>
      <w:jc w:val="both"/>
    </w:pPr>
    <w:rPr>
      <w:rFonts w:eastAsiaTheme="minorHAnsi"/>
      <w:lang w:eastAsia="en-US"/>
    </w:rPr>
  </w:style>
  <w:style w:type="paragraph" w:customStyle="1" w:styleId="CD484D36EFBC42B7B872F9F997BBC5CF37">
    <w:name w:val="CD484D36EFBC42B7B872F9F997BBC5CF37"/>
    <w:rsid w:val="00C16D1D"/>
    <w:pPr>
      <w:jc w:val="both"/>
    </w:pPr>
    <w:rPr>
      <w:rFonts w:eastAsiaTheme="minorHAnsi"/>
      <w:lang w:eastAsia="en-US"/>
    </w:rPr>
  </w:style>
  <w:style w:type="paragraph" w:customStyle="1" w:styleId="92A1E3A1AAE14C6399F1DBFFF737DAE330">
    <w:name w:val="92A1E3A1AAE14C6399F1DBFFF737DAE330"/>
    <w:rsid w:val="00C16D1D"/>
    <w:pPr>
      <w:jc w:val="both"/>
    </w:pPr>
    <w:rPr>
      <w:rFonts w:eastAsiaTheme="minorHAnsi"/>
      <w:lang w:eastAsia="en-US"/>
    </w:rPr>
  </w:style>
  <w:style w:type="paragraph" w:customStyle="1" w:styleId="4C5FC1BA32494CB6983FB7D5364970FE27">
    <w:name w:val="4C5FC1BA32494CB6983FB7D5364970FE27"/>
    <w:rsid w:val="00C16D1D"/>
    <w:pPr>
      <w:jc w:val="both"/>
    </w:pPr>
    <w:rPr>
      <w:rFonts w:eastAsiaTheme="minorHAnsi"/>
      <w:lang w:eastAsia="en-US"/>
    </w:rPr>
  </w:style>
  <w:style w:type="paragraph" w:customStyle="1" w:styleId="F865FE0AC3F346BD9B867E646E68F35C27">
    <w:name w:val="F865FE0AC3F346BD9B867E646E68F35C27"/>
    <w:rsid w:val="00C16D1D"/>
    <w:pPr>
      <w:jc w:val="both"/>
    </w:pPr>
    <w:rPr>
      <w:rFonts w:eastAsiaTheme="minorHAnsi"/>
      <w:lang w:eastAsia="en-US"/>
    </w:rPr>
  </w:style>
  <w:style w:type="paragraph" w:customStyle="1" w:styleId="1ADF5E33147F4BA186B725D8688C4A6F26">
    <w:name w:val="1ADF5E33147F4BA186B725D8688C4A6F26"/>
    <w:rsid w:val="00C16D1D"/>
    <w:pPr>
      <w:jc w:val="both"/>
    </w:pPr>
    <w:rPr>
      <w:rFonts w:eastAsiaTheme="minorHAnsi"/>
      <w:lang w:eastAsia="en-US"/>
    </w:rPr>
  </w:style>
  <w:style w:type="paragraph" w:customStyle="1" w:styleId="60F8CCF4993643D2B0C773DAF927B02523">
    <w:name w:val="60F8CCF4993643D2B0C773DAF927B02523"/>
    <w:rsid w:val="00C16D1D"/>
    <w:pPr>
      <w:jc w:val="both"/>
    </w:pPr>
    <w:rPr>
      <w:rFonts w:eastAsiaTheme="minorHAnsi"/>
      <w:lang w:eastAsia="en-US"/>
    </w:rPr>
  </w:style>
  <w:style w:type="paragraph" w:customStyle="1" w:styleId="A394FB802EB04195AB8534643A0C6E7E36">
    <w:name w:val="A394FB802EB04195AB8534643A0C6E7E3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8F3D71CFA1C4E149BD2AF4FCDF32DA017">
    <w:name w:val="58F3D71CFA1C4E149BD2AF4FCDF32DA0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30E493A394E4CF3A5598B98B5D7286517">
    <w:name w:val="730E493A394E4CF3A5598B98B5D72865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1AA7295D74C40F9B8AE264DC0E1AAF417">
    <w:name w:val="E1AA7295D74C40F9B8AE264DC0E1AAF417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7BB3B0D9234232965356FA67ACF15616">
    <w:name w:val="B97BB3B0D9234232965356FA67ACF156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237FFCFD76460F86F4401616C25DA116">
    <w:name w:val="87237FFCFD76460F86F4401616C25DA116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420F39CAF14EDC82663E5BE57118A415">
    <w:name w:val="C3420F39CAF14EDC82663E5BE57118A415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59CA008DC47ECA50049E9717DB16111">
    <w:name w:val="85759CA008DC47ECA50049E9717DB16111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747013249E84D9EBB4856DA5BADD0702">
    <w:name w:val="E747013249E84D9EBB4856DA5BADD070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D0C7838636F4CC7896FA8C987A5C3C02">
    <w:name w:val="ED0C7838636F4CC7896FA8C987A5C3C0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680F2C6A9849DF8CC96163BADA010F2">
    <w:name w:val="AF680F2C6A9849DF8CC96163BADA010F2"/>
    <w:rsid w:val="00C16D1D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8F8DDF8838845B0BB0CDFA89BA525412">
    <w:name w:val="68F8DDF8838845B0BB0CDFA89BA525412"/>
    <w:rsid w:val="00C16D1D"/>
    <w:pPr>
      <w:jc w:val="both"/>
    </w:pPr>
    <w:rPr>
      <w:rFonts w:eastAsiaTheme="minorHAnsi"/>
      <w:lang w:eastAsia="en-US"/>
    </w:rPr>
  </w:style>
  <w:style w:type="paragraph" w:customStyle="1" w:styleId="36812FDE329A4D4588873E02457FE9D436">
    <w:name w:val="36812FDE329A4D4588873E02457FE9D436"/>
    <w:rsid w:val="00C16D1D"/>
    <w:pPr>
      <w:jc w:val="both"/>
    </w:pPr>
    <w:rPr>
      <w:rFonts w:eastAsiaTheme="minorHAnsi"/>
      <w:lang w:eastAsia="en-US"/>
    </w:rPr>
  </w:style>
  <w:style w:type="paragraph" w:customStyle="1" w:styleId="AC12101B906641BE9824D9D9C569A672">
    <w:name w:val="AC12101B906641BE9824D9D9C569A672"/>
    <w:rsid w:val="007E1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3089301D796347BCBC2E6767391931" ma:contentTypeVersion="1" ma:contentTypeDescription="Crear nuevo documento." ma:contentTypeScope="" ma:versionID="82702f7e5ff8c7699bf218791ea52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D7CC1-24EB-45DE-A328-6F6C682FD3CF}"/>
</file>

<file path=customXml/itemProps2.xml><?xml version="1.0" encoding="utf-8"?>
<ds:datastoreItem xmlns:ds="http://schemas.openxmlformats.org/officeDocument/2006/customXml" ds:itemID="{A97EFA49-A557-49ED-B483-0E1B02D0F9D2}"/>
</file>

<file path=customXml/itemProps3.xml><?xml version="1.0" encoding="utf-8"?>
<ds:datastoreItem xmlns:ds="http://schemas.openxmlformats.org/officeDocument/2006/customXml" ds:itemID="{4B54912B-6F9E-4441-8231-5BD7D6B82B83}"/>
</file>

<file path=customXml/itemProps4.xml><?xml version="1.0" encoding="utf-8"?>
<ds:datastoreItem xmlns:ds="http://schemas.openxmlformats.org/officeDocument/2006/customXml" ds:itemID="{D9C88ECA-2A8D-49F9-95A2-BF1F0EC92C8D}"/>
</file>

<file path=docProps/app.xml><?xml version="1.0" encoding="utf-8"?>
<Properties xmlns="http://schemas.openxmlformats.org/officeDocument/2006/extended-properties" xmlns:vt="http://schemas.openxmlformats.org/officeDocument/2006/docPropsVTypes">
  <Template>1 Modelo de solicitud de autorización para la puesta en servicio de esta....dotx</Template>
  <TotalTime>11</TotalTime>
  <Pages>4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para la puesta en servicio de estaciones radioeléctricas</vt:lpstr>
    </vt:vector>
  </TitlesOfParts>
  <Company>SGIT/SESIAD/MINETAD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para la puesta en servicio de estaciones radioeléctricas</dc:title>
  <dc:creator>Subdirección General Inspección Telecomunicaciones</dc:creator>
  <cp:keywords>solicitud, puesta en servicio, estaciones radioeléctricas, espectro, reglamento uso dominio público radioeléctrico</cp:keywords>
  <cp:lastModifiedBy>Subdirección General Inspección Telecomunicaciones</cp:lastModifiedBy>
  <cp:revision>7</cp:revision>
  <cp:lastPrinted>2017-12-20T10:03:00Z</cp:lastPrinted>
  <dcterms:created xsi:type="dcterms:W3CDTF">2017-12-14T13:29:00Z</dcterms:created>
  <dcterms:modified xsi:type="dcterms:W3CDTF">2017-12-20T12:00:00Z</dcterms:modified>
  <cp:category>Modelos 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0x010100773089301D796347BCBC2E6767391931</vt:lpwstr>
  </property>
</Properties>
</file>