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6D" w:rsidRDefault="006336FE" w:rsidP="00482D71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Certificación</w:t>
      </w:r>
      <w:r w:rsidR="001C4FC2" w:rsidRPr="001C4FC2">
        <w:rPr>
          <w:b/>
          <w:sz w:val="24"/>
          <w:szCs w:val="24"/>
        </w:rPr>
        <w:t xml:space="preserve"> </w:t>
      </w:r>
      <w:r w:rsidR="004C3695" w:rsidRPr="004C3695">
        <w:rPr>
          <w:b/>
          <w:sz w:val="24"/>
          <w:szCs w:val="24"/>
        </w:rPr>
        <w:t>de niveles de exposición radioeléctrica</w:t>
      </w:r>
      <w:r w:rsidR="00482D71">
        <w:rPr>
          <w:b/>
          <w:sz w:val="24"/>
          <w:szCs w:val="24"/>
        </w:rPr>
        <w:t xml:space="preserve"> </w:t>
      </w:r>
      <w:r w:rsidR="00D9316D">
        <w:rPr>
          <w:b/>
          <w:sz w:val="24"/>
          <w:szCs w:val="24"/>
        </w:rPr>
        <w:t>d</w:t>
      </w:r>
      <w:r w:rsidR="00D9316D" w:rsidRPr="008710C7">
        <w:rPr>
          <w:b/>
          <w:sz w:val="24"/>
          <w:szCs w:val="24"/>
        </w:rPr>
        <w:t xml:space="preserve">e </w:t>
      </w:r>
      <w:r w:rsidR="00D9316D">
        <w:rPr>
          <w:b/>
          <w:sz w:val="24"/>
          <w:szCs w:val="24"/>
        </w:rPr>
        <w:t xml:space="preserve">estaciones </w:t>
      </w:r>
      <w:r w:rsidR="00B113F9">
        <w:rPr>
          <w:b/>
          <w:sz w:val="24"/>
          <w:szCs w:val="24"/>
        </w:rPr>
        <w:t>de radiocomunicaciones</w:t>
      </w:r>
    </w:p>
    <w:p w:rsidR="006D5791" w:rsidRPr="001C4FC2" w:rsidRDefault="006D5791" w:rsidP="00482D71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incluid</w:t>
      </w:r>
      <w:bookmarkStart w:id="0" w:name="_GoBack"/>
      <w:bookmarkEnd w:id="0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en la solicitud de autorización de puesta en servicio)</w:t>
      </w:r>
    </w:p>
    <w:p w:rsidR="00987020" w:rsidRDefault="00987020" w:rsidP="008B0C38">
      <w:pPr>
        <w:spacing w:after="0" w:line="360" w:lineRule="auto"/>
      </w:pPr>
    </w:p>
    <w:p w:rsidR="00994501" w:rsidRDefault="00994501" w:rsidP="00994501">
      <w:pPr>
        <w:spacing w:after="0" w:line="360" w:lineRule="auto"/>
      </w:pPr>
      <w:r w:rsidRPr="00C67942">
        <w:t>D./Dª</w:t>
      </w:r>
      <w:r>
        <w:t xml:space="preserve"> </w:t>
      </w:r>
      <w:sdt>
        <w:sdtPr>
          <w:rPr>
            <w:shd w:val="clear" w:color="auto" w:fill="F2F2F2" w:themeFill="background1" w:themeFillShade="F2"/>
          </w:rPr>
          <w:id w:val="1651643110"/>
          <w:placeholder>
            <w:docPart w:val="DA4B9C835D1441DC94A95FAAA08C112A"/>
          </w:placeholder>
          <w:showingPlcHdr/>
        </w:sdtPr>
        <w:sdtEndPr/>
        <w:sdtContent>
          <w:r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</w:t>
          </w:r>
        </w:sdtContent>
      </w:sdt>
      <w:r w:rsidRPr="00C67942">
        <w:t>, con NIF/NIE</w:t>
      </w:r>
      <w:r>
        <w:t xml:space="preserve"> </w:t>
      </w:r>
      <w:sdt>
        <w:sdtPr>
          <w:rPr>
            <w:shd w:val="clear" w:color="auto" w:fill="F2F2F2" w:themeFill="background1" w:themeFillShade="F2"/>
          </w:rPr>
          <w:id w:val="1262726815"/>
          <w:placeholder>
            <w:docPart w:val="8F59AAAFC8A24B648CF29D1EBD314846"/>
          </w:placeholder>
          <w:showingPlcHdr/>
        </w:sdtPr>
        <w:sdtEndPr/>
        <w:sdtContent>
          <w:r w:rsidRPr="00C26022">
            <w:rPr>
              <w:shd w:val="clear" w:color="auto" w:fill="F2F2F2" w:themeFill="background1" w:themeFillShade="F2"/>
            </w:rPr>
            <w:t xml:space="preserve">                                      </w:t>
          </w:r>
        </w:sdtContent>
      </w:sdt>
      <w:r w:rsidRPr="00C67942">
        <w:t xml:space="preserve">, y </w:t>
      </w:r>
      <w:r w:rsidRPr="00482D71">
        <w:t xml:space="preserve">título académico/certificado de profesionalidad/acreditación de competencia profesional </w:t>
      </w:r>
      <w:r w:rsidRPr="00482D71">
        <w:rPr>
          <w:i/>
          <w:sz w:val="16"/>
        </w:rPr>
        <w:t>(</w:t>
      </w:r>
      <w:r w:rsidR="00482D71">
        <w:rPr>
          <w:i/>
          <w:sz w:val="16"/>
        </w:rPr>
        <w:t>eliminar</w:t>
      </w:r>
      <w:r w:rsidRPr="00482D71">
        <w:rPr>
          <w:i/>
          <w:sz w:val="16"/>
        </w:rPr>
        <w:t xml:space="preserve"> lo que</w:t>
      </w:r>
      <w:r w:rsidR="00482D71">
        <w:rPr>
          <w:i/>
          <w:sz w:val="16"/>
        </w:rPr>
        <w:t xml:space="preserve"> no</w:t>
      </w:r>
      <w:r w:rsidRPr="00482D71">
        <w:rPr>
          <w:i/>
          <w:sz w:val="16"/>
        </w:rPr>
        <w:t xml:space="preserve"> proceda)</w:t>
      </w:r>
      <w:r w:rsidRPr="00482D71">
        <w:rPr>
          <w:sz w:val="20"/>
        </w:rPr>
        <w:t xml:space="preserve"> </w:t>
      </w:r>
      <w:r w:rsidRPr="00482D71">
        <w:t xml:space="preserve">de  </w:t>
      </w:r>
      <w:sdt>
        <w:sdtPr>
          <w:rPr>
            <w:shd w:val="clear" w:color="auto" w:fill="F2F2F2" w:themeFill="background1" w:themeFillShade="F2"/>
          </w:rPr>
          <w:id w:val="1768116024"/>
          <w:placeholder>
            <w:docPart w:val="1C2E867B1F6F4767BBF51791BC4300BB"/>
          </w:placeholder>
          <w:showingPlcHdr/>
        </w:sdtPr>
        <w:sdtEndPr/>
        <w:sdtContent>
          <w:r w:rsidRPr="00482D71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   </w:t>
          </w:r>
        </w:sdtContent>
      </w:sdt>
      <w:r w:rsidRPr="00482D71">
        <w:t xml:space="preserve"> expedido por la Universidad/Organismo</w:t>
      </w:r>
      <w:r>
        <w:t xml:space="preserve"> </w:t>
      </w:r>
      <w:sdt>
        <w:sdtPr>
          <w:rPr>
            <w:shd w:val="clear" w:color="auto" w:fill="F2F2F2" w:themeFill="background1" w:themeFillShade="F2"/>
          </w:rPr>
          <w:id w:val="1806976113"/>
          <w:placeholder>
            <w:docPart w:val="D4C18F74E98244C1934C10944ADABF94"/>
          </w:placeholder>
          <w:showingPlcHdr/>
        </w:sdtPr>
        <w:sdtEndPr/>
        <w:sdtContent>
          <w:r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</w:t>
          </w:r>
        </w:sdtContent>
      </w:sdt>
      <w:r w:rsidRPr="00D6299E">
        <w:t>,</w:t>
      </w:r>
    </w:p>
    <w:p w:rsidR="00994501" w:rsidRDefault="00994501" w:rsidP="00994501">
      <w:pPr>
        <w:spacing w:after="0" w:line="360" w:lineRule="auto"/>
      </w:pPr>
      <w:proofErr w:type="gramStart"/>
      <w:r w:rsidRPr="00C67942">
        <w:t>y</w:t>
      </w:r>
      <w:proofErr w:type="gramEnd"/>
      <w:r w:rsidRPr="00C67942">
        <w:t xml:space="preserve"> domicilio en</w:t>
      </w:r>
      <w:r>
        <w:t xml:space="preserve"> </w:t>
      </w:r>
      <w:r w:rsidRPr="00F63FC0">
        <w:rPr>
          <w:shd w:val="clear" w:color="auto" w:fill="F2F2F2" w:themeFill="background1" w:themeFillShade="F2"/>
        </w:rPr>
        <w:t xml:space="preserve"> </w:t>
      </w:r>
      <w:sdt>
        <w:sdtPr>
          <w:rPr>
            <w:shd w:val="clear" w:color="auto" w:fill="F2F2F2" w:themeFill="background1" w:themeFillShade="F2"/>
          </w:rPr>
          <w:id w:val="-15468806"/>
          <w:placeholder>
            <w:docPart w:val="A1A508759B7E4EBBAEA11A9849B6B559"/>
          </w:placeholder>
          <w:showingPlcHdr/>
        </w:sdtPr>
        <w:sdtEndPr/>
        <w:sdtContent>
          <w:r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</w:t>
          </w:r>
        </w:sdtContent>
      </w:sdt>
      <w:r w:rsidRPr="00C67942">
        <w:t xml:space="preserve">, con código postal </w:t>
      </w:r>
    </w:p>
    <w:p w:rsidR="00994501" w:rsidRPr="00C67942" w:rsidRDefault="006D5791" w:rsidP="00994501">
      <w:pPr>
        <w:spacing w:after="0" w:line="360" w:lineRule="auto"/>
      </w:pPr>
      <w:sdt>
        <w:sdtPr>
          <w:rPr>
            <w:shd w:val="clear" w:color="auto" w:fill="F2F2F2" w:themeFill="background1" w:themeFillShade="F2"/>
          </w:rPr>
          <w:id w:val="1090662125"/>
          <w:placeholder>
            <w:docPart w:val="FB42AE7BAF4541EB9BB0BF7F630356D4"/>
          </w:placeholder>
          <w:showingPlcHdr/>
        </w:sdtPr>
        <w:sdtEndPr/>
        <w:sdtContent>
          <w:r w:rsidR="00994501">
            <w:rPr>
              <w:shd w:val="clear" w:color="auto" w:fill="F2F2F2" w:themeFill="background1" w:themeFillShade="F2"/>
            </w:rPr>
            <w:t xml:space="preserve">     </w:t>
          </w:r>
          <w:r w:rsidR="00994501" w:rsidRPr="00C26022">
            <w:rPr>
              <w:shd w:val="clear" w:color="auto" w:fill="F2F2F2" w:themeFill="background1" w:themeFillShade="F2"/>
            </w:rPr>
            <w:t xml:space="preserve">             </w:t>
          </w:r>
        </w:sdtContent>
      </w:sdt>
      <w:r w:rsidR="00994501" w:rsidRPr="00C67942">
        <w:t xml:space="preserve"> </w:t>
      </w:r>
      <w:proofErr w:type="gramStart"/>
      <w:r w:rsidR="00994501" w:rsidRPr="00C67942">
        <w:t>y</w:t>
      </w:r>
      <w:proofErr w:type="gramEnd"/>
      <w:r w:rsidR="00994501" w:rsidRPr="00C67942">
        <w:t xml:space="preserve"> con correo electrónico para envío de avisos de notificación </w:t>
      </w:r>
      <w:r w:rsidR="00994501">
        <w:t xml:space="preserve"> </w:t>
      </w:r>
      <w:sdt>
        <w:sdtPr>
          <w:rPr>
            <w:shd w:val="clear" w:color="auto" w:fill="F2F2F2" w:themeFill="background1" w:themeFillShade="F2"/>
          </w:rPr>
          <w:id w:val="-1823186785"/>
          <w:placeholder>
            <w:docPart w:val="98CB52ED512E4350B880D488640F5315"/>
          </w:placeholder>
          <w:showingPlcHdr/>
        </w:sdtPr>
        <w:sdtEndPr/>
        <w:sdtContent>
          <w:r w:rsidR="00994501">
            <w:rPr>
              <w:shd w:val="clear" w:color="auto" w:fill="F2F2F2" w:themeFill="background1" w:themeFillShade="F2"/>
            </w:rPr>
            <w:t xml:space="preserve">     </w:t>
          </w:r>
          <w:r w:rsidR="00994501" w:rsidRPr="00C26022">
            <w:rPr>
              <w:shd w:val="clear" w:color="auto" w:fill="F2F2F2" w:themeFill="background1" w:themeFillShade="F2"/>
            </w:rPr>
            <w:t xml:space="preserve">      </w:t>
          </w:r>
          <w:r w:rsidR="00994501">
            <w:rPr>
              <w:shd w:val="clear" w:color="auto" w:fill="F2F2F2" w:themeFill="background1" w:themeFillShade="F2"/>
            </w:rPr>
            <w:t xml:space="preserve">            </w:t>
          </w:r>
          <w:r w:rsidR="00994501" w:rsidRPr="00C26022">
            <w:rPr>
              <w:shd w:val="clear" w:color="auto" w:fill="F2F2F2" w:themeFill="background1" w:themeFillShade="F2"/>
            </w:rPr>
            <w:t xml:space="preserve">         </w:t>
          </w:r>
          <w:r w:rsidR="00994501">
            <w:rPr>
              <w:shd w:val="clear" w:color="auto" w:fill="F2F2F2" w:themeFill="background1" w:themeFillShade="F2"/>
            </w:rPr>
            <w:t xml:space="preserve">             </w:t>
          </w:r>
          <w:r w:rsidR="00994501" w:rsidRPr="00C26022">
            <w:rPr>
              <w:shd w:val="clear" w:color="auto" w:fill="F2F2F2" w:themeFill="background1" w:themeFillShade="F2"/>
            </w:rPr>
            <w:t xml:space="preserve">                </w:t>
          </w:r>
        </w:sdtContent>
      </w:sdt>
      <w:r w:rsidR="00994501" w:rsidRPr="00C67942">
        <w:t xml:space="preserve"> y, en su caso, colegiado número</w:t>
      </w:r>
      <w:r w:rsidR="00994501">
        <w:t xml:space="preserve"> </w:t>
      </w:r>
      <w:sdt>
        <w:sdtPr>
          <w:rPr>
            <w:shd w:val="clear" w:color="auto" w:fill="F2F2F2" w:themeFill="background1" w:themeFillShade="F2"/>
          </w:rPr>
          <w:id w:val="320473443"/>
          <w:placeholder>
            <w:docPart w:val="10E6B66C048F47C1966FF3AC3397F06F"/>
          </w:placeholder>
          <w:showingPlcHdr/>
        </w:sdtPr>
        <w:sdtEndPr/>
        <w:sdtContent>
          <w:r w:rsidR="00994501" w:rsidRPr="00C26022">
            <w:rPr>
              <w:shd w:val="clear" w:color="auto" w:fill="F2F2F2" w:themeFill="background1" w:themeFillShade="F2"/>
            </w:rPr>
            <w:t xml:space="preserve">   </w:t>
          </w:r>
          <w:r w:rsidR="00994501">
            <w:rPr>
              <w:shd w:val="clear" w:color="auto" w:fill="F2F2F2" w:themeFill="background1" w:themeFillShade="F2"/>
            </w:rPr>
            <w:t xml:space="preserve">        </w:t>
          </w:r>
          <w:r w:rsidR="00994501" w:rsidRPr="00C26022">
            <w:rPr>
              <w:shd w:val="clear" w:color="auto" w:fill="F2F2F2" w:themeFill="background1" w:themeFillShade="F2"/>
            </w:rPr>
            <w:t xml:space="preserve">  </w:t>
          </w:r>
        </w:sdtContent>
      </w:sdt>
      <w:r w:rsidR="00994501" w:rsidRPr="00C67942">
        <w:t>, del Colegio Oficial de</w:t>
      </w:r>
      <w:r w:rsidR="00994501" w:rsidRPr="00D6299E">
        <w:rPr>
          <w:shd w:val="clear" w:color="auto" w:fill="F2F2F2" w:themeFill="background1" w:themeFillShade="F2"/>
        </w:rPr>
        <w:t xml:space="preserve"> </w:t>
      </w:r>
      <w:sdt>
        <w:sdtPr>
          <w:rPr>
            <w:shd w:val="clear" w:color="auto" w:fill="F2F2F2" w:themeFill="background1" w:themeFillShade="F2"/>
          </w:rPr>
          <w:id w:val="1897700908"/>
          <w:placeholder>
            <w:docPart w:val="B7D8E0F12BE8429290CA068127786688"/>
          </w:placeholder>
          <w:showingPlcHdr/>
        </w:sdtPr>
        <w:sdtEndPr/>
        <w:sdtContent>
          <w:r w:rsidR="00994501">
            <w:rPr>
              <w:shd w:val="clear" w:color="auto" w:fill="F2F2F2" w:themeFill="background1" w:themeFillShade="F2"/>
            </w:rPr>
            <w:t xml:space="preserve">                                        </w:t>
          </w:r>
          <w:r w:rsidR="00994501" w:rsidRPr="00C26022">
            <w:rPr>
              <w:shd w:val="clear" w:color="auto" w:fill="F2F2F2" w:themeFill="background1" w:themeFillShade="F2"/>
            </w:rPr>
            <w:t xml:space="preserve">           </w:t>
          </w:r>
          <w:r w:rsidR="00994501">
            <w:rPr>
              <w:shd w:val="clear" w:color="auto" w:fill="F2F2F2" w:themeFill="background1" w:themeFillShade="F2"/>
            </w:rPr>
            <w:t xml:space="preserve">       </w:t>
          </w:r>
          <w:r w:rsidR="00994501" w:rsidRPr="00C26022">
            <w:rPr>
              <w:shd w:val="clear" w:color="auto" w:fill="F2F2F2" w:themeFill="background1" w:themeFillShade="F2"/>
            </w:rPr>
            <w:t xml:space="preserve">    </w:t>
          </w:r>
          <w:r w:rsidR="00994501">
            <w:rPr>
              <w:shd w:val="clear" w:color="auto" w:fill="F2F2F2" w:themeFill="background1" w:themeFillShade="F2"/>
            </w:rPr>
            <w:t xml:space="preserve">           </w:t>
          </w:r>
          <w:r w:rsidR="00994501" w:rsidRPr="00C26022">
            <w:rPr>
              <w:shd w:val="clear" w:color="auto" w:fill="F2F2F2" w:themeFill="background1" w:themeFillShade="F2"/>
            </w:rPr>
            <w:t xml:space="preserve">       </w:t>
          </w:r>
        </w:sdtContent>
      </w:sdt>
      <w:r w:rsidR="00994501" w:rsidRPr="00C67942">
        <w:t xml:space="preserve">. </w:t>
      </w:r>
    </w:p>
    <w:p w:rsidR="00D9316D" w:rsidRPr="00854726" w:rsidRDefault="00D9316D" w:rsidP="00482D71">
      <w:pPr>
        <w:spacing w:before="120" w:after="0" w:line="360" w:lineRule="auto"/>
        <w:jc w:val="center"/>
        <w:rPr>
          <w:i/>
          <w:sz w:val="16"/>
          <w:szCs w:val="17"/>
        </w:rPr>
      </w:pPr>
      <w:r w:rsidRPr="00482D71">
        <w:rPr>
          <w:i/>
          <w:sz w:val="16"/>
          <w:szCs w:val="17"/>
        </w:rPr>
        <w:t>[Repetir el bloque por cada técnico o profesional competente que haya medido niveles de exposición radioeléctrica]</w:t>
      </w:r>
    </w:p>
    <w:p w:rsidR="0097088F" w:rsidRDefault="0097088F" w:rsidP="008B0C38">
      <w:pPr>
        <w:spacing w:after="0" w:line="360" w:lineRule="auto"/>
        <w:rPr>
          <w:sz w:val="20"/>
        </w:rPr>
      </w:pPr>
    </w:p>
    <w:p w:rsidR="00377C55" w:rsidRDefault="00514E0A" w:rsidP="008B0C38">
      <w:pPr>
        <w:spacing w:after="0" w:line="360" w:lineRule="auto"/>
      </w:pPr>
      <w:r w:rsidRPr="00FA5BE0">
        <w:rPr>
          <w:b/>
        </w:rPr>
        <w:t>CERTIFICA</w:t>
      </w:r>
    </w:p>
    <w:p w:rsidR="0097088F" w:rsidRPr="00D87C41" w:rsidRDefault="0097088F" w:rsidP="008B0C38">
      <w:pPr>
        <w:spacing w:after="0" w:line="360" w:lineRule="auto"/>
        <w:rPr>
          <w:sz w:val="20"/>
        </w:rPr>
      </w:pPr>
    </w:p>
    <w:p w:rsidR="005D54DE" w:rsidRDefault="007F699C" w:rsidP="007F699C">
      <w:pPr>
        <w:pStyle w:val="Prrafodelista"/>
        <w:numPr>
          <w:ilvl w:val="0"/>
          <w:numId w:val="14"/>
        </w:numPr>
        <w:spacing w:after="0" w:line="360" w:lineRule="auto"/>
      </w:pPr>
      <w:r w:rsidRPr="0031016D">
        <w:t>Que está habilitado profesional y legalmente para la firma de la certificación</w:t>
      </w:r>
      <w:r w:rsidR="005D54DE" w:rsidRPr="006F7E47">
        <w:rPr>
          <w:rStyle w:val="Refdenotaalfinal"/>
        </w:rPr>
        <w:endnoteReference w:id="1"/>
      </w:r>
      <w:r w:rsidR="005D54DE" w:rsidRPr="002D2402">
        <w:t>.</w:t>
      </w:r>
    </w:p>
    <w:p w:rsidR="005D54DE" w:rsidRDefault="005D54DE" w:rsidP="004C3695">
      <w:pPr>
        <w:pStyle w:val="Prrafodelista"/>
        <w:numPr>
          <w:ilvl w:val="0"/>
          <w:numId w:val="14"/>
        </w:numPr>
        <w:spacing w:after="0" w:line="360" w:lineRule="auto"/>
      </w:pPr>
      <w:r w:rsidRPr="008C17C4">
        <w:t>Que ha realizado medidas de niveles de exposición rad</w:t>
      </w:r>
      <w:r>
        <w:t xml:space="preserve">ioeléctrica en puntos cercanos a las instalaciones </w:t>
      </w:r>
      <w:r>
        <w:rPr>
          <w:spacing w:val="-4"/>
        </w:rPr>
        <w:t xml:space="preserve">correspondientes al expediente administrativo con referencia </w:t>
      </w:r>
      <w:sdt>
        <w:sdtPr>
          <w:rPr>
            <w:shd w:val="clear" w:color="auto" w:fill="F2F2F2" w:themeFill="background1" w:themeFillShade="F2"/>
          </w:rPr>
          <w:id w:val="-852874986"/>
          <w:placeholder>
            <w:docPart w:val="9CD8A24B695A4011BF9D0BC7430036F6"/>
          </w:placeholder>
          <w:showingPlcHdr/>
        </w:sdtPr>
        <w:sdtEndPr/>
        <w:sdtContent>
          <w:r>
            <w:rPr>
              <w:shd w:val="clear" w:color="auto" w:fill="F2F2F2" w:themeFill="background1" w:themeFillShade="F2"/>
            </w:rPr>
            <w:t xml:space="preserve">         </w:t>
          </w:r>
          <w:r w:rsidRPr="00C26022">
            <w:rPr>
              <w:shd w:val="clear" w:color="auto" w:fill="F2F2F2" w:themeFill="background1" w:themeFillShade="F2"/>
            </w:rPr>
            <w:t xml:space="preserve">                 </w:t>
          </w:r>
        </w:sdtContent>
      </w:sdt>
      <w:r w:rsidRPr="00171E2C">
        <w:t>.</w:t>
      </w:r>
    </w:p>
    <w:p w:rsidR="005D54DE" w:rsidRPr="00FC122A" w:rsidRDefault="005D54DE" w:rsidP="00AF58E3">
      <w:pPr>
        <w:pStyle w:val="Prrafodelista"/>
        <w:numPr>
          <w:ilvl w:val="0"/>
          <w:numId w:val="14"/>
        </w:numPr>
        <w:spacing w:after="0" w:line="360" w:lineRule="auto"/>
      </w:pPr>
      <w:r>
        <w:t>Que las mediciones se han realizado utilizando equipos de medida debidamente calibrados, según las especificaciones del fabricante</w:t>
      </w:r>
      <w:r w:rsidR="0030793B">
        <w:t>, norma o reglamento aplicables</w:t>
      </w:r>
      <w:r>
        <w:t>.</w:t>
      </w:r>
    </w:p>
    <w:p w:rsidR="005D54DE" w:rsidRDefault="005D54DE" w:rsidP="00987020">
      <w:pPr>
        <w:pStyle w:val="Prrafodelista"/>
        <w:numPr>
          <w:ilvl w:val="0"/>
          <w:numId w:val="14"/>
        </w:numPr>
        <w:spacing w:after="0" w:line="360" w:lineRule="auto"/>
      </w:pPr>
      <w:r>
        <w:t>Que ha verificado que l</w:t>
      </w:r>
      <w:r w:rsidRPr="004C3695">
        <w:t xml:space="preserve">os niveles </w:t>
      </w:r>
      <w:r>
        <w:t xml:space="preserve">medidos en </w:t>
      </w:r>
      <w:r w:rsidRPr="009E348F">
        <w:t xml:space="preserve">los puntos </w:t>
      </w:r>
      <w:r>
        <w:t xml:space="preserve">que </w:t>
      </w:r>
      <w:r w:rsidRPr="009E348F">
        <w:t>se muestran en el reportaje fotográfico</w:t>
      </w:r>
      <w:r w:rsidRPr="004C3695">
        <w:t xml:space="preserve"> son inferiores a</w:t>
      </w:r>
      <w:r w:rsidRPr="00B64F18">
        <w:t xml:space="preserve"> los l</w:t>
      </w:r>
      <w:r w:rsidRPr="00B64F18">
        <w:rPr>
          <w:rFonts w:hint="eastAsia"/>
        </w:rPr>
        <w:t>í</w:t>
      </w:r>
      <w:r w:rsidRPr="00B64F18">
        <w:t>mites de exposici</w:t>
      </w:r>
      <w:r w:rsidRPr="00B64F18">
        <w:rPr>
          <w:rFonts w:hint="eastAsia"/>
        </w:rPr>
        <w:t>ó</w:t>
      </w:r>
      <w:r w:rsidRPr="00B64F18">
        <w:t xml:space="preserve">n radioeléctrica establecidos en el </w:t>
      </w:r>
      <w:r>
        <w:t xml:space="preserve">Anexo II del </w:t>
      </w:r>
      <w:r w:rsidRPr="00B64F18">
        <w:rPr>
          <w:i/>
        </w:rPr>
        <w:t>Reglamento que establece condiciones de protección del dominio público radioeléctrico, restricciones a las emisiones radioeléctricas y medidas de protección sanitarias frente a emisiones radioeléctricas</w:t>
      </w:r>
      <w:r>
        <w:t>,</w:t>
      </w:r>
      <w:r w:rsidRPr="0025082E">
        <w:t xml:space="preserve"> aprobado </w:t>
      </w:r>
      <w:r>
        <w:t>por</w:t>
      </w:r>
      <w:r w:rsidRPr="0025082E">
        <w:t xml:space="preserve"> el Real Decreto 1066/2001, de 28 de septiembre</w:t>
      </w:r>
      <w:r>
        <w:t>, cuyos resultados se presentan:</w:t>
      </w:r>
    </w:p>
    <w:p w:rsidR="005D54DE" w:rsidRDefault="006D5791" w:rsidP="00C70A11">
      <w:pPr>
        <w:pStyle w:val="Prrafodelista"/>
        <w:spacing w:after="0" w:line="360" w:lineRule="auto"/>
        <w:ind w:left="360" w:firstLine="348"/>
      </w:pPr>
      <w:sdt>
        <w:sdtPr>
          <w:rPr>
            <w:rFonts w:eastAsia="MS Gothic" w:cs="Segoe UI Symbol"/>
          </w:rPr>
          <w:id w:val="164948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4DE" w:rsidRPr="00B113F9">
            <w:rPr>
              <w:rFonts w:ascii="MS Gothic" w:eastAsia="MS Gothic" w:hAnsi="MS Gothic" w:cs="Segoe UI Symbol" w:hint="eastAsia"/>
            </w:rPr>
            <w:t>☐</w:t>
          </w:r>
        </w:sdtContent>
      </w:sdt>
      <w:r w:rsidR="005D54DE" w:rsidRPr="00B113F9">
        <w:t xml:space="preserve"> </w:t>
      </w:r>
      <w:proofErr w:type="gramStart"/>
      <w:r w:rsidR="005D54DE" w:rsidRPr="00B113F9">
        <w:t>incorporados</w:t>
      </w:r>
      <w:proofErr w:type="gramEnd"/>
      <w:r w:rsidR="005D54DE" w:rsidRPr="00B113F9">
        <w:t xml:space="preserve"> en un fichero XML </w:t>
      </w:r>
      <w:r>
        <w:t>incluido junto con</w:t>
      </w:r>
      <w:r w:rsidR="005D54DE" w:rsidRPr="00B113F9">
        <w:t xml:space="preserve"> este certificado</w:t>
      </w:r>
      <w:r w:rsidR="005D54DE" w:rsidRPr="00B113F9">
        <w:rPr>
          <w:rStyle w:val="Refdenotaalfinal"/>
        </w:rPr>
        <w:endnoteReference w:id="2"/>
      </w:r>
      <w:r w:rsidR="005D54DE" w:rsidRPr="00B113F9">
        <w:t>,</w:t>
      </w:r>
    </w:p>
    <w:p w:rsidR="005D54DE" w:rsidRDefault="006D5791" w:rsidP="00C70A11">
      <w:pPr>
        <w:spacing w:after="0" w:line="360" w:lineRule="auto"/>
        <w:ind w:left="708"/>
      </w:pPr>
      <w:sdt>
        <w:sdtPr>
          <w:rPr>
            <w:rFonts w:ascii="MS Gothic" w:eastAsia="MS Gothic" w:hAnsi="MS Gothic" w:cs="Segoe UI Symbol"/>
          </w:rPr>
          <w:id w:val="-11875245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2D71">
            <w:rPr>
              <w:rFonts w:ascii="MS Gothic" w:eastAsia="MS Gothic" w:hAnsi="MS Gothic" w:cs="Segoe UI Symbol" w:hint="eastAsia"/>
            </w:rPr>
            <w:t>☒</w:t>
          </w:r>
        </w:sdtContent>
      </w:sdt>
      <w:r w:rsidR="00171E2C">
        <w:t xml:space="preserve"> </w:t>
      </w:r>
      <w:proofErr w:type="gramStart"/>
      <w:r w:rsidR="005D54DE">
        <w:t>r</w:t>
      </w:r>
      <w:r w:rsidR="005D54DE" w:rsidRPr="00D87C41">
        <w:t>elacionados</w:t>
      </w:r>
      <w:proofErr w:type="gramEnd"/>
      <w:r w:rsidR="005D54DE" w:rsidRPr="00D87C41">
        <w:t xml:space="preserve"> </w:t>
      </w:r>
      <w:r w:rsidR="005D54DE">
        <w:t xml:space="preserve">en el apartado “Principales comprobaciones realizadas” </w:t>
      </w:r>
      <w:r w:rsidR="005D54DE" w:rsidRPr="00D87C41">
        <w:t>(cada estación en una página independiente).</w:t>
      </w:r>
    </w:p>
    <w:p w:rsidR="005D54DE" w:rsidRDefault="005D54DE" w:rsidP="00987020">
      <w:pPr>
        <w:pStyle w:val="Prrafodelista"/>
        <w:numPr>
          <w:ilvl w:val="0"/>
          <w:numId w:val="14"/>
        </w:numPr>
        <w:spacing w:after="0" w:line="360" w:lineRule="auto"/>
      </w:pPr>
      <w:r w:rsidRPr="00377C55">
        <w:t>Qu</w:t>
      </w:r>
      <w:r>
        <w:t xml:space="preserve">e ha comprobado que las instalaciones cuentan con la señalización informativa o de advertencia a la que se refiere el artículo 57.3 del </w:t>
      </w:r>
      <w:r w:rsidRPr="004829EE">
        <w:rPr>
          <w:i/>
        </w:rPr>
        <w:t>Reglamento sobre el uso del dominio público radioeléctrico</w:t>
      </w:r>
      <w:r w:rsidRPr="00310BE9">
        <w:t xml:space="preserve">, aprobado </w:t>
      </w:r>
      <w:r>
        <w:t xml:space="preserve">por </w:t>
      </w:r>
      <w:r w:rsidRPr="00310BE9">
        <w:t xml:space="preserve">el Real Decreto </w:t>
      </w:r>
      <w:r>
        <w:t>123/2017, como se muestra en el correspondiente reportaje fotográfico</w:t>
      </w:r>
      <w:r w:rsidRPr="009B0114">
        <w:rPr>
          <w:rFonts w:eastAsiaTheme="minorEastAsia"/>
          <w:sz w:val="20"/>
          <w:szCs w:val="20"/>
        </w:rPr>
        <w:t xml:space="preserve"> </w:t>
      </w:r>
      <w:r>
        <w:t xml:space="preserve">anexado a este certificado. </w:t>
      </w:r>
    </w:p>
    <w:p w:rsidR="00AF58E3" w:rsidRDefault="005D54DE" w:rsidP="00AF58E3">
      <w:pPr>
        <w:pStyle w:val="Prrafodelista"/>
        <w:numPr>
          <w:ilvl w:val="0"/>
          <w:numId w:val="14"/>
        </w:numPr>
        <w:spacing w:after="0" w:line="360" w:lineRule="auto"/>
      </w:pPr>
      <w:r w:rsidRPr="00FC122A">
        <w:t xml:space="preserve">Que ha </w:t>
      </w:r>
      <w:r>
        <w:t xml:space="preserve">comprobado </w:t>
      </w:r>
      <w:r w:rsidRPr="00FC122A">
        <w:t>que</w:t>
      </w:r>
      <w:r>
        <w:t>,</w:t>
      </w:r>
      <w:r w:rsidRPr="00FC122A">
        <w:t xml:space="preserve"> </w:t>
      </w:r>
      <w:r>
        <w:t xml:space="preserve">en las zonas donde </w:t>
      </w:r>
      <w:r w:rsidRPr="00FC122A">
        <w:t xml:space="preserve">pudieran superarse los límites establecidos en el reglamento aprobado </w:t>
      </w:r>
      <w:r>
        <w:t xml:space="preserve">por </w:t>
      </w:r>
      <w:r w:rsidRPr="00FC122A">
        <w:t>el Real Decreto 1066/2001</w:t>
      </w:r>
      <w:r>
        <w:t>, existe un sistema de restricción de acceso</w:t>
      </w:r>
      <w:r w:rsidRPr="006F7E47">
        <w:rPr>
          <w:rStyle w:val="Refdenotaalfinal"/>
        </w:rPr>
        <w:endnoteReference w:id="3"/>
      </w:r>
      <w:r>
        <w:t xml:space="preserve">: </w:t>
      </w:r>
    </w:p>
    <w:p w:rsidR="00AF58E3" w:rsidRDefault="006D5791" w:rsidP="00AF58E3">
      <w:pPr>
        <w:pStyle w:val="Prrafodelista"/>
        <w:spacing w:after="0" w:line="360" w:lineRule="auto"/>
        <w:ind w:left="708"/>
      </w:pPr>
      <w:sdt>
        <w:sdtPr>
          <w:rPr>
            <w:rFonts w:eastAsia="MS Gothic" w:cs="Segoe UI Symbol"/>
          </w:rPr>
          <w:id w:val="-107550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C41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F58E3" w:rsidRPr="00FC122A">
        <w:t xml:space="preserve"> </w:t>
      </w:r>
      <w:r w:rsidR="00FE6843">
        <w:t>v</w:t>
      </w:r>
      <w:r w:rsidR="00D87C41">
        <w:t>allado</w:t>
      </w:r>
      <w:r w:rsidR="00FE6843">
        <w:t xml:space="preserve">, </w:t>
      </w:r>
      <w:r w:rsidR="00EE13B3" w:rsidRPr="00FC122A">
        <w:t xml:space="preserve"> </w:t>
      </w:r>
    </w:p>
    <w:p w:rsidR="00D87C41" w:rsidRPr="00F24C04" w:rsidRDefault="006D5791" w:rsidP="00D87C41">
      <w:pPr>
        <w:pStyle w:val="Prrafodelista"/>
        <w:spacing w:after="0" w:line="360" w:lineRule="auto"/>
        <w:ind w:left="708"/>
      </w:pPr>
      <w:sdt>
        <w:sdtPr>
          <w:rPr>
            <w:rFonts w:eastAsia="MS Gothic" w:cs="Segoe UI Symbol"/>
          </w:rPr>
          <w:id w:val="7201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C41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87C41" w:rsidRPr="00FC122A">
        <w:t xml:space="preserve"> </w:t>
      </w:r>
      <w:r w:rsidR="00FE6843">
        <w:t>s</w:t>
      </w:r>
      <w:r w:rsidR="00D87C41">
        <w:t>istema equivalente</w:t>
      </w:r>
      <w:r w:rsidR="00FE6843">
        <w:t>,</w:t>
      </w:r>
    </w:p>
    <w:p w:rsidR="00AF58E3" w:rsidRDefault="00672FFF" w:rsidP="00AF58E3">
      <w:pPr>
        <w:pStyle w:val="Prrafodelista"/>
        <w:spacing w:after="0" w:line="360" w:lineRule="auto"/>
        <w:ind w:left="360"/>
      </w:pPr>
      <w:r>
        <w:lastRenderedPageBreak/>
        <w:t>y,</w:t>
      </w:r>
      <w:r w:rsidR="00AF58E3" w:rsidRPr="00FC122A">
        <w:t xml:space="preserve"> además</w:t>
      </w:r>
      <w:r>
        <w:t>,</w:t>
      </w:r>
      <w:r w:rsidR="00AF58E3" w:rsidRPr="00FC122A">
        <w:t xml:space="preserve"> incorpora la correspondiente señalización de prohibición de acceso</w:t>
      </w:r>
      <w:r>
        <w:t xml:space="preserve"> al que se refiere</w:t>
      </w:r>
      <w:r w:rsidR="00AF58E3" w:rsidRPr="00FC122A">
        <w:t xml:space="preserve"> </w:t>
      </w:r>
      <w:r>
        <w:t xml:space="preserve">el artículo 57.3 del </w:t>
      </w:r>
      <w:r w:rsidRPr="00672FFF">
        <w:rPr>
          <w:i/>
        </w:rPr>
        <w:t>R</w:t>
      </w:r>
      <w:r w:rsidR="00AF58E3" w:rsidRPr="00672FFF">
        <w:rPr>
          <w:i/>
        </w:rPr>
        <w:t>eglamento sobre el uso del dominio público radioeléctrico</w:t>
      </w:r>
      <w:r w:rsidR="00AF58E3" w:rsidRPr="00FC122A">
        <w:t>,</w:t>
      </w:r>
      <w:r w:rsidR="009E348F">
        <w:t xml:space="preserve"> </w:t>
      </w:r>
      <w:r w:rsidR="00AF58E3" w:rsidRPr="00FC122A">
        <w:t xml:space="preserve">aprobado </w:t>
      </w:r>
      <w:r w:rsidR="004829EE">
        <w:t xml:space="preserve">por </w:t>
      </w:r>
      <w:r w:rsidR="00AF58E3" w:rsidRPr="00FC122A">
        <w:t xml:space="preserve">el Real Decreto 123/2017, </w:t>
      </w:r>
      <w:r w:rsidRPr="00672FFF">
        <w:t xml:space="preserve">como se muestra en el correspondiente reportaje fotográfico </w:t>
      </w:r>
      <w:r w:rsidR="00C4421B">
        <w:t>anexado a</w:t>
      </w:r>
      <w:r w:rsidRPr="00672FFF">
        <w:t xml:space="preserve"> este certificado</w:t>
      </w:r>
      <w:r w:rsidR="00AF58E3" w:rsidRPr="00FC122A">
        <w:t>.</w:t>
      </w:r>
    </w:p>
    <w:p w:rsidR="007A50C5" w:rsidRDefault="007A50C5" w:rsidP="00987020">
      <w:pPr>
        <w:pStyle w:val="Prrafodelista"/>
        <w:numPr>
          <w:ilvl w:val="0"/>
          <w:numId w:val="14"/>
        </w:numPr>
        <w:spacing w:after="0" w:line="360" w:lineRule="auto"/>
      </w:pPr>
      <w:r w:rsidRPr="008A7F02">
        <w:t xml:space="preserve">Que </w:t>
      </w:r>
      <w:r>
        <w:t xml:space="preserve">el reportaje </w:t>
      </w:r>
      <w:r w:rsidRPr="00751DF1">
        <w:t>fotográfico</w:t>
      </w:r>
      <w:r>
        <w:t xml:space="preserve"> de los puntos de medida, la señalización y, si procede, del vallad</w:t>
      </w:r>
      <w:r w:rsidR="00DB63A2">
        <w:t>o</w:t>
      </w:r>
      <w:r w:rsidR="00C13B94">
        <w:t xml:space="preserve"> o sistema equivalente</w:t>
      </w:r>
      <w:r w:rsidRPr="001976BE">
        <w:t xml:space="preserve">, </w:t>
      </w:r>
      <w:r w:rsidR="00987020" w:rsidRPr="0079138F">
        <w:t xml:space="preserve">que aparece </w:t>
      </w:r>
      <w:r w:rsidR="00C4421B">
        <w:t>anexado a este certificado</w:t>
      </w:r>
      <w:r w:rsidR="009E348F" w:rsidRPr="009E348F">
        <w:t xml:space="preserve">, </w:t>
      </w:r>
      <w:r w:rsidRPr="00751DF1">
        <w:t>corresponde</w:t>
      </w:r>
      <w:r>
        <w:t>n</w:t>
      </w:r>
      <w:r w:rsidRPr="00751DF1">
        <w:t xml:space="preserve"> a la</w:t>
      </w:r>
      <w:r w:rsidR="00C13B94">
        <w:t>s</w:t>
      </w:r>
      <w:r w:rsidRPr="00751DF1">
        <w:t xml:space="preserve"> instalaci</w:t>
      </w:r>
      <w:r>
        <w:t>ones</w:t>
      </w:r>
      <w:r w:rsidRPr="00751DF1">
        <w:t xml:space="preserve"> certificada</w:t>
      </w:r>
      <w:r>
        <w:t>s</w:t>
      </w:r>
      <w:r w:rsidRPr="00751DF1">
        <w:t>.</w:t>
      </w:r>
    </w:p>
    <w:p w:rsidR="00FC3E97" w:rsidRPr="00482D71" w:rsidRDefault="00FC3E97" w:rsidP="00987020">
      <w:pPr>
        <w:pStyle w:val="Prrafodelista"/>
        <w:numPr>
          <w:ilvl w:val="0"/>
          <w:numId w:val="14"/>
        </w:numPr>
        <w:spacing w:after="0" w:line="360" w:lineRule="auto"/>
      </w:pPr>
      <w:r w:rsidRPr="00482D71">
        <w:t xml:space="preserve">Que </w:t>
      </w:r>
      <w:r w:rsidR="00D9316D" w:rsidRPr="00482D71">
        <w:t>aparece identificado en el fichero XML</w:t>
      </w:r>
      <w:r w:rsidR="00173D05" w:rsidRPr="00482D71">
        <w:t xml:space="preserve"> </w:t>
      </w:r>
      <w:r w:rsidR="00D9316D" w:rsidRPr="00482D71">
        <w:t>como “</w:t>
      </w:r>
      <w:proofErr w:type="spellStart"/>
      <w:r w:rsidR="00D9316D" w:rsidRPr="00482D71">
        <w:t>Tecnico_Responsable</w:t>
      </w:r>
      <w:proofErr w:type="spellEnd"/>
      <w:r w:rsidR="00D9316D" w:rsidRPr="00482D71">
        <w:t xml:space="preserve">”, dentro del </w:t>
      </w:r>
      <w:r w:rsidR="00173D05" w:rsidRPr="00482D71">
        <w:t>i</w:t>
      </w:r>
      <w:r w:rsidR="00D9316D" w:rsidRPr="00482D71">
        <w:t>nforme de medidas de la Fase que corresponda (Fase 1, Fase 2 o Fase 3), y que dicha información es coincidente con los datos aportados en esta certificación</w:t>
      </w:r>
      <w:r w:rsidR="00173D05" w:rsidRPr="00482D71">
        <w:rPr>
          <w:rStyle w:val="Refdenotaalfinal"/>
        </w:rPr>
        <w:endnoteReference w:id="4"/>
      </w:r>
      <w:r w:rsidR="00A94BB8" w:rsidRPr="00482D71">
        <w:t>.</w:t>
      </w:r>
    </w:p>
    <w:p w:rsidR="007A50C5" w:rsidRPr="00287AB3" w:rsidRDefault="007A50C5" w:rsidP="00DB63A2">
      <w:pPr>
        <w:pStyle w:val="Prrafodelista"/>
        <w:spacing w:after="0" w:line="360" w:lineRule="auto"/>
        <w:ind w:left="360"/>
      </w:pPr>
    </w:p>
    <w:p w:rsidR="002D181F" w:rsidRDefault="002D181F" w:rsidP="002D181F">
      <w:pPr>
        <w:spacing w:after="0" w:line="360" w:lineRule="auto"/>
        <w:jc w:val="center"/>
      </w:pPr>
      <w:r>
        <w:t xml:space="preserve">En </w:t>
      </w:r>
      <w:sdt>
        <w:sdtPr>
          <w:rPr>
            <w:shd w:val="clear" w:color="auto" w:fill="F2F2F2" w:themeFill="background1" w:themeFillShade="F2"/>
          </w:rPr>
          <w:id w:val="-127239193"/>
          <w:showingPlcHdr/>
        </w:sdtPr>
        <w:sdtEndPr/>
        <w:sdtContent>
          <w:r w:rsidRPr="00B27628">
            <w:rPr>
              <w:shd w:val="clear" w:color="auto" w:fill="F2F2F2" w:themeFill="background1" w:themeFillShade="F2"/>
            </w:rPr>
            <w:t xml:space="preserve">                                                 </w:t>
          </w:r>
          <w:r w:rsidR="00C03E6D">
            <w:rPr>
              <w:shd w:val="clear" w:color="auto" w:fill="F2F2F2" w:themeFill="background1" w:themeFillShade="F2"/>
            </w:rPr>
            <w:t xml:space="preserve">                  </w:t>
          </w:r>
          <w:r w:rsidRPr="00B27628">
            <w:rPr>
              <w:shd w:val="clear" w:color="auto" w:fill="F2F2F2" w:themeFill="background1" w:themeFillShade="F2"/>
            </w:rPr>
            <w:t xml:space="preserve">                  </w:t>
          </w:r>
        </w:sdtContent>
      </w:sdt>
      <w:r>
        <w:t xml:space="preserve">, a </w:t>
      </w:r>
      <w:sdt>
        <w:sdtPr>
          <w:rPr>
            <w:shd w:val="clear" w:color="auto" w:fill="F2F2F2" w:themeFill="background1" w:themeFillShade="F2"/>
          </w:rPr>
          <w:tag w:val="Haga clic aquí para insertar una fecha"/>
          <w:id w:val="1668126413"/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Pr="00044423">
            <w:rPr>
              <w:shd w:val="clear" w:color="auto" w:fill="F2F2F2" w:themeFill="background1" w:themeFillShade="F2"/>
            </w:rPr>
            <w:t xml:space="preserve">    </w:t>
          </w:r>
          <w:r w:rsidR="00C03E6D">
            <w:rPr>
              <w:shd w:val="clear" w:color="auto" w:fill="F2F2F2" w:themeFill="background1" w:themeFillShade="F2"/>
            </w:rPr>
            <w:t xml:space="preserve">         </w:t>
          </w:r>
          <w:r w:rsidRPr="00044423">
            <w:rPr>
              <w:shd w:val="clear" w:color="auto" w:fill="F2F2F2" w:themeFill="background1" w:themeFillShade="F2"/>
            </w:rPr>
            <w:t xml:space="preserve">                          </w:t>
          </w:r>
        </w:sdtContent>
      </w:sdt>
      <w:r w:rsidRPr="002D181F">
        <w:t>.</w:t>
      </w:r>
    </w:p>
    <w:p w:rsidR="00C13B94" w:rsidRDefault="00C13B94" w:rsidP="008D065E">
      <w:pPr>
        <w:spacing w:after="0" w:line="360" w:lineRule="auto"/>
        <w:jc w:val="center"/>
        <w:rPr>
          <w:i/>
        </w:rPr>
      </w:pPr>
      <w:r w:rsidRPr="008B0C38">
        <w:rPr>
          <w:i/>
        </w:rPr>
        <w:t>[</w:t>
      </w:r>
      <w:r w:rsidRPr="008B0C38">
        <w:rPr>
          <w:i/>
          <w:sz w:val="16"/>
          <w:szCs w:val="16"/>
        </w:rPr>
        <w:t>Fírmese</w:t>
      </w:r>
      <w:r w:rsidRPr="008B0C38">
        <w:rPr>
          <w:i/>
        </w:rPr>
        <w:t xml:space="preserve"> </w:t>
      </w:r>
      <w:r w:rsidRPr="00482D71">
        <w:rPr>
          <w:i/>
          <w:sz w:val="16"/>
          <w:szCs w:val="16"/>
        </w:rPr>
        <w:t>electrónicamente</w:t>
      </w:r>
      <w:r w:rsidR="00D9316D" w:rsidRPr="00482D71">
        <w:rPr>
          <w:sz w:val="16"/>
          <w:szCs w:val="16"/>
        </w:rPr>
        <w:t xml:space="preserve"> </w:t>
      </w:r>
      <w:r w:rsidR="00D9316D" w:rsidRPr="00482D71">
        <w:rPr>
          <w:i/>
          <w:sz w:val="16"/>
          <w:szCs w:val="16"/>
        </w:rPr>
        <w:t>por cada técnico o profesional competente</w:t>
      </w:r>
      <w:r w:rsidR="00D9316D" w:rsidRPr="00482D71">
        <w:rPr>
          <w:rStyle w:val="Refdenotaalfinal"/>
        </w:rPr>
        <w:endnoteReference w:id="5"/>
      </w:r>
      <w:r w:rsidRPr="00482D71">
        <w:rPr>
          <w:i/>
        </w:rPr>
        <w:t>]</w:t>
      </w:r>
    </w:p>
    <w:p w:rsidR="00C02301" w:rsidRDefault="00C02301" w:rsidP="00C02301">
      <w:pPr>
        <w:jc w:val="center"/>
      </w:pPr>
    </w:p>
    <w:p w:rsidR="00C52804" w:rsidRPr="00DE7D18" w:rsidRDefault="00C4421B" w:rsidP="00C5280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/>
        <w:jc w:val="center"/>
        <w:rPr>
          <w:b/>
          <w:caps/>
          <w:sz w:val="24"/>
          <w:szCs w:val="24"/>
        </w:rPr>
      </w:pPr>
      <w:r>
        <w:br w:type="page"/>
      </w:r>
      <w:r w:rsidR="00C52804" w:rsidRPr="007F7B85">
        <w:rPr>
          <w:b/>
          <w:caps/>
          <w:sz w:val="28"/>
          <w:szCs w:val="24"/>
        </w:rPr>
        <w:lastRenderedPageBreak/>
        <w:t xml:space="preserve">Principales comprobaciones </w:t>
      </w:r>
      <w:r w:rsidR="00C70A11">
        <w:rPr>
          <w:b/>
          <w:caps/>
          <w:sz w:val="28"/>
          <w:szCs w:val="24"/>
        </w:rPr>
        <w:t>REALIZADAS</w:t>
      </w:r>
    </w:p>
    <w:p w:rsidR="009F2BDB" w:rsidRPr="007F7B85" w:rsidRDefault="009F2BDB" w:rsidP="009F2BDB">
      <w:pPr>
        <w:pBdr>
          <w:bottom w:val="single" w:sz="4" w:space="1" w:color="auto"/>
        </w:pBdr>
        <w:spacing w:before="120" w:after="120"/>
        <w:contextualSpacing/>
        <w:jc w:val="center"/>
        <w:rPr>
          <w:b/>
          <w:sz w:val="24"/>
          <w:szCs w:val="18"/>
        </w:rPr>
      </w:pPr>
      <w:r w:rsidRPr="007F7B85">
        <w:rPr>
          <w:b/>
          <w:sz w:val="24"/>
          <w:szCs w:val="18"/>
        </w:rPr>
        <w:t xml:space="preserve">TELEFONÍA MÓVIL Y ACCESO INALÁMBRICO FIJO </w:t>
      </w:r>
    </w:p>
    <w:p w:rsidR="009F2BDB" w:rsidRDefault="009F2BDB" w:rsidP="00C822BA">
      <w:pPr>
        <w:spacing w:after="0" w:line="240" w:lineRule="auto"/>
        <w:jc w:val="center"/>
        <w:rPr>
          <w:b/>
          <w:sz w:val="14"/>
          <w:shd w:val="clear" w:color="auto" w:fill="D9D9D9" w:themeFill="background1" w:themeFillShade="D9"/>
        </w:rPr>
      </w:pPr>
    </w:p>
    <w:p w:rsidR="005D54DE" w:rsidRPr="009F2BDB" w:rsidRDefault="005D54DE" w:rsidP="005D54DE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F2BDB">
        <w:rPr>
          <w:b/>
          <w:sz w:val="24"/>
          <w:szCs w:val="24"/>
          <w:u w:val="single"/>
        </w:rPr>
        <w:t xml:space="preserve">Informe de medidas en Fase </w:t>
      </w:r>
      <w:r>
        <w:rPr>
          <w:b/>
          <w:sz w:val="24"/>
          <w:szCs w:val="24"/>
          <w:u w:val="single"/>
        </w:rPr>
        <w:t>I</w:t>
      </w:r>
    </w:p>
    <w:p w:rsidR="005D54DE" w:rsidRPr="00FB4ED3" w:rsidRDefault="005D54DE" w:rsidP="005D54DE">
      <w:pPr>
        <w:spacing w:after="0" w:line="240" w:lineRule="auto"/>
        <w:jc w:val="center"/>
        <w:rPr>
          <w:i/>
          <w:sz w:val="18"/>
          <w:szCs w:val="18"/>
        </w:rPr>
      </w:pPr>
      <w:r w:rsidRPr="00FB4ED3">
        <w:rPr>
          <w:b/>
          <w:i/>
          <w:sz w:val="18"/>
          <w:szCs w:val="16"/>
        </w:rPr>
        <w:t>[NOTA:</w:t>
      </w:r>
      <w:r w:rsidRPr="00FB4ED3">
        <w:rPr>
          <w:i/>
          <w:sz w:val="18"/>
          <w:szCs w:val="16"/>
        </w:rPr>
        <w:t xml:space="preserve"> El informe de medidas en Fase I, si es necesario, debe incluirse en el fichero XML]</w:t>
      </w:r>
    </w:p>
    <w:p w:rsidR="005D54DE" w:rsidRPr="005D54DE" w:rsidRDefault="005D54DE" w:rsidP="009F2BDB">
      <w:pPr>
        <w:spacing w:after="0" w:line="240" w:lineRule="auto"/>
        <w:jc w:val="center"/>
        <w:rPr>
          <w:b/>
          <w:sz w:val="20"/>
          <w:szCs w:val="24"/>
          <w:u w:val="single"/>
        </w:rPr>
      </w:pPr>
    </w:p>
    <w:p w:rsidR="009F2BDB" w:rsidRPr="009F2BDB" w:rsidRDefault="009F2BDB" w:rsidP="009F2BD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F2BDB">
        <w:rPr>
          <w:b/>
          <w:sz w:val="24"/>
          <w:szCs w:val="24"/>
          <w:u w:val="single"/>
        </w:rPr>
        <w:t xml:space="preserve">Informe de medidas en Fase II o Fase III </w:t>
      </w:r>
    </w:p>
    <w:p w:rsidR="009F2BDB" w:rsidRPr="00DB63A2" w:rsidRDefault="009F2BDB" w:rsidP="009F2BDB">
      <w:pPr>
        <w:spacing w:after="0" w:line="240" w:lineRule="auto"/>
        <w:jc w:val="center"/>
        <w:rPr>
          <w:i/>
          <w:sz w:val="18"/>
          <w:szCs w:val="16"/>
        </w:rPr>
      </w:pPr>
      <w:r w:rsidRPr="00DB63A2">
        <w:rPr>
          <w:i/>
          <w:sz w:val="18"/>
          <w:szCs w:val="16"/>
        </w:rPr>
        <w:t xml:space="preserve"> [</w:t>
      </w:r>
      <w:r w:rsidRPr="00F336A0">
        <w:rPr>
          <w:b/>
          <w:i/>
          <w:sz w:val="18"/>
          <w:szCs w:val="16"/>
        </w:rPr>
        <w:t>NOTA</w:t>
      </w:r>
      <w:r>
        <w:rPr>
          <w:i/>
          <w:sz w:val="18"/>
          <w:szCs w:val="16"/>
        </w:rPr>
        <w:t xml:space="preserve">: </w:t>
      </w:r>
      <w:r w:rsidRPr="00DB63A2">
        <w:rPr>
          <w:i/>
          <w:sz w:val="18"/>
          <w:szCs w:val="16"/>
        </w:rPr>
        <w:t>Inclúyanse sólo en caso necesario]</w:t>
      </w:r>
    </w:p>
    <w:p w:rsidR="009F2BDB" w:rsidRPr="008B0C38" w:rsidRDefault="009F2BDB" w:rsidP="009F2BDB">
      <w:pPr>
        <w:spacing w:after="0" w:line="240" w:lineRule="auto"/>
        <w:jc w:val="center"/>
        <w:rPr>
          <w:i/>
          <w:sz w:val="16"/>
          <w:szCs w:val="18"/>
        </w:rPr>
      </w:pPr>
    </w:p>
    <w:p w:rsidR="009F2BDB" w:rsidRDefault="009F2BDB" w:rsidP="009F2BDB">
      <w:pPr>
        <w:spacing w:after="0" w:line="240" w:lineRule="auto"/>
        <w:jc w:val="center"/>
      </w:pPr>
      <w:r w:rsidRPr="008C17C4"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4B5783" wp14:editId="086941AB">
                <wp:simplePos x="0" y="0"/>
                <wp:positionH relativeFrom="column">
                  <wp:posOffset>144780</wp:posOffset>
                </wp:positionH>
                <wp:positionV relativeFrom="paragraph">
                  <wp:posOffset>4526722</wp:posOffset>
                </wp:positionV>
                <wp:extent cx="5855970" cy="1613535"/>
                <wp:effectExtent l="0" t="0" r="0" b="571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161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BDB" w:rsidRPr="0033602E" w:rsidRDefault="009F2BDB" w:rsidP="009F2BDB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(1) </w:t>
                            </w: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Indíquese la frecuencia máxima de la señal en la banda analizada.</w:t>
                            </w:r>
                          </w:p>
                          <w:p w:rsidR="009F2BDB" w:rsidRPr="0033602E" w:rsidRDefault="009F2BDB" w:rsidP="009F2BDB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>(2), (3)</w:t>
                            </w: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 xml:space="preserve">Según R.D. 1066/2001, de 28 de septiembre, en función de la frecuencia. </w:t>
                            </w:r>
                          </w:p>
                          <w:p w:rsidR="009F2BDB" w:rsidRPr="0033602E" w:rsidRDefault="009F2BDB" w:rsidP="009F2BDB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(4) </w:t>
                            </w: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En las mismas unidades señaladas en (2).</w:t>
                            </w:r>
                          </w:p>
                          <w:p w:rsidR="009F2BDB" w:rsidRPr="0033602E" w:rsidRDefault="009F2BDB" w:rsidP="009F2BDB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>(5)</w:t>
                            </w: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Sólo se debe rellenar en mediciones realizadas en campo cercano.</w:t>
                            </w:r>
                          </w:p>
                          <w:p w:rsidR="009F2BDB" w:rsidRPr="0033602E" w:rsidRDefault="009F2BDB" w:rsidP="009F2BDB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>(6)</w:t>
                            </w: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Señálese </w:t>
                            </w: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>SI o NO, según proceda.</w:t>
                            </w:r>
                          </w:p>
                          <w:p w:rsidR="009F2BDB" w:rsidRPr="0033602E" w:rsidRDefault="009F2BDB" w:rsidP="009F2BDB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>(*), (7)</w:t>
                            </w: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Rellénese un registro por cada medición llevada a cabo.</w:t>
                            </w:r>
                          </w:p>
                          <w:p w:rsidR="00B113F9" w:rsidRPr="00482D71" w:rsidRDefault="009F2BDB" w:rsidP="009F2BDB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>(8)</w:t>
                            </w: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 w:rsidR="00B113F9" w:rsidRPr="00482D7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El técnico responsable es la persona física que realiza las medidas de niveles de exposición radioeléctrica y es el técnico o </w:t>
                            </w:r>
                          </w:p>
                          <w:p w:rsidR="009F2BDB" w:rsidRPr="0033602E" w:rsidRDefault="00B113F9" w:rsidP="00B113F9">
                            <w:pPr>
                              <w:spacing w:after="0" w:line="240" w:lineRule="auto"/>
                              <w:ind w:left="708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482D71">
                              <w:rPr>
                                <w:rFonts w:cs="Arial"/>
                                <w:sz w:val="16"/>
                                <w:szCs w:val="16"/>
                              </w:rPr>
                              <w:t>profesional competente para la realización de estas medidas</w:t>
                            </w:r>
                            <w:r w:rsidR="005C38AD" w:rsidRPr="00482D71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.4pt;margin-top:356.45pt;width:461.1pt;height:12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" fillcolor="white [3212]" stroked="f">
                <v:textbox>
                  <w:txbxContent>
                    <w:p w:rsidR="009F2BDB" w:rsidRPr="0033602E" w:rsidRDefault="009F2BDB" w:rsidP="009F2BDB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 xml:space="preserve">(1) </w:t>
                      </w: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ab/>
                        <w:t>Indíquese la frecuencia máxima de la señal en la banda analizada.</w:t>
                      </w:r>
                    </w:p>
                    <w:p w:rsidR="009F2BDB" w:rsidRPr="0033602E" w:rsidRDefault="009F2BDB" w:rsidP="009F2BDB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>(2), (3)</w:t>
                      </w: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ab/>
                        <w:t xml:space="preserve">Según R.D. 1066/2001, de 28 de septiembre, en función de la frecuencia. </w:t>
                      </w:r>
                    </w:p>
                    <w:p w:rsidR="009F2BDB" w:rsidRPr="0033602E" w:rsidRDefault="009F2BDB" w:rsidP="009F2BDB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 xml:space="preserve">(4) </w:t>
                      </w: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ab/>
                        <w:t>En las mismas unidades señaladas en (2).</w:t>
                      </w:r>
                    </w:p>
                    <w:p w:rsidR="009F2BDB" w:rsidRPr="0033602E" w:rsidRDefault="009F2BDB" w:rsidP="009F2BDB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>(5)</w:t>
                      </w: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ab/>
                        <w:t>Sólo se debe rellenar en mediciones realizadas en campo cercano.</w:t>
                      </w:r>
                    </w:p>
                    <w:p w:rsidR="009F2BDB" w:rsidRPr="0033602E" w:rsidRDefault="009F2BDB" w:rsidP="009F2BDB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>(6)</w:t>
                      </w: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Señálese </w:t>
                      </w: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>SI o NO, según proceda.</w:t>
                      </w:r>
                    </w:p>
                    <w:p w:rsidR="009F2BDB" w:rsidRPr="0033602E" w:rsidRDefault="009F2BDB" w:rsidP="009F2BDB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>(*), (7)</w:t>
                      </w: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ab/>
                        <w:t>Rellénese un registro por cada medición llevada a cabo.</w:t>
                      </w:r>
                    </w:p>
                    <w:p w:rsidR="00B113F9" w:rsidRPr="00482D71" w:rsidRDefault="009F2BDB" w:rsidP="009F2BDB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>(8)</w:t>
                      </w: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 w:rsidR="00B113F9" w:rsidRPr="00482D71">
                        <w:rPr>
                          <w:rFonts w:cs="Arial"/>
                          <w:sz w:val="16"/>
                          <w:szCs w:val="16"/>
                        </w:rPr>
                        <w:t xml:space="preserve">El técnico responsable es la persona física que realiza las medidas de niveles de exposición radioeléctrica y es el técnico o </w:t>
                      </w:r>
                    </w:p>
                    <w:p w:rsidR="009F2BDB" w:rsidRPr="0033602E" w:rsidRDefault="00B113F9" w:rsidP="00B113F9">
                      <w:pPr>
                        <w:spacing w:after="0" w:line="240" w:lineRule="auto"/>
                        <w:ind w:left="708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482D71">
                        <w:rPr>
                          <w:rFonts w:cs="Arial"/>
                          <w:sz w:val="16"/>
                          <w:szCs w:val="16"/>
                        </w:rPr>
                        <w:t>profesional competente para la realización de estas medidas</w:t>
                      </w:r>
                      <w:r w:rsidR="005C38AD" w:rsidRPr="00482D71">
                        <w:rPr>
                          <w:rFonts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6"/>
          <w:szCs w:val="16"/>
          <w:lang w:eastAsia="es-ES"/>
        </w:rPr>
        <w:drawing>
          <wp:anchor distT="0" distB="0" distL="114300" distR="114300" simplePos="0" relativeHeight="251669504" behindDoc="0" locked="0" layoutInCell="1" allowOverlap="1" wp14:anchorId="4908E103" wp14:editId="74AD0A27">
            <wp:simplePos x="0" y="0"/>
            <wp:positionH relativeFrom="column">
              <wp:posOffset>4087495</wp:posOffset>
            </wp:positionH>
            <wp:positionV relativeFrom="paragraph">
              <wp:posOffset>1544272</wp:posOffset>
            </wp:positionV>
            <wp:extent cx="376555" cy="38354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 wp14:anchorId="2D6B60BF" wp14:editId="0B6B4C7E">
            <wp:extent cx="4962778" cy="5693410"/>
            <wp:effectExtent l="0" t="0" r="9525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778" cy="569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BDB" w:rsidRDefault="009F2BDB" w:rsidP="009F2BDB">
      <w:pPr>
        <w:spacing w:after="0" w:line="240" w:lineRule="auto"/>
      </w:pPr>
    </w:p>
    <w:p w:rsidR="009F2BDB" w:rsidRDefault="009F2BDB" w:rsidP="00C822BA">
      <w:pPr>
        <w:spacing w:after="0" w:line="240" w:lineRule="auto"/>
        <w:jc w:val="center"/>
        <w:rPr>
          <w:b/>
          <w:sz w:val="14"/>
          <w:shd w:val="clear" w:color="auto" w:fill="D9D9D9" w:themeFill="background1" w:themeFillShade="D9"/>
        </w:rPr>
      </w:pPr>
    </w:p>
    <w:p w:rsidR="009F2BDB" w:rsidRDefault="009F2BDB" w:rsidP="00C822BA">
      <w:pPr>
        <w:spacing w:after="0" w:line="240" w:lineRule="auto"/>
        <w:jc w:val="center"/>
        <w:rPr>
          <w:b/>
          <w:sz w:val="14"/>
          <w:shd w:val="clear" w:color="auto" w:fill="D9D9D9" w:themeFill="background1" w:themeFillShade="D9"/>
        </w:rPr>
      </w:pPr>
    </w:p>
    <w:p w:rsidR="009F2BDB" w:rsidRDefault="009F2BDB" w:rsidP="00C822BA">
      <w:pPr>
        <w:spacing w:after="0" w:line="240" w:lineRule="auto"/>
        <w:jc w:val="center"/>
        <w:rPr>
          <w:b/>
          <w:sz w:val="14"/>
          <w:shd w:val="clear" w:color="auto" w:fill="D9D9D9" w:themeFill="background1" w:themeFillShade="D9"/>
        </w:rPr>
      </w:pPr>
    </w:p>
    <w:p w:rsidR="009F2BDB" w:rsidRDefault="009F2BDB" w:rsidP="00C822BA">
      <w:pPr>
        <w:spacing w:after="0" w:line="240" w:lineRule="auto"/>
        <w:jc w:val="center"/>
        <w:rPr>
          <w:b/>
          <w:sz w:val="14"/>
          <w:shd w:val="clear" w:color="auto" w:fill="D9D9D9" w:themeFill="background1" w:themeFillShade="D9"/>
        </w:rPr>
      </w:pPr>
    </w:p>
    <w:p w:rsidR="009F2BDB" w:rsidRDefault="009F2BDB" w:rsidP="00C822BA">
      <w:pPr>
        <w:spacing w:after="0" w:line="240" w:lineRule="auto"/>
        <w:jc w:val="center"/>
        <w:rPr>
          <w:b/>
          <w:sz w:val="14"/>
          <w:shd w:val="clear" w:color="auto" w:fill="D9D9D9" w:themeFill="background1" w:themeFillShade="D9"/>
        </w:rPr>
      </w:pPr>
    </w:p>
    <w:p w:rsidR="009F2BDB" w:rsidRDefault="009F2BDB" w:rsidP="00C822BA">
      <w:pPr>
        <w:spacing w:after="0" w:line="240" w:lineRule="auto"/>
        <w:jc w:val="center"/>
        <w:rPr>
          <w:b/>
          <w:sz w:val="14"/>
          <w:shd w:val="clear" w:color="auto" w:fill="D9D9D9" w:themeFill="background1" w:themeFillShade="D9"/>
        </w:rPr>
      </w:pPr>
    </w:p>
    <w:p w:rsidR="009F2BDB" w:rsidRDefault="009F2BDB" w:rsidP="00C822BA">
      <w:pPr>
        <w:spacing w:after="0" w:line="240" w:lineRule="auto"/>
        <w:jc w:val="center"/>
        <w:rPr>
          <w:b/>
          <w:sz w:val="14"/>
          <w:shd w:val="clear" w:color="auto" w:fill="D9D9D9" w:themeFill="background1" w:themeFillShade="D9"/>
        </w:rPr>
      </w:pPr>
    </w:p>
    <w:p w:rsidR="009F2BDB" w:rsidRDefault="009F2BDB" w:rsidP="00C822BA">
      <w:pPr>
        <w:spacing w:after="0" w:line="240" w:lineRule="auto"/>
        <w:jc w:val="center"/>
        <w:rPr>
          <w:b/>
          <w:sz w:val="14"/>
          <w:shd w:val="clear" w:color="auto" w:fill="D9D9D9" w:themeFill="background1" w:themeFillShade="D9"/>
        </w:rPr>
      </w:pPr>
    </w:p>
    <w:p w:rsidR="009F2BDB" w:rsidRDefault="009F2BDB" w:rsidP="00C822BA">
      <w:pPr>
        <w:spacing w:after="0" w:line="240" w:lineRule="auto"/>
        <w:jc w:val="center"/>
        <w:rPr>
          <w:b/>
          <w:sz w:val="14"/>
          <w:shd w:val="clear" w:color="auto" w:fill="D9D9D9" w:themeFill="background1" w:themeFillShade="D9"/>
        </w:rPr>
      </w:pPr>
    </w:p>
    <w:p w:rsidR="009F2BDB" w:rsidRDefault="009F2BDB" w:rsidP="00C822BA">
      <w:pPr>
        <w:spacing w:after="0" w:line="240" w:lineRule="auto"/>
        <w:jc w:val="center"/>
        <w:rPr>
          <w:b/>
          <w:sz w:val="14"/>
          <w:shd w:val="clear" w:color="auto" w:fill="D9D9D9" w:themeFill="background1" w:themeFillShade="D9"/>
        </w:rPr>
      </w:pPr>
    </w:p>
    <w:p w:rsidR="009F2BDB" w:rsidRDefault="009F2BDB" w:rsidP="00C822BA">
      <w:pPr>
        <w:spacing w:after="0" w:line="240" w:lineRule="auto"/>
        <w:jc w:val="center"/>
        <w:rPr>
          <w:b/>
          <w:sz w:val="14"/>
          <w:shd w:val="clear" w:color="auto" w:fill="D9D9D9" w:themeFill="background1" w:themeFillShade="D9"/>
        </w:rPr>
      </w:pPr>
    </w:p>
    <w:p w:rsidR="009F2BDB" w:rsidRDefault="009F2BDB" w:rsidP="00C822BA">
      <w:pPr>
        <w:spacing w:after="0" w:line="240" w:lineRule="auto"/>
        <w:jc w:val="center"/>
        <w:rPr>
          <w:b/>
          <w:sz w:val="14"/>
          <w:shd w:val="clear" w:color="auto" w:fill="D9D9D9" w:themeFill="background1" w:themeFillShade="D9"/>
        </w:rPr>
      </w:pPr>
    </w:p>
    <w:p w:rsidR="009F2BDB" w:rsidRDefault="009F2BDB" w:rsidP="00C822BA">
      <w:pPr>
        <w:spacing w:after="0" w:line="240" w:lineRule="auto"/>
        <w:jc w:val="center"/>
        <w:rPr>
          <w:b/>
          <w:sz w:val="14"/>
          <w:shd w:val="clear" w:color="auto" w:fill="D9D9D9" w:themeFill="background1" w:themeFillShade="D9"/>
        </w:rPr>
      </w:pPr>
    </w:p>
    <w:p w:rsidR="009F2BDB" w:rsidRDefault="009F2BDB" w:rsidP="00C822BA">
      <w:pPr>
        <w:spacing w:after="0" w:line="240" w:lineRule="auto"/>
        <w:jc w:val="center"/>
        <w:rPr>
          <w:b/>
          <w:sz w:val="14"/>
          <w:shd w:val="clear" w:color="auto" w:fill="D9D9D9" w:themeFill="background1" w:themeFillShade="D9"/>
        </w:rPr>
      </w:pPr>
    </w:p>
    <w:p w:rsidR="00055B66" w:rsidRDefault="00055B66" w:rsidP="009F2BDB">
      <w:pPr>
        <w:pStyle w:val="Sinespaciado"/>
        <w:spacing w:after="140"/>
        <w:jc w:val="center"/>
        <w:rPr>
          <w:b/>
          <w:sz w:val="24"/>
          <w:szCs w:val="24"/>
          <w:u w:val="single"/>
        </w:rPr>
      </w:pPr>
      <w:r w:rsidRPr="007F7B85">
        <w:rPr>
          <w:b/>
          <w:sz w:val="24"/>
          <w:szCs w:val="24"/>
          <w:u w:val="single"/>
        </w:rPr>
        <w:t>Reportaje fotográfico</w:t>
      </w:r>
    </w:p>
    <w:p w:rsidR="00B032E4" w:rsidRDefault="00B032E4" w:rsidP="00B032E4">
      <w:pPr>
        <w:spacing w:after="0" w:line="240" w:lineRule="auto"/>
        <w:jc w:val="center"/>
        <w:rPr>
          <w:i/>
          <w:sz w:val="16"/>
          <w:szCs w:val="16"/>
        </w:rPr>
      </w:pPr>
      <w:r w:rsidRPr="009F2BDB">
        <w:rPr>
          <w:i/>
          <w:sz w:val="16"/>
          <w:szCs w:val="16"/>
        </w:rPr>
        <w:t>[Incorpórense un reportaje fotográfico que contenga l</w:t>
      </w:r>
      <w:r>
        <w:rPr>
          <w:i/>
          <w:sz w:val="16"/>
          <w:szCs w:val="16"/>
        </w:rPr>
        <w:t>o</w:t>
      </w:r>
      <w:r w:rsidRPr="009F2BDB">
        <w:rPr>
          <w:i/>
          <w:sz w:val="16"/>
          <w:szCs w:val="16"/>
        </w:rPr>
        <w:t>s siguientes elementos:]</w:t>
      </w:r>
    </w:p>
    <w:p w:rsidR="009767A6" w:rsidRPr="009F2BDB" w:rsidRDefault="009767A6" w:rsidP="00B032E4">
      <w:pPr>
        <w:spacing w:after="0" w:line="240" w:lineRule="auto"/>
        <w:jc w:val="center"/>
        <w:rPr>
          <w:i/>
          <w:sz w:val="16"/>
          <w:szCs w:val="16"/>
        </w:rPr>
      </w:pPr>
    </w:p>
    <w:p w:rsidR="00B032E4" w:rsidRPr="00C4421B" w:rsidRDefault="00B032E4" w:rsidP="00B032E4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contextualSpacing/>
        <w:rPr>
          <w:i/>
          <w:sz w:val="18"/>
          <w:szCs w:val="18"/>
        </w:rPr>
      </w:pPr>
      <w:r w:rsidRPr="00C4421B">
        <w:rPr>
          <w:b/>
          <w:i/>
          <w:sz w:val="18"/>
          <w:szCs w:val="18"/>
        </w:rPr>
        <w:t>Puntos de medida</w:t>
      </w:r>
      <w:r w:rsidRPr="00C4421B">
        <w:rPr>
          <w:i/>
          <w:sz w:val="18"/>
          <w:szCs w:val="18"/>
        </w:rPr>
        <w:t xml:space="preserve"> de niveles de exposición radioeléctrica (visualización de la estación junto con el equipo de medida en cada lugar de medición).</w:t>
      </w:r>
    </w:p>
    <w:p w:rsidR="00B032E4" w:rsidRPr="00C4421B" w:rsidRDefault="00B032E4" w:rsidP="00B032E4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contextualSpacing/>
        <w:rPr>
          <w:i/>
          <w:sz w:val="18"/>
          <w:szCs w:val="18"/>
        </w:rPr>
      </w:pPr>
      <w:r w:rsidRPr="00C4421B">
        <w:rPr>
          <w:b/>
          <w:i/>
          <w:sz w:val="18"/>
          <w:szCs w:val="18"/>
        </w:rPr>
        <w:t>Señalización de advertencia</w:t>
      </w:r>
      <w:r w:rsidRPr="00C4421B">
        <w:rPr>
          <w:i/>
          <w:sz w:val="18"/>
          <w:szCs w:val="18"/>
        </w:rPr>
        <w:t xml:space="preserve"> de estación radioeléctrica.</w:t>
      </w:r>
    </w:p>
    <w:p w:rsidR="00B032E4" w:rsidRDefault="00B032E4" w:rsidP="00B032E4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contextualSpacing/>
        <w:rPr>
          <w:i/>
          <w:sz w:val="18"/>
          <w:szCs w:val="18"/>
        </w:rPr>
      </w:pPr>
      <w:r w:rsidRPr="00C4421B">
        <w:rPr>
          <w:b/>
          <w:i/>
          <w:sz w:val="18"/>
          <w:szCs w:val="18"/>
        </w:rPr>
        <w:t>Vallado perimetral o sistema equivalente</w:t>
      </w:r>
      <w:r w:rsidRPr="00C4421B">
        <w:rPr>
          <w:i/>
          <w:sz w:val="18"/>
          <w:szCs w:val="18"/>
        </w:rPr>
        <w:t xml:space="preserve">, solo en el caso de que sea necesario restringir el acceso de personal no profesional en instalación, mantenimiento o inspección de estaciones radioeléctricas a las zonas donde pudieran superarse los límites establecidos en el reglamento aprobado </w:t>
      </w:r>
      <w:r>
        <w:rPr>
          <w:i/>
          <w:sz w:val="18"/>
          <w:szCs w:val="18"/>
        </w:rPr>
        <w:t xml:space="preserve">por </w:t>
      </w:r>
      <w:r w:rsidRPr="00C4421B">
        <w:rPr>
          <w:i/>
          <w:sz w:val="18"/>
          <w:szCs w:val="18"/>
        </w:rPr>
        <w:t xml:space="preserve">el Real Decreto 1066/2001, y </w:t>
      </w:r>
      <w:r w:rsidRPr="00C4421B">
        <w:rPr>
          <w:b/>
          <w:i/>
          <w:sz w:val="18"/>
          <w:szCs w:val="18"/>
        </w:rPr>
        <w:t>señalización que prohíba el acceso</w:t>
      </w:r>
      <w:r w:rsidRPr="00C4421B">
        <w:rPr>
          <w:i/>
          <w:sz w:val="18"/>
          <w:szCs w:val="18"/>
        </w:rPr>
        <w:t xml:space="preserve"> al público en general por exposición radioeléctrica no ionizante en caso de que se requiera vallado perimetral o sistema equivalente].</w:t>
      </w:r>
    </w:p>
    <w:p w:rsidR="00B032E4" w:rsidRPr="00C4421B" w:rsidRDefault="00B032E4" w:rsidP="00171E2C">
      <w:pPr>
        <w:tabs>
          <w:tab w:val="left" w:pos="426"/>
        </w:tabs>
        <w:spacing w:after="0" w:line="240" w:lineRule="auto"/>
        <w:ind w:left="426"/>
        <w:contextualSpacing/>
        <w:rPr>
          <w:i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62"/>
        <w:gridCol w:w="4462"/>
      </w:tblGrid>
      <w:tr w:rsidR="005D54DE" w:rsidTr="00D272C0">
        <w:trPr>
          <w:trHeight w:val="3112"/>
          <w:jc w:val="center"/>
        </w:trPr>
        <w:tc>
          <w:tcPr>
            <w:tcW w:w="4462" w:type="dxa"/>
            <w:shd w:val="clear" w:color="auto" w:fill="auto"/>
          </w:tcPr>
          <w:p w:rsidR="005D54DE" w:rsidRDefault="006D5791" w:rsidP="00D272C0">
            <w:pPr>
              <w:jc w:val="center"/>
              <w:rPr>
                <w:b/>
              </w:rPr>
            </w:pPr>
            <w:sdt>
              <w:sdtPr>
                <w:id w:val="-1579349098"/>
                <w:showingPlcHdr/>
                <w:picture/>
              </w:sdtPr>
              <w:sdtEndPr/>
              <w:sdtContent>
                <w:r w:rsidR="005D54DE">
                  <w:rPr>
                    <w:noProof/>
                  </w:rPr>
                  <w:drawing>
                    <wp:inline distT="0" distB="0" distL="0" distR="0" wp14:anchorId="2E622DBB" wp14:editId="07811C01">
                      <wp:extent cx="2668772" cy="1980822"/>
                      <wp:effectExtent l="0" t="0" r="0" b="635"/>
                      <wp:docPr id="36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8772" cy="19808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462" w:type="dxa"/>
            <w:shd w:val="clear" w:color="auto" w:fill="auto"/>
          </w:tcPr>
          <w:p w:rsidR="005D54DE" w:rsidRDefault="006D5791" w:rsidP="00D272C0">
            <w:pPr>
              <w:jc w:val="center"/>
              <w:rPr>
                <w:b/>
              </w:rPr>
            </w:pPr>
            <w:sdt>
              <w:sdtPr>
                <w:id w:val="-767927819"/>
                <w:showingPlcHdr/>
                <w:picture/>
              </w:sdtPr>
              <w:sdtEndPr/>
              <w:sdtContent>
                <w:r w:rsidR="005D54DE">
                  <w:rPr>
                    <w:noProof/>
                  </w:rPr>
                  <w:drawing>
                    <wp:inline distT="0" distB="0" distL="0" distR="0" wp14:anchorId="7F1C0742" wp14:editId="714F7851">
                      <wp:extent cx="2668772" cy="1980822"/>
                      <wp:effectExtent l="0" t="0" r="0" b="635"/>
                      <wp:docPr id="37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8772" cy="19808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5D54DE" w:rsidDel="00D55340">
              <w:t xml:space="preserve"> </w:t>
            </w:r>
          </w:p>
        </w:tc>
      </w:tr>
      <w:tr w:rsidR="005D54DE" w:rsidTr="00D272C0">
        <w:trPr>
          <w:trHeight w:val="132"/>
          <w:jc w:val="center"/>
        </w:trPr>
        <w:tc>
          <w:tcPr>
            <w:tcW w:w="4462" w:type="dxa"/>
            <w:shd w:val="clear" w:color="auto" w:fill="auto"/>
          </w:tcPr>
          <w:p w:rsidR="005D54DE" w:rsidRPr="005D54DE" w:rsidRDefault="005D54DE" w:rsidP="00D272C0">
            <w:pPr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5D54DE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Descripción 1: </w:t>
            </w:r>
          </w:p>
        </w:tc>
        <w:tc>
          <w:tcPr>
            <w:tcW w:w="4462" w:type="dxa"/>
            <w:shd w:val="clear" w:color="auto" w:fill="auto"/>
          </w:tcPr>
          <w:p w:rsidR="005D54DE" w:rsidRPr="005D54DE" w:rsidRDefault="005D54DE" w:rsidP="00D272C0">
            <w:pPr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5D54DE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Descripción … :</w:t>
            </w:r>
          </w:p>
        </w:tc>
      </w:tr>
      <w:tr w:rsidR="005D54DE" w:rsidTr="00D272C0">
        <w:trPr>
          <w:trHeight w:val="3112"/>
          <w:jc w:val="center"/>
        </w:trPr>
        <w:tc>
          <w:tcPr>
            <w:tcW w:w="4462" w:type="dxa"/>
            <w:shd w:val="clear" w:color="auto" w:fill="auto"/>
          </w:tcPr>
          <w:p w:rsidR="005D54DE" w:rsidRDefault="006D5791" w:rsidP="00D272C0">
            <w:pPr>
              <w:jc w:val="center"/>
              <w:rPr>
                <w:b/>
              </w:rPr>
            </w:pPr>
            <w:sdt>
              <w:sdtPr>
                <w:id w:val="1730885330"/>
                <w:showingPlcHdr/>
                <w:picture/>
              </w:sdtPr>
              <w:sdtEndPr/>
              <w:sdtContent>
                <w:r w:rsidR="005D54DE">
                  <w:rPr>
                    <w:noProof/>
                  </w:rPr>
                  <w:drawing>
                    <wp:inline distT="0" distB="0" distL="0" distR="0" wp14:anchorId="10C7B9AF" wp14:editId="592B2499">
                      <wp:extent cx="2668772" cy="1980822"/>
                      <wp:effectExtent l="0" t="0" r="0" b="635"/>
                      <wp:docPr id="38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8772" cy="19808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462" w:type="dxa"/>
            <w:shd w:val="clear" w:color="auto" w:fill="auto"/>
          </w:tcPr>
          <w:p w:rsidR="005D54DE" w:rsidRDefault="006D5791" w:rsidP="00D272C0">
            <w:pPr>
              <w:jc w:val="center"/>
              <w:rPr>
                <w:b/>
              </w:rPr>
            </w:pPr>
            <w:sdt>
              <w:sdtPr>
                <w:id w:val="1994683463"/>
                <w:showingPlcHdr/>
                <w:picture/>
              </w:sdtPr>
              <w:sdtEndPr/>
              <w:sdtContent>
                <w:r w:rsidR="005D54DE">
                  <w:rPr>
                    <w:noProof/>
                  </w:rPr>
                  <w:drawing>
                    <wp:inline distT="0" distB="0" distL="0" distR="0" wp14:anchorId="6727D9FF" wp14:editId="7EE2F25C">
                      <wp:extent cx="2668772" cy="1980822"/>
                      <wp:effectExtent l="0" t="0" r="0" b="635"/>
                      <wp:docPr id="39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8772" cy="19808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5D54DE" w:rsidDel="00D55340">
              <w:t xml:space="preserve"> </w:t>
            </w:r>
          </w:p>
        </w:tc>
      </w:tr>
      <w:tr w:rsidR="005D54DE" w:rsidRPr="00BF7FCF" w:rsidTr="00D272C0">
        <w:trPr>
          <w:trHeight w:val="132"/>
          <w:jc w:val="center"/>
        </w:trPr>
        <w:tc>
          <w:tcPr>
            <w:tcW w:w="4462" w:type="dxa"/>
            <w:shd w:val="clear" w:color="auto" w:fill="auto"/>
          </w:tcPr>
          <w:p w:rsidR="005D54DE" w:rsidRPr="005D54DE" w:rsidRDefault="005D54DE" w:rsidP="00D272C0">
            <w:pPr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5D54DE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Descripción … : </w:t>
            </w:r>
          </w:p>
        </w:tc>
        <w:tc>
          <w:tcPr>
            <w:tcW w:w="4462" w:type="dxa"/>
            <w:shd w:val="clear" w:color="auto" w:fill="auto"/>
          </w:tcPr>
          <w:p w:rsidR="005D54DE" w:rsidRPr="005D54DE" w:rsidRDefault="005D54DE" w:rsidP="00D272C0">
            <w:pPr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5D54DE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Descripción … :</w:t>
            </w:r>
          </w:p>
        </w:tc>
      </w:tr>
      <w:tr w:rsidR="005D54DE" w:rsidTr="00D272C0">
        <w:trPr>
          <w:trHeight w:val="3112"/>
          <w:jc w:val="center"/>
        </w:trPr>
        <w:tc>
          <w:tcPr>
            <w:tcW w:w="4462" w:type="dxa"/>
            <w:shd w:val="clear" w:color="auto" w:fill="auto"/>
          </w:tcPr>
          <w:p w:rsidR="005D54DE" w:rsidRDefault="006D5791" w:rsidP="00D272C0">
            <w:pPr>
              <w:jc w:val="center"/>
              <w:rPr>
                <w:b/>
              </w:rPr>
            </w:pPr>
            <w:sdt>
              <w:sdtPr>
                <w:id w:val="766887945"/>
                <w:showingPlcHdr/>
                <w:picture/>
              </w:sdtPr>
              <w:sdtEndPr/>
              <w:sdtContent>
                <w:r w:rsidR="005D54DE">
                  <w:rPr>
                    <w:noProof/>
                  </w:rPr>
                  <w:drawing>
                    <wp:inline distT="0" distB="0" distL="0" distR="0" wp14:anchorId="6378B4BF" wp14:editId="28BAF102">
                      <wp:extent cx="2668772" cy="1980822"/>
                      <wp:effectExtent l="0" t="0" r="0" b="635"/>
                      <wp:docPr id="40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8772" cy="19808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462" w:type="dxa"/>
            <w:shd w:val="clear" w:color="auto" w:fill="auto"/>
          </w:tcPr>
          <w:p w:rsidR="005D54DE" w:rsidRDefault="006D5791" w:rsidP="00D272C0">
            <w:pPr>
              <w:jc w:val="center"/>
              <w:rPr>
                <w:b/>
              </w:rPr>
            </w:pPr>
            <w:sdt>
              <w:sdtPr>
                <w:id w:val="1997372068"/>
                <w:showingPlcHdr/>
                <w:picture/>
              </w:sdtPr>
              <w:sdtEndPr/>
              <w:sdtContent>
                <w:r w:rsidR="005D54DE">
                  <w:rPr>
                    <w:noProof/>
                  </w:rPr>
                  <w:drawing>
                    <wp:inline distT="0" distB="0" distL="0" distR="0" wp14:anchorId="26BCA99A" wp14:editId="2EC3448D">
                      <wp:extent cx="2668772" cy="1980822"/>
                      <wp:effectExtent l="0" t="0" r="0" b="635"/>
                      <wp:docPr id="4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8772" cy="19808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5D54DE" w:rsidDel="00D55340">
              <w:t xml:space="preserve"> </w:t>
            </w:r>
          </w:p>
        </w:tc>
      </w:tr>
      <w:tr w:rsidR="005D54DE" w:rsidTr="00D272C0">
        <w:trPr>
          <w:trHeight w:val="132"/>
          <w:jc w:val="center"/>
        </w:trPr>
        <w:tc>
          <w:tcPr>
            <w:tcW w:w="4462" w:type="dxa"/>
            <w:shd w:val="clear" w:color="auto" w:fill="auto"/>
          </w:tcPr>
          <w:p w:rsidR="005D54DE" w:rsidRPr="005D54DE" w:rsidRDefault="005D54DE" w:rsidP="00D272C0">
            <w:pPr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5D54DE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Descripción … : </w:t>
            </w:r>
          </w:p>
        </w:tc>
        <w:tc>
          <w:tcPr>
            <w:tcW w:w="4462" w:type="dxa"/>
            <w:shd w:val="clear" w:color="auto" w:fill="auto"/>
          </w:tcPr>
          <w:p w:rsidR="005D54DE" w:rsidRPr="005D54DE" w:rsidRDefault="005D54DE" w:rsidP="00D272C0">
            <w:pPr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5D54DE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Descripción n :</w:t>
            </w:r>
          </w:p>
        </w:tc>
      </w:tr>
    </w:tbl>
    <w:p w:rsidR="00055B66" w:rsidRDefault="00055B66">
      <w:pPr>
        <w:jc w:val="left"/>
        <w:rPr>
          <w:b/>
          <w:sz w:val="18"/>
          <w:szCs w:val="18"/>
        </w:rPr>
      </w:pPr>
    </w:p>
    <w:p w:rsidR="006F7E47" w:rsidRDefault="006F7E47"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521CB2" w:rsidRDefault="00521CB2" w:rsidP="00521CB2">
      <w:pPr>
        <w:spacing w:after="0" w:line="240" w:lineRule="auto"/>
        <w:jc w:val="center"/>
        <w:rPr>
          <w:b/>
          <w:sz w:val="24"/>
          <w:u w:val="single"/>
        </w:rPr>
      </w:pPr>
      <w:r w:rsidRPr="007F7B85">
        <w:rPr>
          <w:b/>
          <w:sz w:val="24"/>
          <w:u w:val="single"/>
        </w:rPr>
        <w:t>Certificado de calibración de todos los equipos de medida utilizados</w:t>
      </w:r>
      <w:r w:rsidR="00E35DD3" w:rsidRPr="00171E2C">
        <w:rPr>
          <w:rStyle w:val="Refdenotaalfinal"/>
          <w:b/>
          <w:sz w:val="24"/>
          <w:u w:val="single"/>
        </w:rPr>
        <w:endnoteReference w:id="6"/>
      </w:r>
    </w:p>
    <w:p w:rsidR="00E35DD3" w:rsidRPr="00E35DD3" w:rsidRDefault="00E35DD3" w:rsidP="00521CB2">
      <w:pPr>
        <w:spacing w:after="0" w:line="240" w:lineRule="auto"/>
        <w:jc w:val="center"/>
        <w:rPr>
          <w:sz w:val="16"/>
          <w:szCs w:val="16"/>
          <w:u w:val="single"/>
        </w:rPr>
      </w:pPr>
    </w:p>
    <w:p w:rsidR="00521CB2" w:rsidRDefault="00521CB2" w:rsidP="00521C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sz w:val="18"/>
          <w:szCs w:val="18"/>
        </w:rPr>
      </w:pPr>
    </w:p>
    <w:p w:rsidR="005939AA" w:rsidRDefault="006D5791" w:rsidP="00521C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sz w:val="18"/>
          <w:szCs w:val="18"/>
        </w:rPr>
      </w:pPr>
      <w:sdt>
        <w:sdtPr>
          <w:id w:val="411592082"/>
          <w:showingPlcHdr/>
          <w:picture/>
        </w:sdtPr>
        <w:sdtEndPr/>
        <w:sdtContent>
          <w:r w:rsidR="005939AA">
            <w:rPr>
              <w:noProof/>
              <w:lang w:eastAsia="es-ES"/>
            </w:rPr>
            <w:drawing>
              <wp:inline distT="0" distB="0" distL="0" distR="0" wp14:anchorId="14299344" wp14:editId="1A035A78">
                <wp:extent cx="5273749" cy="7262038"/>
                <wp:effectExtent l="0" t="0" r="3175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7370" cy="729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21CB2" w:rsidRDefault="00521CB2" w:rsidP="00521C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sz w:val="18"/>
          <w:szCs w:val="18"/>
        </w:rPr>
      </w:pPr>
    </w:p>
    <w:p w:rsidR="009F2BDB" w:rsidRDefault="009F2BDB" w:rsidP="00521CB2">
      <w:pPr>
        <w:jc w:val="center"/>
        <w:rPr>
          <w:b/>
          <w:sz w:val="18"/>
          <w:szCs w:val="18"/>
        </w:rPr>
      </w:pPr>
    </w:p>
    <w:p w:rsidR="005939AA" w:rsidRDefault="005939AA" w:rsidP="00521CB2">
      <w:pPr>
        <w:jc w:val="center"/>
        <w:rPr>
          <w:b/>
          <w:sz w:val="18"/>
          <w:szCs w:val="18"/>
        </w:rPr>
      </w:pPr>
    </w:p>
    <w:p w:rsidR="005939AA" w:rsidRDefault="005939AA" w:rsidP="00521CB2">
      <w:pPr>
        <w:jc w:val="center"/>
        <w:rPr>
          <w:b/>
          <w:sz w:val="18"/>
          <w:szCs w:val="18"/>
        </w:rPr>
      </w:pPr>
    </w:p>
    <w:p w:rsidR="005939AA" w:rsidRDefault="005939AA" w:rsidP="00521CB2">
      <w:pPr>
        <w:jc w:val="center"/>
        <w:rPr>
          <w:b/>
          <w:sz w:val="18"/>
          <w:szCs w:val="18"/>
        </w:rPr>
      </w:pPr>
    </w:p>
    <w:p w:rsidR="005939AA" w:rsidRPr="007F7B85" w:rsidRDefault="005939AA" w:rsidP="005939AA">
      <w:pPr>
        <w:pBdr>
          <w:bottom w:val="single" w:sz="4" w:space="1" w:color="auto"/>
        </w:pBdr>
        <w:spacing w:before="120" w:after="120"/>
        <w:contextualSpacing/>
        <w:jc w:val="center"/>
        <w:rPr>
          <w:b/>
          <w:sz w:val="24"/>
          <w:szCs w:val="18"/>
        </w:rPr>
      </w:pPr>
      <w:r w:rsidRPr="007F7B85">
        <w:rPr>
          <w:b/>
          <w:sz w:val="24"/>
          <w:szCs w:val="18"/>
        </w:rPr>
        <w:t>RADIODIFUSIÓN</w:t>
      </w:r>
    </w:p>
    <w:p w:rsidR="00E35DD3" w:rsidRPr="00171E2C" w:rsidRDefault="00E35DD3" w:rsidP="00E35DD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71E2C">
        <w:rPr>
          <w:b/>
          <w:sz w:val="24"/>
          <w:szCs w:val="24"/>
          <w:u w:val="single"/>
        </w:rPr>
        <w:t>Informe de medidas en Fase I</w:t>
      </w:r>
    </w:p>
    <w:p w:rsidR="00E35DD3" w:rsidRPr="00171E2C" w:rsidRDefault="00E35DD3" w:rsidP="00E35DD3">
      <w:pPr>
        <w:spacing w:after="0" w:line="240" w:lineRule="auto"/>
        <w:jc w:val="center"/>
        <w:rPr>
          <w:i/>
          <w:sz w:val="18"/>
          <w:szCs w:val="18"/>
        </w:rPr>
      </w:pPr>
      <w:r w:rsidRPr="00171E2C">
        <w:rPr>
          <w:b/>
          <w:i/>
          <w:sz w:val="18"/>
          <w:szCs w:val="16"/>
        </w:rPr>
        <w:t>[NOTA:</w:t>
      </w:r>
      <w:r w:rsidRPr="00171E2C">
        <w:rPr>
          <w:i/>
          <w:sz w:val="18"/>
          <w:szCs w:val="16"/>
        </w:rPr>
        <w:t xml:space="preserve"> El informe de medidas en Fase I, si es necesario, debe incluirse en el fichero XML]</w:t>
      </w:r>
    </w:p>
    <w:p w:rsidR="00E35DD3" w:rsidRPr="00171E2C" w:rsidRDefault="00E35DD3" w:rsidP="00E35DD3">
      <w:pPr>
        <w:pStyle w:val="Sinespaciado"/>
        <w:jc w:val="center"/>
        <w:rPr>
          <w:b/>
          <w:sz w:val="16"/>
          <w:szCs w:val="24"/>
          <w:u w:val="single"/>
        </w:rPr>
      </w:pPr>
    </w:p>
    <w:p w:rsidR="00E35DD3" w:rsidRPr="00171E2C" w:rsidRDefault="00E35DD3" w:rsidP="00E35DD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71E2C">
        <w:rPr>
          <w:b/>
          <w:sz w:val="24"/>
          <w:szCs w:val="24"/>
          <w:u w:val="single"/>
        </w:rPr>
        <w:t xml:space="preserve">Informe de medidas en Fase II o Fase III </w:t>
      </w:r>
    </w:p>
    <w:p w:rsidR="00E35DD3" w:rsidRPr="00FB4ED3" w:rsidRDefault="00E35DD3" w:rsidP="00E35DD3">
      <w:pPr>
        <w:spacing w:after="0" w:line="240" w:lineRule="auto"/>
        <w:jc w:val="center"/>
        <w:rPr>
          <w:i/>
          <w:sz w:val="18"/>
          <w:szCs w:val="18"/>
        </w:rPr>
      </w:pPr>
      <w:r w:rsidRPr="00171E2C">
        <w:rPr>
          <w:b/>
          <w:i/>
          <w:sz w:val="18"/>
          <w:szCs w:val="16"/>
        </w:rPr>
        <w:t>[NOTA:</w:t>
      </w:r>
      <w:r w:rsidRPr="00171E2C">
        <w:rPr>
          <w:i/>
          <w:sz w:val="18"/>
          <w:szCs w:val="16"/>
        </w:rPr>
        <w:t xml:space="preserve"> El informe de medidas en Fase II o Fase III, si es necesario, debe incluirse en el fichero XML]</w:t>
      </w:r>
    </w:p>
    <w:p w:rsidR="00E35DD3" w:rsidRPr="00171E2C" w:rsidRDefault="00E35DD3" w:rsidP="00E35DD3">
      <w:pPr>
        <w:pStyle w:val="Sinespaciado"/>
        <w:jc w:val="center"/>
        <w:rPr>
          <w:b/>
          <w:sz w:val="16"/>
          <w:szCs w:val="24"/>
          <w:u w:val="single"/>
        </w:rPr>
      </w:pPr>
    </w:p>
    <w:p w:rsidR="00B032E4" w:rsidRPr="007F7B85" w:rsidRDefault="00B032E4" w:rsidP="00171E2C">
      <w:pPr>
        <w:pStyle w:val="Sinespaciado"/>
        <w:spacing w:after="80"/>
        <w:jc w:val="center"/>
        <w:rPr>
          <w:b/>
          <w:sz w:val="24"/>
          <w:szCs w:val="24"/>
          <w:u w:val="single"/>
        </w:rPr>
      </w:pPr>
      <w:r w:rsidRPr="007F7B85">
        <w:rPr>
          <w:b/>
          <w:sz w:val="24"/>
          <w:szCs w:val="24"/>
          <w:u w:val="single"/>
        </w:rPr>
        <w:t>Reportaje fotográfico</w:t>
      </w:r>
    </w:p>
    <w:p w:rsidR="00B032E4" w:rsidRPr="009F2BDB" w:rsidRDefault="00B032E4" w:rsidP="008049AB">
      <w:pPr>
        <w:spacing w:after="0" w:line="240" w:lineRule="auto"/>
        <w:jc w:val="center"/>
        <w:rPr>
          <w:i/>
          <w:sz w:val="16"/>
          <w:szCs w:val="16"/>
        </w:rPr>
      </w:pPr>
      <w:r w:rsidRPr="009F2BDB">
        <w:rPr>
          <w:i/>
          <w:sz w:val="16"/>
          <w:szCs w:val="16"/>
        </w:rPr>
        <w:t>[Incorpórense un reportaje fotográfico que contenga l</w:t>
      </w:r>
      <w:r>
        <w:rPr>
          <w:i/>
          <w:sz w:val="16"/>
          <w:szCs w:val="16"/>
        </w:rPr>
        <w:t>o</w:t>
      </w:r>
      <w:r w:rsidRPr="009F2BDB">
        <w:rPr>
          <w:i/>
          <w:sz w:val="16"/>
          <w:szCs w:val="16"/>
        </w:rPr>
        <w:t>s siguientes elementos:]</w:t>
      </w:r>
    </w:p>
    <w:p w:rsidR="00B032E4" w:rsidRPr="00C4421B" w:rsidRDefault="00B032E4" w:rsidP="008049AB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contextualSpacing/>
        <w:rPr>
          <w:i/>
          <w:sz w:val="18"/>
          <w:szCs w:val="18"/>
        </w:rPr>
      </w:pPr>
      <w:r w:rsidRPr="00C4421B">
        <w:rPr>
          <w:b/>
          <w:i/>
          <w:sz w:val="18"/>
          <w:szCs w:val="18"/>
        </w:rPr>
        <w:t>Puntos de medida</w:t>
      </w:r>
      <w:r w:rsidRPr="00C4421B">
        <w:rPr>
          <w:i/>
          <w:sz w:val="18"/>
          <w:szCs w:val="18"/>
        </w:rPr>
        <w:t xml:space="preserve"> de niveles de exposición radioeléctrica (visualización de la estación junto con el equipo de medida en cada lugar de medición).</w:t>
      </w:r>
    </w:p>
    <w:p w:rsidR="00B032E4" w:rsidRPr="00C4421B" w:rsidRDefault="00B032E4" w:rsidP="008049AB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contextualSpacing/>
        <w:rPr>
          <w:i/>
          <w:sz w:val="18"/>
          <w:szCs w:val="18"/>
        </w:rPr>
      </w:pPr>
      <w:r w:rsidRPr="00C4421B">
        <w:rPr>
          <w:b/>
          <w:i/>
          <w:sz w:val="18"/>
          <w:szCs w:val="18"/>
        </w:rPr>
        <w:t>Señalización de advertencia</w:t>
      </w:r>
      <w:r w:rsidRPr="00C4421B">
        <w:rPr>
          <w:i/>
          <w:sz w:val="18"/>
          <w:szCs w:val="18"/>
        </w:rPr>
        <w:t xml:space="preserve"> de estación radioeléctrica.</w:t>
      </w:r>
    </w:p>
    <w:p w:rsidR="00B032E4" w:rsidRDefault="00B032E4" w:rsidP="00B032E4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contextualSpacing/>
        <w:rPr>
          <w:i/>
          <w:sz w:val="18"/>
          <w:szCs w:val="18"/>
        </w:rPr>
      </w:pPr>
      <w:r w:rsidRPr="00C4421B">
        <w:rPr>
          <w:b/>
          <w:i/>
          <w:sz w:val="18"/>
          <w:szCs w:val="18"/>
        </w:rPr>
        <w:t>Vallado perimetral o sistema equivalente</w:t>
      </w:r>
      <w:r w:rsidRPr="00C4421B">
        <w:rPr>
          <w:i/>
          <w:sz w:val="18"/>
          <w:szCs w:val="18"/>
        </w:rPr>
        <w:t xml:space="preserve">, solo en el caso de que sea necesario restringir el acceso de personal no profesional en instalación, mantenimiento o inspección de estaciones radioeléctricas a las zonas donde pudieran superarse los límites establecidos en el reglamento aprobado </w:t>
      </w:r>
      <w:r>
        <w:rPr>
          <w:i/>
          <w:sz w:val="18"/>
          <w:szCs w:val="18"/>
        </w:rPr>
        <w:t xml:space="preserve">por </w:t>
      </w:r>
      <w:r w:rsidRPr="00C4421B">
        <w:rPr>
          <w:i/>
          <w:sz w:val="18"/>
          <w:szCs w:val="18"/>
        </w:rPr>
        <w:t xml:space="preserve">el Real Decreto 1066/2001, y </w:t>
      </w:r>
      <w:r w:rsidRPr="00C4421B">
        <w:rPr>
          <w:b/>
          <w:i/>
          <w:sz w:val="18"/>
          <w:szCs w:val="18"/>
        </w:rPr>
        <w:t>señalización que prohíba el acceso</w:t>
      </w:r>
      <w:r w:rsidRPr="00C4421B">
        <w:rPr>
          <w:i/>
          <w:sz w:val="18"/>
          <w:szCs w:val="18"/>
        </w:rPr>
        <w:t xml:space="preserve"> al público en general por exposición radioeléctrica no ionizante en caso de que se requiera vallado perimetral o sistema equivalente].</w:t>
      </w:r>
    </w:p>
    <w:p w:rsidR="00B032E4" w:rsidRPr="00C4421B" w:rsidRDefault="00B032E4" w:rsidP="00171E2C">
      <w:pPr>
        <w:tabs>
          <w:tab w:val="left" w:pos="426"/>
        </w:tabs>
        <w:spacing w:after="0" w:line="240" w:lineRule="auto"/>
        <w:ind w:left="426"/>
        <w:contextualSpacing/>
        <w:rPr>
          <w:i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62"/>
        <w:gridCol w:w="4462"/>
      </w:tblGrid>
      <w:tr w:rsidR="00E35DD3" w:rsidTr="00D272C0">
        <w:trPr>
          <w:trHeight w:val="3112"/>
          <w:jc w:val="center"/>
        </w:trPr>
        <w:tc>
          <w:tcPr>
            <w:tcW w:w="4462" w:type="dxa"/>
            <w:shd w:val="clear" w:color="auto" w:fill="auto"/>
          </w:tcPr>
          <w:p w:rsidR="00E35DD3" w:rsidRDefault="006D5791" w:rsidP="00D272C0">
            <w:pPr>
              <w:jc w:val="center"/>
              <w:rPr>
                <w:b/>
              </w:rPr>
            </w:pPr>
            <w:sdt>
              <w:sdtPr>
                <w:id w:val="209693420"/>
                <w:showingPlcHdr/>
                <w:picture/>
              </w:sdtPr>
              <w:sdtEndPr/>
              <w:sdtContent>
                <w:r w:rsidR="00E35DD3">
                  <w:rPr>
                    <w:noProof/>
                  </w:rPr>
                  <w:drawing>
                    <wp:inline distT="0" distB="0" distL="0" distR="0" wp14:anchorId="0DB25B01" wp14:editId="0E59EBB1">
                      <wp:extent cx="2668772" cy="1980822"/>
                      <wp:effectExtent l="0" t="0" r="0" b="635"/>
                      <wp:docPr id="4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8772" cy="19808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462" w:type="dxa"/>
            <w:shd w:val="clear" w:color="auto" w:fill="auto"/>
          </w:tcPr>
          <w:p w:rsidR="00E35DD3" w:rsidRDefault="006D5791" w:rsidP="00D272C0">
            <w:pPr>
              <w:jc w:val="center"/>
              <w:rPr>
                <w:b/>
              </w:rPr>
            </w:pPr>
            <w:sdt>
              <w:sdtPr>
                <w:id w:val="-1960185592"/>
                <w:showingPlcHdr/>
                <w:picture/>
              </w:sdtPr>
              <w:sdtEndPr/>
              <w:sdtContent>
                <w:r w:rsidR="00E35DD3">
                  <w:rPr>
                    <w:noProof/>
                  </w:rPr>
                  <w:drawing>
                    <wp:inline distT="0" distB="0" distL="0" distR="0" wp14:anchorId="2AB38CDD" wp14:editId="452FD087">
                      <wp:extent cx="2668772" cy="1980822"/>
                      <wp:effectExtent l="0" t="0" r="0" b="635"/>
                      <wp:docPr id="44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8772" cy="19808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35DD3" w:rsidDel="00D55340">
              <w:t xml:space="preserve"> </w:t>
            </w:r>
          </w:p>
        </w:tc>
      </w:tr>
      <w:tr w:rsidR="00E35DD3" w:rsidTr="00D272C0">
        <w:trPr>
          <w:trHeight w:val="132"/>
          <w:jc w:val="center"/>
        </w:trPr>
        <w:tc>
          <w:tcPr>
            <w:tcW w:w="4462" w:type="dxa"/>
            <w:shd w:val="clear" w:color="auto" w:fill="auto"/>
          </w:tcPr>
          <w:p w:rsidR="00E35DD3" w:rsidRPr="005D54DE" w:rsidRDefault="00E35DD3" w:rsidP="00D272C0">
            <w:pPr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5D54DE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Descripción 1: </w:t>
            </w:r>
          </w:p>
        </w:tc>
        <w:tc>
          <w:tcPr>
            <w:tcW w:w="4462" w:type="dxa"/>
            <w:shd w:val="clear" w:color="auto" w:fill="auto"/>
          </w:tcPr>
          <w:p w:rsidR="00E35DD3" w:rsidRPr="005D54DE" w:rsidRDefault="00E35DD3" w:rsidP="00D272C0">
            <w:pPr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5D54DE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Descripción … :</w:t>
            </w:r>
          </w:p>
        </w:tc>
      </w:tr>
      <w:tr w:rsidR="00E35DD3" w:rsidTr="00D272C0">
        <w:trPr>
          <w:trHeight w:val="3112"/>
          <w:jc w:val="center"/>
        </w:trPr>
        <w:tc>
          <w:tcPr>
            <w:tcW w:w="4462" w:type="dxa"/>
            <w:shd w:val="clear" w:color="auto" w:fill="auto"/>
          </w:tcPr>
          <w:p w:rsidR="00E35DD3" w:rsidRDefault="006D5791" w:rsidP="00D272C0">
            <w:pPr>
              <w:jc w:val="center"/>
              <w:rPr>
                <w:b/>
              </w:rPr>
            </w:pPr>
            <w:sdt>
              <w:sdtPr>
                <w:id w:val="718709491"/>
                <w:showingPlcHdr/>
                <w:picture/>
              </w:sdtPr>
              <w:sdtEndPr/>
              <w:sdtContent>
                <w:r w:rsidR="00E35DD3">
                  <w:rPr>
                    <w:noProof/>
                  </w:rPr>
                  <w:drawing>
                    <wp:inline distT="0" distB="0" distL="0" distR="0" wp14:anchorId="565FA781" wp14:editId="2EA9DF40">
                      <wp:extent cx="2668772" cy="1980822"/>
                      <wp:effectExtent l="0" t="0" r="0" b="635"/>
                      <wp:docPr id="45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8772" cy="19808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462" w:type="dxa"/>
            <w:shd w:val="clear" w:color="auto" w:fill="auto"/>
          </w:tcPr>
          <w:p w:rsidR="00E35DD3" w:rsidRDefault="006D5791" w:rsidP="00D272C0">
            <w:pPr>
              <w:jc w:val="center"/>
              <w:rPr>
                <w:b/>
              </w:rPr>
            </w:pPr>
            <w:sdt>
              <w:sdtPr>
                <w:id w:val="-1606869937"/>
                <w:showingPlcHdr/>
                <w:picture/>
              </w:sdtPr>
              <w:sdtEndPr/>
              <w:sdtContent>
                <w:r w:rsidR="00E35DD3">
                  <w:rPr>
                    <w:noProof/>
                  </w:rPr>
                  <w:drawing>
                    <wp:inline distT="0" distB="0" distL="0" distR="0" wp14:anchorId="45E6567E" wp14:editId="3090FB1D">
                      <wp:extent cx="2668772" cy="1980822"/>
                      <wp:effectExtent l="0" t="0" r="0" b="635"/>
                      <wp:docPr id="46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8772" cy="19808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35DD3" w:rsidDel="00D55340">
              <w:t xml:space="preserve"> </w:t>
            </w:r>
          </w:p>
        </w:tc>
      </w:tr>
      <w:tr w:rsidR="00E35DD3" w:rsidRPr="00BF7FCF" w:rsidTr="00D272C0">
        <w:trPr>
          <w:trHeight w:val="132"/>
          <w:jc w:val="center"/>
        </w:trPr>
        <w:tc>
          <w:tcPr>
            <w:tcW w:w="4462" w:type="dxa"/>
            <w:shd w:val="clear" w:color="auto" w:fill="auto"/>
          </w:tcPr>
          <w:p w:rsidR="00E35DD3" w:rsidRPr="005D54DE" w:rsidRDefault="00E35DD3" w:rsidP="00D272C0">
            <w:pPr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5D54DE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Descripción … : </w:t>
            </w:r>
          </w:p>
        </w:tc>
        <w:tc>
          <w:tcPr>
            <w:tcW w:w="4462" w:type="dxa"/>
            <w:shd w:val="clear" w:color="auto" w:fill="auto"/>
          </w:tcPr>
          <w:p w:rsidR="00E35DD3" w:rsidRPr="005D54DE" w:rsidRDefault="00E35DD3" w:rsidP="00D272C0">
            <w:pPr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5D54DE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Descripción … :</w:t>
            </w:r>
          </w:p>
        </w:tc>
      </w:tr>
      <w:tr w:rsidR="00E35DD3" w:rsidTr="00D272C0">
        <w:trPr>
          <w:trHeight w:val="3112"/>
          <w:jc w:val="center"/>
        </w:trPr>
        <w:tc>
          <w:tcPr>
            <w:tcW w:w="4462" w:type="dxa"/>
            <w:shd w:val="clear" w:color="auto" w:fill="auto"/>
          </w:tcPr>
          <w:p w:rsidR="00E35DD3" w:rsidRDefault="006D5791" w:rsidP="00D272C0">
            <w:pPr>
              <w:jc w:val="center"/>
              <w:rPr>
                <w:b/>
              </w:rPr>
            </w:pPr>
            <w:sdt>
              <w:sdtPr>
                <w:id w:val="1182166977"/>
                <w:showingPlcHdr/>
                <w:picture/>
              </w:sdtPr>
              <w:sdtEndPr/>
              <w:sdtContent>
                <w:r w:rsidR="00E35DD3">
                  <w:rPr>
                    <w:noProof/>
                  </w:rPr>
                  <w:drawing>
                    <wp:inline distT="0" distB="0" distL="0" distR="0" wp14:anchorId="44FE4B1F" wp14:editId="6A94B7F4">
                      <wp:extent cx="2668772" cy="1980822"/>
                      <wp:effectExtent l="0" t="0" r="0" b="635"/>
                      <wp:docPr id="47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8772" cy="19808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462" w:type="dxa"/>
            <w:shd w:val="clear" w:color="auto" w:fill="auto"/>
          </w:tcPr>
          <w:p w:rsidR="00E35DD3" w:rsidRDefault="006D5791" w:rsidP="00D272C0">
            <w:pPr>
              <w:jc w:val="center"/>
              <w:rPr>
                <w:b/>
              </w:rPr>
            </w:pPr>
            <w:sdt>
              <w:sdtPr>
                <w:id w:val="-1765300420"/>
                <w:showingPlcHdr/>
                <w:picture/>
              </w:sdtPr>
              <w:sdtEndPr/>
              <w:sdtContent>
                <w:r w:rsidR="00E35DD3">
                  <w:rPr>
                    <w:noProof/>
                  </w:rPr>
                  <w:drawing>
                    <wp:inline distT="0" distB="0" distL="0" distR="0" wp14:anchorId="666207B8" wp14:editId="59CF1641">
                      <wp:extent cx="2668772" cy="1980822"/>
                      <wp:effectExtent l="0" t="0" r="0" b="635"/>
                      <wp:docPr id="48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8772" cy="19808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35DD3" w:rsidDel="00D55340">
              <w:t xml:space="preserve"> </w:t>
            </w:r>
          </w:p>
        </w:tc>
      </w:tr>
      <w:tr w:rsidR="00E35DD3" w:rsidTr="00D272C0">
        <w:trPr>
          <w:trHeight w:val="132"/>
          <w:jc w:val="center"/>
        </w:trPr>
        <w:tc>
          <w:tcPr>
            <w:tcW w:w="4462" w:type="dxa"/>
            <w:shd w:val="clear" w:color="auto" w:fill="auto"/>
          </w:tcPr>
          <w:p w:rsidR="00E35DD3" w:rsidRPr="005D54DE" w:rsidRDefault="00E35DD3" w:rsidP="00D272C0">
            <w:pPr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5D54DE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Descripción … : </w:t>
            </w:r>
          </w:p>
        </w:tc>
        <w:tc>
          <w:tcPr>
            <w:tcW w:w="4462" w:type="dxa"/>
            <w:shd w:val="clear" w:color="auto" w:fill="auto"/>
          </w:tcPr>
          <w:p w:rsidR="00E35DD3" w:rsidRPr="005D54DE" w:rsidRDefault="00E35DD3" w:rsidP="00D272C0">
            <w:pPr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5D54DE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Descripción n :</w:t>
            </w:r>
          </w:p>
        </w:tc>
      </w:tr>
    </w:tbl>
    <w:p w:rsidR="00E35DD3" w:rsidRDefault="005939AA" w:rsidP="00E35DD3">
      <w:pPr>
        <w:spacing w:after="0" w:line="240" w:lineRule="auto"/>
        <w:jc w:val="center"/>
        <w:rPr>
          <w:b/>
          <w:sz w:val="24"/>
          <w:u w:val="single"/>
        </w:rPr>
      </w:pPr>
      <w:r w:rsidRPr="007F7B85">
        <w:rPr>
          <w:b/>
          <w:sz w:val="24"/>
          <w:u w:val="single"/>
        </w:rPr>
        <w:t>Certificado de calibración de todos los equipos de medida utilizados</w:t>
      </w:r>
      <w:r w:rsidR="00E35DD3" w:rsidRPr="00171E2C">
        <w:rPr>
          <w:rStyle w:val="Refdenotaalfinal"/>
          <w:b/>
          <w:sz w:val="24"/>
          <w:u w:val="single"/>
        </w:rPr>
        <w:endnoteReference w:id="7"/>
      </w:r>
    </w:p>
    <w:p w:rsidR="005939AA" w:rsidRPr="007F7B85" w:rsidRDefault="005939AA" w:rsidP="005939AA">
      <w:pPr>
        <w:spacing w:after="0" w:line="240" w:lineRule="auto"/>
        <w:jc w:val="center"/>
        <w:rPr>
          <w:u w:val="single"/>
        </w:rPr>
      </w:pPr>
    </w:p>
    <w:p w:rsidR="005939AA" w:rsidRDefault="005939AA" w:rsidP="005939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sz w:val="18"/>
          <w:szCs w:val="18"/>
        </w:rPr>
      </w:pPr>
    </w:p>
    <w:p w:rsidR="005939AA" w:rsidRDefault="006D5791" w:rsidP="005939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sz w:val="18"/>
          <w:szCs w:val="18"/>
        </w:rPr>
      </w:pPr>
      <w:sdt>
        <w:sdtPr>
          <w:id w:val="1480199810"/>
          <w:showingPlcHdr/>
          <w:picture/>
        </w:sdtPr>
        <w:sdtEndPr/>
        <w:sdtContent>
          <w:r w:rsidR="005939AA">
            <w:rPr>
              <w:noProof/>
              <w:lang w:eastAsia="es-ES"/>
            </w:rPr>
            <w:drawing>
              <wp:inline distT="0" distB="0" distL="0" distR="0" wp14:anchorId="7895917A" wp14:editId="1CFAFBAB">
                <wp:extent cx="5273749" cy="7262038"/>
                <wp:effectExtent l="0" t="0" r="3175" b="0"/>
                <wp:docPr id="2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7370" cy="729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939AA" w:rsidRDefault="005939AA" w:rsidP="005939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sz w:val="18"/>
          <w:szCs w:val="18"/>
        </w:rPr>
      </w:pPr>
    </w:p>
    <w:p w:rsidR="005939AA" w:rsidRDefault="005939AA" w:rsidP="005939AA">
      <w:pPr>
        <w:jc w:val="center"/>
        <w:rPr>
          <w:b/>
          <w:sz w:val="18"/>
          <w:szCs w:val="18"/>
        </w:rPr>
      </w:pPr>
    </w:p>
    <w:p w:rsidR="005939AA" w:rsidRDefault="005939AA" w:rsidP="005939AA">
      <w:pPr>
        <w:jc w:val="center"/>
        <w:rPr>
          <w:b/>
          <w:sz w:val="18"/>
          <w:szCs w:val="18"/>
        </w:rPr>
      </w:pPr>
    </w:p>
    <w:p w:rsidR="005939AA" w:rsidRDefault="005939AA" w:rsidP="00055B66">
      <w:pPr>
        <w:jc w:val="center"/>
        <w:rPr>
          <w:b/>
          <w:sz w:val="18"/>
          <w:szCs w:val="18"/>
        </w:rPr>
      </w:pPr>
    </w:p>
    <w:p w:rsidR="00E35DD3" w:rsidRDefault="00E35DD3" w:rsidP="00055B66">
      <w:pPr>
        <w:jc w:val="center"/>
        <w:rPr>
          <w:b/>
          <w:sz w:val="18"/>
          <w:szCs w:val="18"/>
        </w:rPr>
      </w:pPr>
    </w:p>
    <w:p w:rsidR="005939AA" w:rsidRPr="007F7B85" w:rsidRDefault="009767A6" w:rsidP="005939AA">
      <w:pPr>
        <w:pBdr>
          <w:bottom w:val="single" w:sz="4" w:space="1" w:color="auto"/>
        </w:pBdr>
        <w:spacing w:before="120" w:after="120"/>
        <w:contextualSpacing/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>RESTO</w:t>
      </w:r>
      <w:r w:rsidR="00FC182F">
        <w:rPr>
          <w:b/>
          <w:sz w:val="24"/>
          <w:szCs w:val="18"/>
        </w:rPr>
        <w:t xml:space="preserve"> DE</w:t>
      </w:r>
      <w:r w:rsidR="00FC182F" w:rsidRPr="007F7B85">
        <w:rPr>
          <w:b/>
          <w:sz w:val="24"/>
          <w:szCs w:val="18"/>
        </w:rPr>
        <w:t xml:space="preserve"> </w:t>
      </w:r>
      <w:r w:rsidR="005939AA" w:rsidRPr="007F7B85">
        <w:rPr>
          <w:b/>
          <w:sz w:val="24"/>
          <w:szCs w:val="18"/>
        </w:rPr>
        <w:t>ESTACIONES RADIOELÉCTRICAS</w:t>
      </w:r>
      <w:r w:rsidR="00D0023C">
        <w:rPr>
          <w:b/>
          <w:sz w:val="24"/>
          <w:szCs w:val="18"/>
        </w:rPr>
        <w:t xml:space="preserve"> </w:t>
      </w:r>
      <w:r w:rsidR="00E35DD3" w:rsidRPr="00171E2C">
        <w:rPr>
          <w:rStyle w:val="Refdenotaalfinal"/>
          <w:b/>
          <w:sz w:val="24"/>
          <w:szCs w:val="18"/>
        </w:rPr>
        <w:endnoteReference w:id="8"/>
      </w:r>
    </w:p>
    <w:p w:rsidR="00FC182F" w:rsidRDefault="00FC182F" w:rsidP="00FC182F">
      <w:pPr>
        <w:spacing w:after="60" w:line="240" w:lineRule="auto"/>
        <w:jc w:val="center"/>
        <w:rPr>
          <w:i/>
          <w:sz w:val="16"/>
          <w:szCs w:val="16"/>
        </w:rPr>
      </w:pPr>
    </w:p>
    <w:p w:rsidR="00E35DD3" w:rsidRPr="00D272C0" w:rsidRDefault="00BD2DC0" w:rsidP="00E35DD3">
      <w:pPr>
        <w:pStyle w:val="Prrafodelista"/>
        <w:numPr>
          <w:ilvl w:val="0"/>
          <w:numId w:val="18"/>
        </w:numPr>
        <w:spacing w:before="120" w:after="120"/>
        <w:ind w:left="284" w:hanging="426"/>
        <w:jc w:val="left"/>
        <w:rPr>
          <w:b/>
          <w:szCs w:val="18"/>
        </w:rPr>
      </w:pPr>
      <w:r w:rsidRPr="00080864">
        <w:rPr>
          <w:b/>
          <w:szCs w:val="18"/>
          <w:bdr w:val="single" w:sz="4" w:space="0" w:color="auto"/>
          <w:shd w:val="clear" w:color="auto" w:fill="F2F2F2" w:themeFill="background1" w:themeFillShade="F2"/>
        </w:rPr>
        <w:t xml:space="preserve">ESTACIÓN </w:t>
      </w:r>
      <w:r>
        <w:rPr>
          <w:b/>
          <w:szCs w:val="18"/>
          <w:bdr w:val="single" w:sz="4" w:space="0" w:color="auto"/>
          <w:shd w:val="clear" w:color="auto" w:fill="F2F2F2" w:themeFill="background1" w:themeFillShade="F2"/>
        </w:rPr>
        <w:t xml:space="preserve">con </w:t>
      </w:r>
      <w:r w:rsidR="006564F9">
        <w:rPr>
          <w:b/>
          <w:szCs w:val="18"/>
          <w:bdr w:val="single" w:sz="4" w:space="0" w:color="auto"/>
          <w:shd w:val="clear" w:color="auto" w:fill="F2F2F2" w:themeFill="background1" w:themeFillShade="F2"/>
        </w:rPr>
        <w:t xml:space="preserve">REFERENCIA </w:t>
      </w:r>
      <w:r>
        <w:rPr>
          <w:b/>
          <w:szCs w:val="18"/>
          <w:bdr w:val="single" w:sz="4" w:space="0" w:color="auto"/>
          <w:shd w:val="clear" w:color="auto" w:fill="F2F2F2" w:themeFill="background1" w:themeFillShade="F2"/>
        </w:rPr>
        <w:t xml:space="preserve">o </w:t>
      </w:r>
      <w:r w:rsidR="006564F9">
        <w:rPr>
          <w:b/>
          <w:szCs w:val="18"/>
          <w:bdr w:val="single" w:sz="4" w:space="0" w:color="auto"/>
          <w:shd w:val="clear" w:color="auto" w:fill="F2F2F2" w:themeFill="background1" w:themeFillShade="F2"/>
        </w:rPr>
        <w:t xml:space="preserve">IDENTIFICADOR </w:t>
      </w:r>
      <w:r w:rsidRPr="00080864">
        <w:rPr>
          <w:b/>
          <w:szCs w:val="18"/>
          <w:bdr w:val="single" w:sz="4" w:space="0" w:color="auto"/>
          <w:shd w:val="clear" w:color="auto" w:fill="F2F2F2" w:themeFill="background1" w:themeFillShade="F2"/>
        </w:rPr>
        <w:t>Nº</w:t>
      </w:r>
      <w:r w:rsidR="005A1B22">
        <w:rPr>
          <w:rFonts w:ascii="Calibri" w:hAnsi="Calibri" w:cs="Arial"/>
          <w:b/>
          <w:bdr w:val="single" w:sz="4" w:space="0" w:color="auto"/>
          <w:shd w:val="clear" w:color="auto" w:fill="F2F2F2" w:themeFill="background1" w:themeFillShade="F2"/>
          <w:vertAlign w:val="superscript"/>
        </w:rPr>
        <w:t xml:space="preserve"> </w:t>
      </w:r>
      <w:r w:rsidRPr="00171E2C">
        <w:rPr>
          <w:rFonts w:ascii="Calibri" w:hAnsi="Calibri" w:cs="Arial"/>
          <w:b/>
          <w:bdr w:val="single" w:sz="4" w:space="0" w:color="auto"/>
          <w:shd w:val="clear" w:color="auto" w:fill="F2F2F2" w:themeFill="background1" w:themeFillShade="F2"/>
          <w:vertAlign w:val="superscript"/>
          <w:lang w:val="es-ES_tradnl"/>
        </w:rPr>
        <w:endnoteReference w:id="9"/>
      </w:r>
      <w:r w:rsidRPr="00171E2C">
        <w:rPr>
          <w:b/>
          <w:bdr w:val="single" w:sz="4" w:space="0" w:color="auto"/>
          <w:shd w:val="clear" w:color="auto" w:fill="F2F2F2" w:themeFill="background1" w:themeFillShade="F2"/>
        </w:rPr>
        <w:t>:</w:t>
      </w:r>
      <w:r w:rsidRPr="003D67A7">
        <w:rPr>
          <w:b/>
          <w:bdr w:val="single" w:sz="4" w:space="0" w:color="auto"/>
          <w:shd w:val="clear" w:color="auto" w:fill="F2F2F2" w:themeFill="background1" w:themeFillShade="F2"/>
        </w:rPr>
        <w:t xml:space="preserve"> </w:t>
      </w:r>
      <w:r>
        <w:rPr>
          <w:b/>
          <w:szCs w:val="18"/>
          <w:bdr w:val="single" w:sz="4" w:space="0" w:color="auto"/>
          <w:shd w:val="clear" w:color="auto" w:fill="F2F2F2" w:themeFill="background1" w:themeFillShade="F2"/>
        </w:rPr>
        <w:t xml:space="preserve">   </w:t>
      </w:r>
      <w:r w:rsidRPr="00080864">
        <w:rPr>
          <w:b/>
          <w:szCs w:val="18"/>
          <w:bdr w:val="single" w:sz="4" w:space="0" w:color="auto"/>
          <w:shd w:val="clear" w:color="auto" w:fill="F2F2F2" w:themeFill="background1" w:themeFillShade="F2"/>
        </w:rPr>
        <w:t xml:space="preserve">         </w:t>
      </w:r>
      <w:r w:rsidR="006564F9">
        <w:rPr>
          <w:b/>
          <w:szCs w:val="18"/>
          <w:bdr w:val="single" w:sz="4" w:space="0" w:color="auto"/>
          <w:shd w:val="clear" w:color="auto" w:fill="F2F2F2" w:themeFill="background1" w:themeFillShade="F2"/>
        </w:rPr>
        <w:t xml:space="preserve">           </w:t>
      </w:r>
      <w:r w:rsidRPr="00080864">
        <w:rPr>
          <w:b/>
          <w:szCs w:val="18"/>
          <w:bdr w:val="single" w:sz="4" w:space="0" w:color="auto"/>
          <w:shd w:val="clear" w:color="auto" w:fill="F2F2F2" w:themeFill="background1" w:themeFillShade="F2"/>
        </w:rPr>
        <w:t xml:space="preserve">                                              </w:t>
      </w:r>
      <w:r>
        <w:rPr>
          <w:b/>
          <w:szCs w:val="18"/>
          <w:bdr w:val="single" w:sz="4" w:space="0" w:color="auto"/>
          <w:shd w:val="clear" w:color="auto" w:fill="F2F2F2" w:themeFill="background1" w:themeFillShade="F2"/>
        </w:rPr>
        <w:t xml:space="preserve">               </w:t>
      </w:r>
      <w:r w:rsidR="00E35DD3" w:rsidRPr="00D272C0">
        <w:rPr>
          <w:b/>
          <w:i/>
          <w:sz w:val="18"/>
          <w:szCs w:val="18"/>
          <w:bdr w:val="single" w:sz="4" w:space="0" w:color="auto"/>
          <w:shd w:val="clear" w:color="auto" w:fill="F2F2F2" w:themeFill="background1" w:themeFillShade="F2"/>
        </w:rPr>
        <w:t>(I</w:t>
      </w:r>
      <w:r w:rsidR="00E35DD3">
        <w:rPr>
          <w:b/>
          <w:i/>
          <w:sz w:val="18"/>
          <w:szCs w:val="18"/>
          <w:bdr w:val="single" w:sz="4" w:space="0" w:color="auto"/>
          <w:shd w:val="clear" w:color="auto" w:fill="F2F2F2" w:themeFill="background1" w:themeFillShade="F2"/>
        </w:rPr>
        <w:t>nicio</w:t>
      </w:r>
      <w:r w:rsidR="00E35DD3" w:rsidRPr="00D272C0">
        <w:rPr>
          <w:b/>
          <w:i/>
          <w:sz w:val="18"/>
          <w:szCs w:val="18"/>
          <w:bdr w:val="single" w:sz="4" w:space="0" w:color="auto"/>
          <w:shd w:val="clear" w:color="auto" w:fill="F2F2F2" w:themeFill="background1" w:themeFillShade="F2"/>
        </w:rPr>
        <w:t>)</w:t>
      </w:r>
      <w:r w:rsidR="00E35DD3" w:rsidRPr="00D272C0">
        <w:rPr>
          <w:b/>
          <w:szCs w:val="18"/>
          <w:bdr w:val="single" w:sz="4" w:space="0" w:color="auto"/>
        </w:rPr>
        <w:t xml:space="preserve">  </w:t>
      </w:r>
    </w:p>
    <w:p w:rsidR="00055B66" w:rsidRPr="007F7B85" w:rsidRDefault="00055B66" w:rsidP="00055B66">
      <w:pPr>
        <w:spacing w:after="140" w:line="240" w:lineRule="auto"/>
        <w:jc w:val="center"/>
        <w:rPr>
          <w:b/>
          <w:sz w:val="24"/>
          <w:szCs w:val="24"/>
          <w:u w:val="single"/>
        </w:rPr>
      </w:pPr>
      <w:r w:rsidRPr="007F7B85">
        <w:rPr>
          <w:b/>
          <w:sz w:val="24"/>
          <w:szCs w:val="24"/>
          <w:u w:val="single"/>
        </w:rPr>
        <w:t>Identificación de cada estación</w:t>
      </w:r>
      <w:r w:rsidR="002430BD" w:rsidRPr="00171E2C">
        <w:rPr>
          <w:rStyle w:val="Refdenotaalfinal"/>
          <w:b/>
          <w:sz w:val="24"/>
          <w:szCs w:val="24"/>
          <w:u w:val="single"/>
        </w:rPr>
        <w:endnoteReference w:id="10"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42"/>
        <w:gridCol w:w="2142"/>
        <w:gridCol w:w="2143"/>
        <w:gridCol w:w="2143"/>
      </w:tblGrid>
      <w:tr w:rsidR="00055B66" w:rsidTr="00062242">
        <w:trPr>
          <w:trHeight w:val="264"/>
          <w:jc w:val="center"/>
        </w:trPr>
        <w:tc>
          <w:tcPr>
            <w:tcW w:w="2142" w:type="dxa"/>
            <w:shd w:val="clear" w:color="auto" w:fill="F2F2F2" w:themeFill="background1" w:themeFillShade="F2"/>
          </w:tcPr>
          <w:p w:rsidR="00055B66" w:rsidRPr="00171E2C" w:rsidRDefault="00055B66" w:rsidP="00E81D06">
            <w:pPr>
              <w:jc w:val="center"/>
              <w:rPr>
                <w:rFonts w:asciiTheme="minorHAnsi" w:hAnsiTheme="minorHAnsi" w:cs="Arial"/>
                <w:spacing w:val="-4"/>
                <w:sz w:val="18"/>
                <w:szCs w:val="18"/>
                <w:lang w:val="es-ES_tradnl"/>
              </w:rPr>
            </w:pPr>
            <w:r w:rsidRPr="00171E2C">
              <w:rPr>
                <w:rFonts w:asciiTheme="minorHAnsi" w:hAnsiTheme="minorHAnsi" w:cs="Arial"/>
                <w:sz w:val="18"/>
                <w:szCs w:val="18"/>
                <w:lang w:val="sv-SE"/>
              </w:rPr>
              <w:t xml:space="preserve">Nombre estación </w:t>
            </w:r>
            <w:r w:rsidRPr="00171E2C">
              <w:rPr>
                <w:vertAlign w:val="superscript"/>
              </w:rPr>
              <w:endnoteReference w:id="11"/>
            </w:r>
            <w:r w:rsidRPr="00171E2C">
              <w:rPr>
                <w:rFonts w:asciiTheme="minorHAnsi" w:hAnsiTheme="minorHAnsi" w:cs="Arial"/>
                <w:sz w:val="18"/>
                <w:szCs w:val="18"/>
                <w:lang w:val="sv-SE"/>
              </w:rPr>
              <w:t>:</w:t>
            </w:r>
          </w:p>
        </w:tc>
        <w:tc>
          <w:tcPr>
            <w:tcW w:w="2142" w:type="dxa"/>
          </w:tcPr>
          <w:p w:rsidR="00055B66" w:rsidRPr="00171E2C" w:rsidRDefault="00055B66" w:rsidP="00E81D06">
            <w:pPr>
              <w:jc w:val="center"/>
              <w:rPr>
                <w:rFonts w:asciiTheme="minorHAnsi" w:hAnsiTheme="minorHAnsi" w:cs="Arial"/>
                <w:spacing w:val="-4"/>
                <w:sz w:val="18"/>
                <w:szCs w:val="18"/>
                <w:lang w:val="es-ES_tradnl"/>
              </w:rPr>
            </w:pPr>
          </w:p>
        </w:tc>
        <w:tc>
          <w:tcPr>
            <w:tcW w:w="2143" w:type="dxa"/>
            <w:shd w:val="clear" w:color="auto" w:fill="F2F2F2" w:themeFill="background1" w:themeFillShade="F2"/>
          </w:tcPr>
          <w:p w:rsidR="00055B66" w:rsidRPr="00171E2C" w:rsidRDefault="00055B66" w:rsidP="00E81D06">
            <w:pPr>
              <w:jc w:val="center"/>
              <w:rPr>
                <w:rFonts w:asciiTheme="minorHAnsi" w:hAnsiTheme="minorHAnsi" w:cs="Arial"/>
                <w:spacing w:val="-4"/>
                <w:sz w:val="18"/>
                <w:szCs w:val="18"/>
                <w:lang w:val="es-ES_tradnl"/>
              </w:rPr>
            </w:pPr>
            <w:r w:rsidRPr="00171E2C">
              <w:rPr>
                <w:rFonts w:asciiTheme="minorHAnsi" w:hAnsiTheme="minorHAnsi" w:cs="Arial"/>
                <w:sz w:val="18"/>
                <w:szCs w:val="18"/>
                <w:lang w:val="es-ES_tradnl"/>
              </w:rPr>
              <w:t xml:space="preserve">Tipología estación </w:t>
            </w:r>
            <w:r w:rsidRPr="00171E2C">
              <w:rPr>
                <w:sz w:val="22"/>
                <w:vertAlign w:val="superscript"/>
              </w:rPr>
              <w:endnoteReference w:id="12"/>
            </w:r>
            <w:r w:rsidRPr="00171E2C">
              <w:rPr>
                <w:rFonts w:asciiTheme="minorHAnsi" w:hAnsiTheme="minorHAnsi" w:cs="Arial"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2143" w:type="dxa"/>
          </w:tcPr>
          <w:p w:rsidR="00055B66" w:rsidRPr="00171E2C" w:rsidRDefault="00055B66" w:rsidP="00E81D06">
            <w:pPr>
              <w:jc w:val="center"/>
              <w:rPr>
                <w:rFonts w:asciiTheme="minorHAnsi" w:hAnsiTheme="minorHAnsi" w:cs="Arial"/>
                <w:spacing w:val="-4"/>
                <w:sz w:val="18"/>
                <w:szCs w:val="18"/>
                <w:lang w:val="es-ES_tradnl"/>
              </w:rPr>
            </w:pPr>
          </w:p>
        </w:tc>
      </w:tr>
    </w:tbl>
    <w:p w:rsidR="00055B66" w:rsidRDefault="00055B66" w:rsidP="00055B66">
      <w:pPr>
        <w:spacing w:after="0" w:line="240" w:lineRule="auto"/>
        <w:jc w:val="center"/>
        <w:rPr>
          <w:rFonts w:ascii="Calibri" w:hAnsi="Calibri" w:cs="Arial"/>
          <w:spacing w:val="-4"/>
          <w:sz w:val="18"/>
          <w:szCs w:val="18"/>
          <w:lang w:val="es-ES_tradnl"/>
        </w:rPr>
      </w:pPr>
    </w:p>
    <w:p w:rsidR="00055B66" w:rsidRPr="00DC2993" w:rsidRDefault="00055B66" w:rsidP="00055B66">
      <w:pPr>
        <w:spacing w:after="0" w:line="240" w:lineRule="auto"/>
        <w:jc w:val="center"/>
        <w:rPr>
          <w:sz w:val="16"/>
          <w:szCs w:val="16"/>
        </w:rPr>
      </w:pPr>
    </w:p>
    <w:p w:rsidR="00055B66" w:rsidRPr="007F7B85" w:rsidRDefault="007F7B85" w:rsidP="00055B6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F7B85">
        <w:rPr>
          <w:b/>
          <w:sz w:val="24"/>
          <w:szCs w:val="24"/>
          <w:u w:val="single"/>
        </w:rPr>
        <w:t>Informe de Medidas</w:t>
      </w:r>
      <w:r w:rsidR="00055B66" w:rsidRPr="007F7B85">
        <w:rPr>
          <w:b/>
          <w:sz w:val="24"/>
          <w:szCs w:val="24"/>
          <w:u w:val="single"/>
        </w:rPr>
        <w:t xml:space="preserve"> en Fase I </w:t>
      </w:r>
    </w:p>
    <w:p w:rsidR="00055B66" w:rsidRPr="00DB63A2" w:rsidRDefault="00055B66" w:rsidP="00055B66">
      <w:pPr>
        <w:spacing w:after="0" w:line="240" w:lineRule="auto"/>
        <w:jc w:val="center"/>
        <w:rPr>
          <w:i/>
          <w:sz w:val="18"/>
          <w:szCs w:val="18"/>
        </w:rPr>
      </w:pPr>
      <w:r w:rsidRPr="00DB63A2">
        <w:rPr>
          <w:i/>
          <w:sz w:val="18"/>
          <w:szCs w:val="16"/>
        </w:rPr>
        <w:t>[Inclúyanse sólo en caso necesario]</w:t>
      </w:r>
      <w:r w:rsidRPr="00DB63A2">
        <w:rPr>
          <w:rFonts w:cs="Arial"/>
          <w:noProof/>
          <w:sz w:val="18"/>
          <w:szCs w:val="16"/>
        </w:rPr>
        <w:t xml:space="preserve"> </w:t>
      </w:r>
    </w:p>
    <w:p w:rsidR="00055B66" w:rsidRPr="00CF26CE" w:rsidRDefault="00055B66" w:rsidP="00055B66">
      <w:pPr>
        <w:pStyle w:val="Sinespaciado"/>
        <w:rPr>
          <w:sz w:val="18"/>
          <w:szCs w:val="18"/>
        </w:rPr>
      </w:pPr>
    </w:p>
    <w:p w:rsidR="00055B66" w:rsidRDefault="00A94BB8" w:rsidP="00055B66">
      <w:pPr>
        <w:spacing w:after="0" w:line="240" w:lineRule="auto"/>
        <w:jc w:val="center"/>
      </w:pPr>
      <w:r w:rsidRPr="008C17C4"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CB5A1" wp14:editId="28809E8E">
                <wp:simplePos x="0" y="0"/>
                <wp:positionH relativeFrom="column">
                  <wp:posOffset>288925</wp:posOffset>
                </wp:positionH>
                <wp:positionV relativeFrom="paragraph">
                  <wp:posOffset>4760595</wp:posOffset>
                </wp:positionV>
                <wp:extent cx="5082540" cy="1170305"/>
                <wp:effectExtent l="0" t="0" r="381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1170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B66" w:rsidRPr="0033602E" w:rsidRDefault="00055B66" w:rsidP="00055B66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(1), (2)</w:t>
                            </w: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 xml:space="preserve">Según R.D. 1066/2001, de 28 de septiembre, en función de la frecuencia. </w:t>
                            </w:r>
                          </w:p>
                          <w:p w:rsidR="00055B66" w:rsidRPr="0033602E" w:rsidRDefault="00055B66" w:rsidP="00055B66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(3), </w:t>
                            </w: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(4) </w:t>
                            </w: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Según se señala en el procedimiento para la realización de medidas</w:t>
                            </w: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55B66" w:rsidRPr="0033602E" w:rsidRDefault="00055B66" w:rsidP="00055B66">
                            <w:pPr>
                              <w:spacing w:after="0" w:line="240" w:lineRule="auto"/>
                              <w:ind w:left="709" w:hanging="709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>(5)</w:t>
                            </w: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En las unidades señaladas en (1) o en (2), si las mediciones estuviesen por debajo del umbral de detección del equipo. Señálese “&lt;Umbral”. Para las estaciones proyectadas señálese indíquese el nivel preexistente. </w:t>
                            </w:r>
                          </w:p>
                          <w:p w:rsidR="00055B66" w:rsidRPr="0033602E" w:rsidRDefault="00055B66" w:rsidP="00055B66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>(6)</w:t>
                            </w: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Caso de resultar la diferencia negativa, deberán realizarse mediciones en FASE-2</w:t>
                            </w:r>
                            <w:r w:rsidR="005C38AD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o FASE-3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055B66" w:rsidRPr="0033602E" w:rsidRDefault="00055B66" w:rsidP="00055B66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>(*), (7)</w:t>
                            </w: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Rellénese un registro por cada medición llevada a cabo.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El número de estas no puede ser inferior a cinco.</w:t>
                            </w:r>
                          </w:p>
                          <w:p w:rsidR="00055B66" w:rsidRPr="0033602E" w:rsidRDefault="00055B66" w:rsidP="00055B66">
                            <w:pPr>
                              <w:spacing w:after="0" w:line="240" w:lineRule="auto"/>
                              <w:ind w:left="709" w:hanging="709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>(8)</w:t>
                            </w: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 w:rsidRPr="00482D7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El técnico responsable es </w:t>
                            </w:r>
                            <w:r w:rsidR="00173D05" w:rsidRPr="00482D71">
                              <w:rPr>
                                <w:rFonts w:cs="Arial"/>
                                <w:sz w:val="16"/>
                                <w:szCs w:val="16"/>
                              </w:rPr>
                              <w:t>la persona física que realiza las medidas de niveles de exposición radioeléctrica y es</w:t>
                            </w:r>
                            <w:r w:rsidRPr="00482D7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73D05" w:rsidRPr="00482D7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el técnico o </w:t>
                            </w:r>
                            <w:r w:rsidR="00A94BB8" w:rsidRPr="00482D7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profesional competente para la realización de </w:t>
                            </w:r>
                            <w:r w:rsidR="00173D05" w:rsidRPr="00482D7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estas </w:t>
                            </w:r>
                            <w:r w:rsidR="00A94BB8" w:rsidRPr="00482D71">
                              <w:rPr>
                                <w:rFonts w:cs="Arial"/>
                                <w:sz w:val="16"/>
                                <w:szCs w:val="16"/>
                              </w:rPr>
                              <w:t>medidas</w:t>
                            </w:r>
                            <w:r w:rsidR="00173D05" w:rsidRPr="00482D71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.75pt;margin-top:374.85pt;width:400.2pt;height:9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" fillcolor="white [3212]" stroked="f">
                <v:textbox>
                  <w:txbxContent>
                    <w:p w:rsidR="00055B66" w:rsidRPr="0033602E" w:rsidRDefault="00055B66" w:rsidP="00055B66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(1), (2)</w:t>
                      </w: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ab/>
                        <w:t xml:space="preserve">Según R.D. 1066/2001, de 28 de septiembre, en función de la frecuencia. </w:t>
                      </w:r>
                    </w:p>
                    <w:p w:rsidR="00055B66" w:rsidRPr="0033602E" w:rsidRDefault="00055B66" w:rsidP="00055B66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(3), </w:t>
                      </w: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 xml:space="preserve">(4) </w:t>
                      </w: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Según se señala en el procedimiento para la realización de medidas</w:t>
                      </w: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>.</w:t>
                      </w:r>
                    </w:p>
                    <w:p w:rsidR="00055B66" w:rsidRPr="0033602E" w:rsidRDefault="00055B66" w:rsidP="00055B66">
                      <w:pPr>
                        <w:spacing w:after="0" w:line="240" w:lineRule="auto"/>
                        <w:ind w:left="709" w:hanging="709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>(5)</w:t>
                      </w: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En las unidades señaladas en (1) o en (2), si las mediciones estuviesen por debajo del umbral de detección del equipo. Señálese “&lt;Umbral”. Para las estaciones proyectadas señálese indíquese el nivel preexistente. </w:t>
                      </w:r>
                    </w:p>
                    <w:p w:rsidR="00055B66" w:rsidRPr="0033602E" w:rsidRDefault="00055B66" w:rsidP="00055B66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>(6)</w:t>
                      </w: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Caso de resultar la diferencia negativa, deberán realizarse mediciones en FASE-2</w:t>
                      </w:r>
                      <w:r w:rsidR="005C38AD">
                        <w:rPr>
                          <w:rFonts w:cs="Arial"/>
                          <w:sz w:val="16"/>
                          <w:szCs w:val="16"/>
                        </w:rPr>
                        <w:t xml:space="preserve"> o FASE-3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055B66" w:rsidRPr="0033602E" w:rsidRDefault="00055B66" w:rsidP="00055B66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>(*), (7)</w:t>
                      </w: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ab/>
                        <w:t>Rellénese un registro por cada medición llevada a cabo.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El número de estas no puede ser inferior a cinco.</w:t>
                      </w:r>
                    </w:p>
                    <w:p w:rsidR="00055B66" w:rsidRPr="0033602E" w:rsidRDefault="00055B66" w:rsidP="00055B66">
                      <w:pPr>
                        <w:spacing w:after="0" w:line="240" w:lineRule="auto"/>
                        <w:ind w:left="709" w:hanging="709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>(8)</w:t>
                      </w: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 w:rsidRPr="00482D71">
                        <w:rPr>
                          <w:rFonts w:cs="Arial"/>
                          <w:sz w:val="16"/>
                          <w:szCs w:val="16"/>
                        </w:rPr>
                        <w:t xml:space="preserve">El técnico responsable es </w:t>
                      </w:r>
                      <w:r w:rsidR="00173D05" w:rsidRPr="00482D71">
                        <w:rPr>
                          <w:rFonts w:cs="Arial"/>
                          <w:sz w:val="16"/>
                          <w:szCs w:val="16"/>
                        </w:rPr>
                        <w:t>la persona física que realiza las medidas de niveles de exposición radioeléctrica y es</w:t>
                      </w:r>
                      <w:r w:rsidRPr="00482D71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="00173D05" w:rsidRPr="00482D71">
                        <w:rPr>
                          <w:rFonts w:cs="Arial"/>
                          <w:sz w:val="16"/>
                          <w:szCs w:val="16"/>
                        </w:rPr>
                        <w:t xml:space="preserve">el técnico o </w:t>
                      </w:r>
                      <w:r w:rsidR="00A94BB8" w:rsidRPr="00482D71">
                        <w:rPr>
                          <w:rFonts w:cs="Arial"/>
                          <w:sz w:val="16"/>
                          <w:szCs w:val="16"/>
                        </w:rPr>
                        <w:t xml:space="preserve">profesional competente para la realización de </w:t>
                      </w:r>
                      <w:r w:rsidR="00173D05" w:rsidRPr="00482D71">
                        <w:rPr>
                          <w:rFonts w:cs="Arial"/>
                          <w:sz w:val="16"/>
                          <w:szCs w:val="16"/>
                        </w:rPr>
                        <w:t xml:space="preserve">estas </w:t>
                      </w:r>
                      <w:r w:rsidR="00A94BB8" w:rsidRPr="00482D71">
                        <w:rPr>
                          <w:rFonts w:cs="Arial"/>
                          <w:sz w:val="16"/>
                          <w:szCs w:val="16"/>
                        </w:rPr>
                        <w:t>medidas</w:t>
                      </w:r>
                      <w:r w:rsidR="00173D05" w:rsidRPr="00482D71">
                        <w:rPr>
                          <w:rFonts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55B66">
        <w:rPr>
          <w:rFonts w:cs="Arial"/>
          <w:noProof/>
          <w:sz w:val="16"/>
          <w:szCs w:val="16"/>
          <w:lang w:eastAsia="es-ES"/>
        </w:rPr>
        <w:drawing>
          <wp:anchor distT="0" distB="0" distL="114300" distR="114300" simplePos="0" relativeHeight="251667456" behindDoc="0" locked="0" layoutInCell="1" allowOverlap="1" wp14:anchorId="6809A474" wp14:editId="54F6E99B">
            <wp:simplePos x="0" y="0"/>
            <wp:positionH relativeFrom="column">
              <wp:posOffset>4168200</wp:posOffset>
            </wp:positionH>
            <wp:positionV relativeFrom="paragraph">
              <wp:posOffset>1392555</wp:posOffset>
            </wp:positionV>
            <wp:extent cx="376555" cy="38354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B66">
        <w:rPr>
          <w:rFonts w:ascii="Verdana" w:hAnsi="Verdana"/>
          <w:noProof/>
          <w:color w:val="333333"/>
          <w:sz w:val="19"/>
          <w:szCs w:val="19"/>
          <w:lang w:eastAsia="es-ES"/>
        </w:rPr>
        <w:drawing>
          <wp:inline distT="0" distB="0" distL="0" distR="0" wp14:anchorId="1C78CFA1" wp14:editId="61C21BCB">
            <wp:extent cx="4734818" cy="5930835"/>
            <wp:effectExtent l="0" t="0" r="889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: img/disp/2002/011/00694_00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818" cy="59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B66" w:rsidRDefault="00055B66" w:rsidP="00055B66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055B66" w:rsidRPr="007F7B85" w:rsidRDefault="00055B66" w:rsidP="00055B6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F7B85">
        <w:rPr>
          <w:b/>
          <w:sz w:val="24"/>
          <w:szCs w:val="24"/>
          <w:u w:val="single"/>
        </w:rPr>
        <w:t xml:space="preserve">Informe de medidas en Fase II o Fase III </w:t>
      </w:r>
    </w:p>
    <w:p w:rsidR="00055B66" w:rsidRPr="00DB63A2" w:rsidRDefault="00055B66" w:rsidP="00055B66">
      <w:pPr>
        <w:spacing w:after="0" w:line="240" w:lineRule="auto"/>
        <w:jc w:val="center"/>
        <w:rPr>
          <w:i/>
          <w:sz w:val="18"/>
          <w:szCs w:val="16"/>
        </w:rPr>
      </w:pPr>
      <w:r w:rsidRPr="00DB63A2">
        <w:rPr>
          <w:i/>
          <w:sz w:val="18"/>
          <w:szCs w:val="16"/>
        </w:rPr>
        <w:t xml:space="preserve"> [</w:t>
      </w:r>
      <w:r w:rsidRPr="00F336A0">
        <w:rPr>
          <w:b/>
          <w:i/>
          <w:sz w:val="18"/>
          <w:szCs w:val="16"/>
        </w:rPr>
        <w:t>NOTA</w:t>
      </w:r>
      <w:r>
        <w:rPr>
          <w:i/>
          <w:sz w:val="18"/>
          <w:szCs w:val="16"/>
        </w:rPr>
        <w:t xml:space="preserve">: </w:t>
      </w:r>
      <w:r w:rsidRPr="00DB63A2">
        <w:rPr>
          <w:i/>
          <w:sz w:val="18"/>
          <w:szCs w:val="16"/>
        </w:rPr>
        <w:t>Inclúyanse sólo en caso necesario]</w:t>
      </w:r>
    </w:p>
    <w:p w:rsidR="00055B66" w:rsidRPr="008B0C38" w:rsidRDefault="00055B66" w:rsidP="00055B66">
      <w:pPr>
        <w:spacing w:after="0" w:line="240" w:lineRule="auto"/>
        <w:jc w:val="center"/>
        <w:rPr>
          <w:i/>
          <w:sz w:val="16"/>
          <w:szCs w:val="18"/>
        </w:rPr>
      </w:pPr>
    </w:p>
    <w:p w:rsidR="00055B66" w:rsidRDefault="00055B66" w:rsidP="00055B66">
      <w:pPr>
        <w:spacing w:after="0" w:line="240" w:lineRule="auto"/>
        <w:jc w:val="center"/>
      </w:pPr>
      <w:r>
        <w:rPr>
          <w:rFonts w:cs="Arial"/>
          <w:noProof/>
          <w:sz w:val="16"/>
          <w:szCs w:val="16"/>
          <w:lang w:eastAsia="es-ES"/>
        </w:rPr>
        <w:drawing>
          <wp:anchor distT="0" distB="0" distL="114300" distR="114300" simplePos="0" relativeHeight="251664384" behindDoc="0" locked="0" layoutInCell="1" allowOverlap="1" wp14:anchorId="6EB11F72" wp14:editId="1C105D6A">
            <wp:simplePos x="0" y="0"/>
            <wp:positionH relativeFrom="column">
              <wp:posOffset>4087495</wp:posOffset>
            </wp:positionH>
            <wp:positionV relativeFrom="paragraph">
              <wp:posOffset>1527175</wp:posOffset>
            </wp:positionV>
            <wp:extent cx="376555" cy="38354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7C4"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C6EDE" wp14:editId="35961FCD">
                <wp:simplePos x="0" y="0"/>
                <wp:positionH relativeFrom="column">
                  <wp:posOffset>144780</wp:posOffset>
                </wp:positionH>
                <wp:positionV relativeFrom="paragraph">
                  <wp:posOffset>4877435</wp:posOffset>
                </wp:positionV>
                <wp:extent cx="5855970" cy="1613535"/>
                <wp:effectExtent l="0" t="0" r="0" b="571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161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B66" w:rsidRPr="0033602E" w:rsidRDefault="00055B66" w:rsidP="00055B66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(1) </w:t>
                            </w: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Indíquese la frecuencia máxima de la señal en la banda analizada.</w:t>
                            </w:r>
                          </w:p>
                          <w:p w:rsidR="00055B66" w:rsidRPr="0033602E" w:rsidRDefault="00055B66" w:rsidP="00055B66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>(2), (3)</w:t>
                            </w: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 xml:space="preserve">Según R.D. 1066/2001, de 28 de septiembre, en función de la frecuencia. </w:t>
                            </w:r>
                          </w:p>
                          <w:p w:rsidR="00055B66" w:rsidRPr="0033602E" w:rsidRDefault="00055B66" w:rsidP="00055B66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(4) </w:t>
                            </w: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En las mismas unidades señaladas en (2).</w:t>
                            </w:r>
                          </w:p>
                          <w:p w:rsidR="00055B66" w:rsidRPr="0033602E" w:rsidRDefault="00055B66" w:rsidP="00055B66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>(5)</w:t>
                            </w: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Sólo se debe rellenar en mediciones realizadas en campo cercano.</w:t>
                            </w:r>
                          </w:p>
                          <w:p w:rsidR="00055B66" w:rsidRPr="0033602E" w:rsidRDefault="00055B66" w:rsidP="00055B66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>(6)</w:t>
                            </w: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Señálese </w:t>
                            </w: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>SI o NO, según proceda.</w:t>
                            </w:r>
                          </w:p>
                          <w:p w:rsidR="00055B66" w:rsidRPr="0033602E" w:rsidRDefault="00055B66" w:rsidP="00055B66">
                            <w:pPr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>(*), (7)</w:t>
                            </w: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Rellénese un registro por cada medición llevada a cabo.</w:t>
                            </w:r>
                          </w:p>
                          <w:p w:rsidR="00055B66" w:rsidRPr="0033602E" w:rsidRDefault="00055B66" w:rsidP="00173D05">
                            <w:pPr>
                              <w:spacing w:after="0" w:line="240" w:lineRule="auto"/>
                              <w:ind w:left="709" w:hanging="709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>(8)</w:t>
                            </w:r>
                            <w:r w:rsidRPr="0033602E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 w:rsidR="00173D05" w:rsidRPr="00482D71">
                              <w:rPr>
                                <w:rFonts w:cs="Arial"/>
                                <w:sz w:val="16"/>
                                <w:szCs w:val="16"/>
                              </w:rPr>
                              <w:t>El técnico responsable es la persona física que realiza las medidas de niveles de exposición radioeléctrica y es el técnico o profesional competente para la realización de estas medidas.</w:t>
                            </w:r>
                            <w:r w:rsidR="00173D05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.4pt;margin-top:384.05pt;width:461.1pt;height:12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" fillcolor="white [3212]" stroked="f">
                <v:textbox>
                  <w:txbxContent>
                    <w:p w:rsidR="00055B66" w:rsidRPr="0033602E" w:rsidRDefault="00055B66" w:rsidP="00055B66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 xml:space="preserve">(1) </w:t>
                      </w: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ab/>
                        <w:t>Indíquese la frecuencia máxima de la señal en la banda analizada.</w:t>
                      </w:r>
                    </w:p>
                    <w:p w:rsidR="00055B66" w:rsidRPr="0033602E" w:rsidRDefault="00055B66" w:rsidP="00055B66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>(2), (3)</w:t>
                      </w: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ab/>
                        <w:t xml:space="preserve">Según R.D. 1066/2001, de 28 de septiembre, en función de la frecuencia. </w:t>
                      </w:r>
                    </w:p>
                    <w:p w:rsidR="00055B66" w:rsidRPr="0033602E" w:rsidRDefault="00055B66" w:rsidP="00055B66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 xml:space="preserve">(4) </w:t>
                      </w: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ab/>
                        <w:t>En las mismas unidades señaladas en (2).</w:t>
                      </w:r>
                    </w:p>
                    <w:p w:rsidR="00055B66" w:rsidRPr="0033602E" w:rsidRDefault="00055B66" w:rsidP="00055B66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>(5)</w:t>
                      </w: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ab/>
                        <w:t>Sólo se debe rellenar en mediciones realizadas en campo cercano.</w:t>
                      </w:r>
                    </w:p>
                    <w:p w:rsidR="00055B66" w:rsidRPr="0033602E" w:rsidRDefault="00055B66" w:rsidP="00055B66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>(6)</w:t>
                      </w: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Señálese </w:t>
                      </w: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>SI o NO, según proceda.</w:t>
                      </w:r>
                    </w:p>
                    <w:p w:rsidR="00055B66" w:rsidRPr="0033602E" w:rsidRDefault="00055B66" w:rsidP="00055B66">
                      <w:pPr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>(*), (7)</w:t>
                      </w: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ab/>
                        <w:t>Rellénese un registro por cada medición llevada a cabo.</w:t>
                      </w:r>
                    </w:p>
                    <w:p w:rsidR="00055B66" w:rsidRPr="0033602E" w:rsidRDefault="00055B66" w:rsidP="00173D05">
                      <w:pPr>
                        <w:spacing w:after="0" w:line="240" w:lineRule="auto"/>
                        <w:ind w:left="709" w:hanging="709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>(8)</w:t>
                      </w:r>
                      <w:r w:rsidRPr="0033602E"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 w:rsidR="00173D05" w:rsidRPr="00482D71">
                        <w:rPr>
                          <w:rFonts w:cs="Arial"/>
                          <w:sz w:val="16"/>
                          <w:szCs w:val="16"/>
                        </w:rPr>
                        <w:t>El técnico responsable es la persona física que realiza las medidas de niveles de exposición radioeléctrica y es el técnico o profesional competente para la realización de estas medidas.</w:t>
                      </w:r>
                      <w:r w:rsidR="00173D05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5B4EDD8D" wp14:editId="7B966181">
            <wp:extent cx="4962778" cy="5693410"/>
            <wp:effectExtent l="0" t="0" r="9525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778" cy="569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B66" w:rsidRDefault="00055B66" w:rsidP="00055B66">
      <w:pPr>
        <w:spacing w:after="0" w:line="240" w:lineRule="auto"/>
      </w:pPr>
    </w:p>
    <w:p w:rsidR="00055B66" w:rsidRDefault="00055B66" w:rsidP="00055B66">
      <w:r>
        <w:br w:type="page"/>
      </w:r>
    </w:p>
    <w:p w:rsidR="00B032E4" w:rsidRPr="007F7B85" w:rsidRDefault="00B032E4" w:rsidP="008049AB">
      <w:pPr>
        <w:pStyle w:val="Sinespaciado"/>
        <w:spacing w:after="140"/>
        <w:jc w:val="center"/>
        <w:rPr>
          <w:b/>
          <w:sz w:val="24"/>
          <w:szCs w:val="24"/>
          <w:u w:val="single"/>
        </w:rPr>
      </w:pPr>
      <w:r w:rsidRPr="007F7B85">
        <w:rPr>
          <w:b/>
          <w:sz w:val="24"/>
          <w:szCs w:val="24"/>
          <w:u w:val="single"/>
        </w:rPr>
        <w:t>Reportaje fotográfico</w:t>
      </w:r>
    </w:p>
    <w:p w:rsidR="00B032E4" w:rsidRDefault="00B032E4" w:rsidP="008049AB">
      <w:pPr>
        <w:spacing w:after="0" w:line="240" w:lineRule="auto"/>
        <w:jc w:val="center"/>
        <w:rPr>
          <w:i/>
          <w:sz w:val="16"/>
          <w:szCs w:val="16"/>
        </w:rPr>
      </w:pPr>
      <w:r w:rsidRPr="009F2BDB">
        <w:rPr>
          <w:i/>
          <w:sz w:val="16"/>
          <w:szCs w:val="16"/>
        </w:rPr>
        <w:t>[Incorpórense un reportaje fotográfico que contenga l</w:t>
      </w:r>
      <w:r>
        <w:rPr>
          <w:i/>
          <w:sz w:val="16"/>
          <w:szCs w:val="16"/>
        </w:rPr>
        <w:t>o</w:t>
      </w:r>
      <w:r w:rsidRPr="009F2BDB">
        <w:rPr>
          <w:i/>
          <w:sz w:val="16"/>
          <w:szCs w:val="16"/>
        </w:rPr>
        <w:t>s siguientes elementos:]</w:t>
      </w:r>
    </w:p>
    <w:p w:rsidR="009767A6" w:rsidRPr="009F2BDB" w:rsidRDefault="009767A6" w:rsidP="008049AB">
      <w:pPr>
        <w:spacing w:after="0" w:line="240" w:lineRule="auto"/>
        <w:jc w:val="center"/>
        <w:rPr>
          <w:i/>
          <w:sz w:val="16"/>
          <w:szCs w:val="16"/>
        </w:rPr>
      </w:pPr>
    </w:p>
    <w:p w:rsidR="00B032E4" w:rsidRPr="00C4421B" w:rsidRDefault="00B032E4" w:rsidP="008049AB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contextualSpacing/>
        <w:rPr>
          <w:i/>
          <w:sz w:val="18"/>
          <w:szCs w:val="18"/>
        </w:rPr>
      </w:pPr>
      <w:r w:rsidRPr="00C4421B">
        <w:rPr>
          <w:b/>
          <w:i/>
          <w:sz w:val="18"/>
          <w:szCs w:val="18"/>
        </w:rPr>
        <w:t>Puntos de medida</w:t>
      </w:r>
      <w:r w:rsidRPr="00C4421B">
        <w:rPr>
          <w:i/>
          <w:sz w:val="18"/>
          <w:szCs w:val="18"/>
        </w:rPr>
        <w:t xml:space="preserve"> de niveles de exposición radioeléctrica (visualización de la estación junto con el equipo de medida en cada lugar de medición).</w:t>
      </w:r>
    </w:p>
    <w:p w:rsidR="00B032E4" w:rsidRPr="00C4421B" w:rsidRDefault="00B032E4" w:rsidP="008049AB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contextualSpacing/>
        <w:rPr>
          <w:i/>
          <w:sz w:val="18"/>
          <w:szCs w:val="18"/>
        </w:rPr>
      </w:pPr>
      <w:r w:rsidRPr="00C4421B">
        <w:rPr>
          <w:b/>
          <w:i/>
          <w:sz w:val="18"/>
          <w:szCs w:val="18"/>
        </w:rPr>
        <w:t>Señalización de advertencia</w:t>
      </w:r>
      <w:r w:rsidRPr="00C4421B">
        <w:rPr>
          <w:i/>
          <w:sz w:val="18"/>
          <w:szCs w:val="18"/>
        </w:rPr>
        <w:t xml:space="preserve"> de estación radioeléctrica.</w:t>
      </w:r>
    </w:p>
    <w:p w:rsidR="00B032E4" w:rsidRDefault="00B032E4" w:rsidP="00B032E4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contextualSpacing/>
        <w:rPr>
          <w:i/>
          <w:sz w:val="18"/>
          <w:szCs w:val="18"/>
        </w:rPr>
      </w:pPr>
      <w:r w:rsidRPr="00C4421B">
        <w:rPr>
          <w:b/>
          <w:i/>
          <w:sz w:val="18"/>
          <w:szCs w:val="18"/>
        </w:rPr>
        <w:t>Vallado perimetral o sistema equivalente</w:t>
      </w:r>
      <w:r w:rsidRPr="00C4421B">
        <w:rPr>
          <w:i/>
          <w:sz w:val="18"/>
          <w:szCs w:val="18"/>
        </w:rPr>
        <w:t xml:space="preserve">, solo en el caso de que sea necesario restringir el acceso de personal no profesional en instalación, mantenimiento o inspección de estaciones radioeléctricas a las zonas donde pudieran superarse los límites establecidos en el reglamento aprobado </w:t>
      </w:r>
      <w:r>
        <w:rPr>
          <w:i/>
          <w:sz w:val="18"/>
          <w:szCs w:val="18"/>
        </w:rPr>
        <w:t xml:space="preserve">por </w:t>
      </w:r>
      <w:r w:rsidRPr="00C4421B">
        <w:rPr>
          <w:i/>
          <w:sz w:val="18"/>
          <w:szCs w:val="18"/>
        </w:rPr>
        <w:t xml:space="preserve">el Real Decreto 1066/2001, y </w:t>
      </w:r>
      <w:r w:rsidRPr="00C4421B">
        <w:rPr>
          <w:b/>
          <w:i/>
          <w:sz w:val="18"/>
          <w:szCs w:val="18"/>
        </w:rPr>
        <w:t>señalización que prohíba el acceso</w:t>
      </w:r>
      <w:r w:rsidRPr="00C4421B">
        <w:rPr>
          <w:i/>
          <w:sz w:val="18"/>
          <w:szCs w:val="18"/>
        </w:rPr>
        <w:t xml:space="preserve"> al público en general por exposición radioeléctrica no ionizante en caso de que se requiera vallado perimetral o sistema equivalente].</w:t>
      </w:r>
    </w:p>
    <w:p w:rsidR="00B032E4" w:rsidRPr="00C4421B" w:rsidRDefault="00B032E4" w:rsidP="00171E2C">
      <w:pPr>
        <w:tabs>
          <w:tab w:val="left" w:pos="426"/>
        </w:tabs>
        <w:spacing w:after="0" w:line="240" w:lineRule="auto"/>
        <w:ind w:left="426"/>
        <w:contextualSpacing/>
        <w:rPr>
          <w:i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62"/>
        <w:gridCol w:w="4462"/>
      </w:tblGrid>
      <w:tr w:rsidR="002430BD" w:rsidTr="00D272C0">
        <w:trPr>
          <w:trHeight w:val="3112"/>
          <w:jc w:val="center"/>
        </w:trPr>
        <w:tc>
          <w:tcPr>
            <w:tcW w:w="4462" w:type="dxa"/>
            <w:shd w:val="clear" w:color="auto" w:fill="auto"/>
          </w:tcPr>
          <w:p w:rsidR="002430BD" w:rsidRDefault="006D5791" w:rsidP="00D272C0">
            <w:pPr>
              <w:jc w:val="center"/>
              <w:rPr>
                <w:b/>
              </w:rPr>
            </w:pPr>
            <w:sdt>
              <w:sdtPr>
                <w:id w:val="-80766899"/>
                <w:showingPlcHdr/>
                <w:picture/>
              </w:sdtPr>
              <w:sdtEndPr/>
              <w:sdtContent>
                <w:r w:rsidR="002430BD">
                  <w:rPr>
                    <w:noProof/>
                  </w:rPr>
                  <w:drawing>
                    <wp:inline distT="0" distB="0" distL="0" distR="0" wp14:anchorId="532798A9" wp14:editId="31185C8B">
                      <wp:extent cx="2668772" cy="1980822"/>
                      <wp:effectExtent l="0" t="0" r="0" b="635"/>
                      <wp:docPr id="49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8772" cy="19808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462" w:type="dxa"/>
            <w:shd w:val="clear" w:color="auto" w:fill="auto"/>
          </w:tcPr>
          <w:p w:rsidR="002430BD" w:rsidRDefault="006D5791" w:rsidP="00D272C0">
            <w:pPr>
              <w:jc w:val="center"/>
              <w:rPr>
                <w:b/>
              </w:rPr>
            </w:pPr>
            <w:sdt>
              <w:sdtPr>
                <w:id w:val="305672922"/>
                <w:showingPlcHdr/>
                <w:picture/>
              </w:sdtPr>
              <w:sdtEndPr/>
              <w:sdtContent>
                <w:r w:rsidR="002430BD">
                  <w:rPr>
                    <w:noProof/>
                  </w:rPr>
                  <w:drawing>
                    <wp:inline distT="0" distB="0" distL="0" distR="0" wp14:anchorId="0EA30F79" wp14:editId="209559AB">
                      <wp:extent cx="2668772" cy="1980822"/>
                      <wp:effectExtent l="0" t="0" r="0" b="635"/>
                      <wp:docPr id="50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8772" cy="19808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2430BD" w:rsidDel="00D55340">
              <w:t xml:space="preserve"> </w:t>
            </w:r>
          </w:p>
        </w:tc>
      </w:tr>
      <w:tr w:rsidR="002430BD" w:rsidTr="00D272C0">
        <w:trPr>
          <w:trHeight w:val="132"/>
          <w:jc w:val="center"/>
        </w:trPr>
        <w:tc>
          <w:tcPr>
            <w:tcW w:w="4462" w:type="dxa"/>
            <w:shd w:val="clear" w:color="auto" w:fill="auto"/>
          </w:tcPr>
          <w:p w:rsidR="002430BD" w:rsidRPr="005D54DE" w:rsidRDefault="002430BD" w:rsidP="00D272C0">
            <w:pPr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5D54DE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Descripción 1: </w:t>
            </w:r>
          </w:p>
        </w:tc>
        <w:tc>
          <w:tcPr>
            <w:tcW w:w="4462" w:type="dxa"/>
            <w:shd w:val="clear" w:color="auto" w:fill="auto"/>
          </w:tcPr>
          <w:p w:rsidR="002430BD" w:rsidRPr="005D54DE" w:rsidRDefault="002430BD" w:rsidP="00D272C0">
            <w:pPr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5D54DE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Descripción … :</w:t>
            </w:r>
          </w:p>
        </w:tc>
      </w:tr>
      <w:tr w:rsidR="002430BD" w:rsidTr="00D272C0">
        <w:trPr>
          <w:trHeight w:val="3112"/>
          <w:jc w:val="center"/>
        </w:trPr>
        <w:tc>
          <w:tcPr>
            <w:tcW w:w="4462" w:type="dxa"/>
            <w:shd w:val="clear" w:color="auto" w:fill="auto"/>
          </w:tcPr>
          <w:p w:rsidR="002430BD" w:rsidRDefault="006D5791" w:rsidP="00D272C0">
            <w:pPr>
              <w:jc w:val="center"/>
              <w:rPr>
                <w:b/>
              </w:rPr>
            </w:pPr>
            <w:sdt>
              <w:sdtPr>
                <w:id w:val="505484324"/>
                <w:showingPlcHdr/>
                <w:picture/>
              </w:sdtPr>
              <w:sdtEndPr/>
              <w:sdtContent>
                <w:r w:rsidR="002430BD">
                  <w:rPr>
                    <w:noProof/>
                  </w:rPr>
                  <w:drawing>
                    <wp:inline distT="0" distB="0" distL="0" distR="0" wp14:anchorId="1C9DBE41" wp14:editId="6A9881E0">
                      <wp:extent cx="2668772" cy="1980822"/>
                      <wp:effectExtent l="0" t="0" r="0" b="635"/>
                      <wp:docPr id="5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8772" cy="19808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462" w:type="dxa"/>
            <w:shd w:val="clear" w:color="auto" w:fill="auto"/>
          </w:tcPr>
          <w:p w:rsidR="002430BD" w:rsidRDefault="006D5791" w:rsidP="00D272C0">
            <w:pPr>
              <w:jc w:val="center"/>
              <w:rPr>
                <w:b/>
              </w:rPr>
            </w:pPr>
            <w:sdt>
              <w:sdtPr>
                <w:id w:val="-273936505"/>
                <w:showingPlcHdr/>
                <w:picture/>
              </w:sdtPr>
              <w:sdtEndPr/>
              <w:sdtContent>
                <w:r w:rsidR="002430BD">
                  <w:rPr>
                    <w:noProof/>
                  </w:rPr>
                  <w:drawing>
                    <wp:inline distT="0" distB="0" distL="0" distR="0" wp14:anchorId="77BB6C67" wp14:editId="6C3A9930">
                      <wp:extent cx="2668772" cy="1980822"/>
                      <wp:effectExtent l="0" t="0" r="0" b="635"/>
                      <wp:docPr id="5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8772" cy="19808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2430BD" w:rsidDel="00D55340">
              <w:t xml:space="preserve"> </w:t>
            </w:r>
          </w:p>
        </w:tc>
      </w:tr>
      <w:tr w:rsidR="002430BD" w:rsidRPr="00BF7FCF" w:rsidTr="00D272C0">
        <w:trPr>
          <w:trHeight w:val="132"/>
          <w:jc w:val="center"/>
        </w:trPr>
        <w:tc>
          <w:tcPr>
            <w:tcW w:w="4462" w:type="dxa"/>
            <w:shd w:val="clear" w:color="auto" w:fill="auto"/>
          </w:tcPr>
          <w:p w:rsidR="002430BD" w:rsidRPr="005D54DE" w:rsidRDefault="002430BD" w:rsidP="00D272C0">
            <w:pPr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5D54DE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Descripción … : </w:t>
            </w:r>
          </w:p>
        </w:tc>
        <w:tc>
          <w:tcPr>
            <w:tcW w:w="4462" w:type="dxa"/>
            <w:shd w:val="clear" w:color="auto" w:fill="auto"/>
          </w:tcPr>
          <w:p w:rsidR="002430BD" w:rsidRPr="005D54DE" w:rsidRDefault="002430BD" w:rsidP="00D272C0">
            <w:pPr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5D54DE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Descripción … :</w:t>
            </w:r>
          </w:p>
        </w:tc>
      </w:tr>
      <w:tr w:rsidR="002430BD" w:rsidTr="00D272C0">
        <w:trPr>
          <w:trHeight w:val="3112"/>
          <w:jc w:val="center"/>
        </w:trPr>
        <w:tc>
          <w:tcPr>
            <w:tcW w:w="4462" w:type="dxa"/>
            <w:shd w:val="clear" w:color="auto" w:fill="auto"/>
          </w:tcPr>
          <w:p w:rsidR="002430BD" w:rsidRDefault="006D5791" w:rsidP="00D272C0">
            <w:pPr>
              <w:jc w:val="center"/>
              <w:rPr>
                <w:b/>
              </w:rPr>
            </w:pPr>
            <w:sdt>
              <w:sdtPr>
                <w:id w:val="-340777043"/>
                <w:showingPlcHdr/>
                <w:picture/>
              </w:sdtPr>
              <w:sdtEndPr/>
              <w:sdtContent>
                <w:r w:rsidR="002430BD">
                  <w:rPr>
                    <w:noProof/>
                  </w:rPr>
                  <w:drawing>
                    <wp:inline distT="0" distB="0" distL="0" distR="0" wp14:anchorId="1F13A453" wp14:editId="4F93CE8E">
                      <wp:extent cx="2668772" cy="1980822"/>
                      <wp:effectExtent l="0" t="0" r="0" b="635"/>
                      <wp:docPr id="5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8772" cy="19808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4462" w:type="dxa"/>
            <w:shd w:val="clear" w:color="auto" w:fill="auto"/>
          </w:tcPr>
          <w:p w:rsidR="002430BD" w:rsidRDefault="006D5791" w:rsidP="00D272C0">
            <w:pPr>
              <w:jc w:val="center"/>
              <w:rPr>
                <w:b/>
              </w:rPr>
            </w:pPr>
            <w:sdt>
              <w:sdtPr>
                <w:id w:val="1983880061"/>
                <w:showingPlcHdr/>
                <w:picture/>
              </w:sdtPr>
              <w:sdtEndPr/>
              <w:sdtContent>
                <w:r w:rsidR="002430BD">
                  <w:rPr>
                    <w:noProof/>
                  </w:rPr>
                  <w:drawing>
                    <wp:inline distT="0" distB="0" distL="0" distR="0" wp14:anchorId="74680595" wp14:editId="55AB29D3">
                      <wp:extent cx="2668772" cy="1980822"/>
                      <wp:effectExtent l="0" t="0" r="0" b="635"/>
                      <wp:docPr id="54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8772" cy="19808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2430BD" w:rsidDel="00D55340">
              <w:t xml:space="preserve"> </w:t>
            </w:r>
          </w:p>
        </w:tc>
      </w:tr>
      <w:tr w:rsidR="002430BD" w:rsidTr="00D272C0">
        <w:trPr>
          <w:trHeight w:val="132"/>
          <w:jc w:val="center"/>
        </w:trPr>
        <w:tc>
          <w:tcPr>
            <w:tcW w:w="4462" w:type="dxa"/>
            <w:shd w:val="clear" w:color="auto" w:fill="auto"/>
          </w:tcPr>
          <w:p w:rsidR="002430BD" w:rsidRPr="005D54DE" w:rsidRDefault="002430BD" w:rsidP="00D272C0">
            <w:pPr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5D54DE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 xml:space="preserve">Descripción … : </w:t>
            </w:r>
          </w:p>
        </w:tc>
        <w:tc>
          <w:tcPr>
            <w:tcW w:w="4462" w:type="dxa"/>
            <w:shd w:val="clear" w:color="auto" w:fill="auto"/>
          </w:tcPr>
          <w:p w:rsidR="002430BD" w:rsidRPr="005D54DE" w:rsidRDefault="002430BD" w:rsidP="00D272C0">
            <w:pPr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5D54DE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Descripción n :</w:t>
            </w:r>
          </w:p>
        </w:tc>
      </w:tr>
    </w:tbl>
    <w:p w:rsidR="005939AA" w:rsidRDefault="005939AA" w:rsidP="00055B66"/>
    <w:p w:rsidR="005939AA" w:rsidRDefault="005939AA" w:rsidP="00055B66">
      <w:pPr>
        <w:spacing w:after="0" w:line="240" w:lineRule="auto"/>
        <w:jc w:val="center"/>
        <w:rPr>
          <w:b/>
          <w:sz w:val="24"/>
        </w:rPr>
      </w:pPr>
    </w:p>
    <w:p w:rsidR="005939AA" w:rsidRDefault="005939AA" w:rsidP="00055B66">
      <w:pPr>
        <w:spacing w:after="0" w:line="240" w:lineRule="auto"/>
        <w:jc w:val="center"/>
        <w:rPr>
          <w:b/>
          <w:sz w:val="24"/>
        </w:rPr>
      </w:pPr>
    </w:p>
    <w:p w:rsidR="002430BD" w:rsidRDefault="002430BD">
      <w:pPr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055B66" w:rsidRDefault="00055B66" w:rsidP="00055B66">
      <w:pPr>
        <w:spacing w:after="0" w:line="240" w:lineRule="auto"/>
        <w:jc w:val="center"/>
        <w:rPr>
          <w:b/>
          <w:sz w:val="24"/>
          <w:u w:val="single"/>
        </w:rPr>
      </w:pPr>
      <w:r w:rsidRPr="007F7B85">
        <w:rPr>
          <w:b/>
          <w:sz w:val="24"/>
          <w:u w:val="single"/>
        </w:rPr>
        <w:t>Certificado de calibración de todos los equipos de medida utilizados</w:t>
      </w:r>
      <w:r w:rsidR="002430BD" w:rsidRPr="00171E2C">
        <w:rPr>
          <w:rStyle w:val="Refdenotaalfinal"/>
          <w:b/>
          <w:sz w:val="24"/>
          <w:u w:val="single"/>
        </w:rPr>
        <w:endnoteReference w:id="13"/>
      </w:r>
    </w:p>
    <w:p w:rsidR="002430BD" w:rsidRPr="007F7B85" w:rsidRDefault="002430BD" w:rsidP="00055B66">
      <w:pPr>
        <w:spacing w:after="0" w:line="240" w:lineRule="auto"/>
        <w:jc w:val="center"/>
        <w:rPr>
          <w:u w:val="single"/>
        </w:rPr>
      </w:pPr>
    </w:p>
    <w:p w:rsidR="00055B66" w:rsidRDefault="00055B66" w:rsidP="002430BD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18"/>
          <w:szCs w:val="18"/>
        </w:rPr>
      </w:pPr>
    </w:p>
    <w:p w:rsidR="00055B66" w:rsidRDefault="006D5791" w:rsidP="002430BD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sz w:val="18"/>
          <w:szCs w:val="18"/>
        </w:rPr>
      </w:pPr>
      <w:sdt>
        <w:sdtPr>
          <w:id w:val="-1241712109"/>
          <w:showingPlcHdr/>
          <w:picture/>
        </w:sdtPr>
        <w:sdtEndPr/>
        <w:sdtContent>
          <w:r w:rsidR="00DE7DC3">
            <w:rPr>
              <w:noProof/>
              <w:lang w:eastAsia="es-ES"/>
            </w:rPr>
            <w:drawing>
              <wp:inline distT="0" distB="0" distL="0" distR="0" wp14:anchorId="227077DE" wp14:editId="4FB34EEC">
                <wp:extent cx="5273749" cy="7262038"/>
                <wp:effectExtent l="0" t="0" r="3175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7370" cy="729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55B66" w:rsidRDefault="00055B66" w:rsidP="00055B66">
      <w:pPr>
        <w:spacing w:after="0" w:line="240" w:lineRule="auto"/>
        <w:rPr>
          <w:b/>
          <w:sz w:val="18"/>
          <w:szCs w:val="18"/>
        </w:rPr>
      </w:pPr>
    </w:p>
    <w:p w:rsidR="002430BD" w:rsidRPr="00D272C0" w:rsidRDefault="006564F9" w:rsidP="002430BD">
      <w:pPr>
        <w:pStyle w:val="Prrafodelista"/>
        <w:numPr>
          <w:ilvl w:val="0"/>
          <w:numId w:val="18"/>
        </w:numPr>
        <w:spacing w:before="120" w:after="120"/>
        <w:ind w:left="284" w:hanging="426"/>
        <w:jc w:val="left"/>
        <w:rPr>
          <w:b/>
          <w:szCs w:val="18"/>
        </w:rPr>
      </w:pPr>
      <w:r w:rsidRPr="00080864">
        <w:rPr>
          <w:b/>
          <w:szCs w:val="18"/>
          <w:bdr w:val="single" w:sz="4" w:space="0" w:color="auto"/>
          <w:shd w:val="clear" w:color="auto" w:fill="F2F2F2" w:themeFill="background1" w:themeFillShade="F2"/>
        </w:rPr>
        <w:t xml:space="preserve">ESTACIÓN </w:t>
      </w:r>
      <w:r>
        <w:rPr>
          <w:b/>
          <w:szCs w:val="18"/>
          <w:bdr w:val="single" w:sz="4" w:space="0" w:color="auto"/>
          <w:shd w:val="clear" w:color="auto" w:fill="F2F2F2" w:themeFill="background1" w:themeFillShade="F2"/>
        </w:rPr>
        <w:t xml:space="preserve">con REFERENCIA o IDENTIFICADOR </w:t>
      </w:r>
      <w:r w:rsidRPr="00080864">
        <w:rPr>
          <w:b/>
          <w:szCs w:val="18"/>
          <w:bdr w:val="single" w:sz="4" w:space="0" w:color="auto"/>
          <w:shd w:val="clear" w:color="auto" w:fill="F2F2F2" w:themeFill="background1" w:themeFillShade="F2"/>
        </w:rPr>
        <w:t>Nº</w:t>
      </w:r>
      <w:r>
        <w:rPr>
          <w:rFonts w:ascii="Calibri" w:hAnsi="Calibri" w:cs="Arial"/>
          <w:b/>
          <w:bdr w:val="single" w:sz="4" w:space="0" w:color="auto"/>
          <w:shd w:val="clear" w:color="auto" w:fill="F2F2F2" w:themeFill="background1" w:themeFillShade="F2"/>
          <w:vertAlign w:val="superscript"/>
        </w:rPr>
        <w:t xml:space="preserve"> </w:t>
      </w:r>
      <w:r w:rsidR="00BD2DC0" w:rsidRPr="00171E2C">
        <w:rPr>
          <w:rFonts w:ascii="Calibri" w:hAnsi="Calibri" w:cs="Arial"/>
          <w:b/>
          <w:bdr w:val="single" w:sz="4" w:space="0" w:color="auto"/>
          <w:shd w:val="clear" w:color="auto" w:fill="F2F2F2" w:themeFill="background1" w:themeFillShade="F2"/>
          <w:vertAlign w:val="superscript"/>
          <w:lang w:val="es-ES_tradnl"/>
        </w:rPr>
        <w:endnoteReference w:id="14"/>
      </w:r>
      <w:r w:rsidR="00BD2DC0" w:rsidRPr="005F16CD">
        <w:rPr>
          <w:b/>
          <w:szCs w:val="18"/>
          <w:bdr w:val="single" w:sz="4" w:space="0" w:color="auto"/>
          <w:shd w:val="clear" w:color="auto" w:fill="F2F2F2" w:themeFill="background1" w:themeFillShade="F2"/>
        </w:rPr>
        <w:t xml:space="preserve">:   </w:t>
      </w:r>
      <w:r>
        <w:rPr>
          <w:b/>
          <w:szCs w:val="18"/>
          <w:bdr w:val="single" w:sz="4" w:space="0" w:color="auto"/>
          <w:shd w:val="clear" w:color="auto" w:fill="F2F2F2" w:themeFill="background1" w:themeFillShade="F2"/>
        </w:rPr>
        <w:t xml:space="preserve">           </w:t>
      </w:r>
      <w:r w:rsidR="00BD2DC0" w:rsidRPr="005F16CD">
        <w:rPr>
          <w:b/>
          <w:szCs w:val="18"/>
          <w:bdr w:val="single" w:sz="4" w:space="0" w:color="auto"/>
          <w:shd w:val="clear" w:color="auto" w:fill="F2F2F2" w:themeFill="background1" w:themeFillShade="F2"/>
        </w:rPr>
        <w:t xml:space="preserve">                                                  </w:t>
      </w:r>
      <w:r w:rsidR="00D91B66">
        <w:rPr>
          <w:b/>
          <w:szCs w:val="18"/>
          <w:bdr w:val="single" w:sz="4" w:space="0" w:color="auto"/>
          <w:shd w:val="clear" w:color="auto" w:fill="F2F2F2" w:themeFill="background1" w:themeFillShade="F2"/>
        </w:rPr>
        <w:t xml:space="preserve"> </w:t>
      </w:r>
      <w:r w:rsidR="00BD2DC0" w:rsidRPr="005F16CD">
        <w:rPr>
          <w:b/>
          <w:szCs w:val="18"/>
          <w:bdr w:val="single" w:sz="4" w:space="0" w:color="auto"/>
          <w:shd w:val="clear" w:color="auto" w:fill="F2F2F2" w:themeFill="background1" w:themeFillShade="F2"/>
        </w:rPr>
        <w:t xml:space="preserve">                      </w:t>
      </w:r>
      <w:r w:rsidR="002430BD" w:rsidRPr="00D272C0">
        <w:rPr>
          <w:b/>
          <w:i/>
          <w:sz w:val="18"/>
          <w:szCs w:val="18"/>
          <w:bdr w:val="single" w:sz="4" w:space="0" w:color="auto"/>
          <w:shd w:val="clear" w:color="auto" w:fill="F2F2F2" w:themeFill="background1" w:themeFillShade="F2"/>
        </w:rPr>
        <w:t>(</w:t>
      </w:r>
      <w:r w:rsidR="002430BD">
        <w:rPr>
          <w:b/>
          <w:i/>
          <w:sz w:val="18"/>
          <w:szCs w:val="18"/>
          <w:bdr w:val="single" w:sz="4" w:space="0" w:color="auto"/>
          <w:shd w:val="clear" w:color="auto" w:fill="F2F2F2" w:themeFill="background1" w:themeFillShade="F2"/>
        </w:rPr>
        <w:t>Fin</w:t>
      </w:r>
      <w:r w:rsidR="002430BD" w:rsidRPr="00D272C0">
        <w:rPr>
          <w:b/>
          <w:i/>
          <w:sz w:val="18"/>
          <w:szCs w:val="18"/>
          <w:bdr w:val="single" w:sz="4" w:space="0" w:color="auto"/>
          <w:shd w:val="clear" w:color="auto" w:fill="F2F2F2" w:themeFill="background1" w:themeFillShade="F2"/>
        </w:rPr>
        <w:t>)</w:t>
      </w:r>
      <w:r w:rsidR="002430BD" w:rsidRPr="00D272C0">
        <w:rPr>
          <w:b/>
          <w:szCs w:val="18"/>
          <w:bdr w:val="single" w:sz="4" w:space="0" w:color="auto"/>
        </w:rPr>
        <w:t xml:space="preserve">  </w:t>
      </w:r>
    </w:p>
    <w:p w:rsidR="00055B66" w:rsidRDefault="00055B66" w:rsidP="00055B66"/>
    <w:p w:rsidR="00055B66" w:rsidRPr="009E348F" w:rsidRDefault="00055B66" w:rsidP="00062242">
      <w:pPr>
        <w:pStyle w:val="Sinespaciado"/>
        <w:jc w:val="center"/>
        <w:rPr>
          <w:b/>
        </w:rPr>
      </w:pPr>
      <w:r w:rsidRPr="009E348F">
        <w:rPr>
          <w:rFonts w:eastAsia="Times New Roman" w:cs="Times New Roman"/>
          <w:b/>
          <w:lang w:eastAsia="es-ES"/>
        </w:rPr>
        <w:t xml:space="preserve">INSTRUCCIONES PARA COMPLETAR </w:t>
      </w:r>
    </w:p>
    <w:sectPr w:rsidR="00055B66" w:rsidRPr="009E348F" w:rsidSect="009F2BDB">
      <w:footerReference w:type="default" r:id="rId13"/>
      <w:endnotePr>
        <w:numFmt w:val="decimal"/>
      </w:endnotePr>
      <w:type w:val="continuous"/>
      <w:pgSz w:w="11906" w:h="16838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2A" w:rsidRDefault="006C3B2A" w:rsidP="0087352A">
      <w:pPr>
        <w:spacing w:after="0" w:line="240" w:lineRule="auto"/>
      </w:pPr>
      <w:r>
        <w:separator/>
      </w:r>
    </w:p>
  </w:endnote>
  <w:endnote w:type="continuationSeparator" w:id="0">
    <w:p w:rsidR="006C3B2A" w:rsidRDefault="006C3B2A" w:rsidP="0087352A">
      <w:pPr>
        <w:spacing w:after="0" w:line="240" w:lineRule="auto"/>
      </w:pPr>
      <w:r>
        <w:continuationSeparator/>
      </w:r>
    </w:p>
  </w:endnote>
  <w:endnote w:id="1">
    <w:p w:rsidR="005D54DE" w:rsidRPr="005D54DE" w:rsidRDefault="005D54DE" w:rsidP="009B0114">
      <w:pPr>
        <w:spacing w:after="0" w:line="240" w:lineRule="auto"/>
        <w:rPr>
          <w:sz w:val="16"/>
          <w:szCs w:val="16"/>
        </w:rPr>
      </w:pPr>
      <w:r w:rsidRPr="005D54DE">
        <w:rPr>
          <w:rStyle w:val="Refdenotaalfinal"/>
          <w:sz w:val="16"/>
          <w:szCs w:val="16"/>
          <w:vertAlign w:val="baseline"/>
        </w:rPr>
        <w:endnoteRef/>
      </w:r>
      <w:r w:rsidRPr="005D54DE">
        <w:rPr>
          <w:sz w:val="16"/>
          <w:szCs w:val="16"/>
        </w:rPr>
        <w:t xml:space="preserve"> En caso de que la certificación venga visada por el correspondiente Colegio Oficial no es necesario incluir este punto.</w:t>
      </w:r>
    </w:p>
  </w:endnote>
  <w:endnote w:id="2">
    <w:p w:rsidR="005D54DE" w:rsidRPr="005D54DE" w:rsidRDefault="005D54DE">
      <w:pPr>
        <w:pStyle w:val="Textonotaalfinal"/>
        <w:rPr>
          <w:sz w:val="16"/>
          <w:szCs w:val="16"/>
        </w:rPr>
      </w:pPr>
      <w:r w:rsidRPr="005D54DE">
        <w:rPr>
          <w:rStyle w:val="Refdenotaalfinal"/>
          <w:sz w:val="16"/>
          <w:szCs w:val="16"/>
          <w:vertAlign w:val="baseline"/>
        </w:rPr>
        <w:endnoteRef/>
      </w:r>
      <w:r w:rsidRPr="005D54DE">
        <w:rPr>
          <w:sz w:val="16"/>
          <w:szCs w:val="16"/>
        </w:rPr>
        <w:t xml:space="preserve"> Márquese también en caso de estación de telefonía móvil, acceso inalámbrico fijo o radiodifusión.</w:t>
      </w:r>
    </w:p>
  </w:endnote>
  <w:endnote w:id="3">
    <w:p w:rsidR="005D54DE" w:rsidRPr="00482D71" w:rsidRDefault="005D54DE" w:rsidP="009B0114">
      <w:pPr>
        <w:spacing w:after="0" w:line="240" w:lineRule="auto"/>
        <w:rPr>
          <w:sz w:val="16"/>
          <w:szCs w:val="16"/>
        </w:rPr>
      </w:pPr>
      <w:r w:rsidRPr="005D54DE">
        <w:rPr>
          <w:rStyle w:val="Refdenotaalfinal"/>
          <w:sz w:val="16"/>
          <w:szCs w:val="16"/>
          <w:vertAlign w:val="baseline"/>
        </w:rPr>
        <w:endnoteRef/>
      </w:r>
      <w:r w:rsidRPr="005D54DE">
        <w:rPr>
          <w:sz w:val="16"/>
          <w:szCs w:val="16"/>
        </w:rPr>
        <w:t xml:space="preserve"> </w:t>
      </w:r>
      <w:r w:rsidRPr="005D54DE">
        <w:rPr>
          <w:rFonts w:ascii="Calibri" w:hAnsi="Calibri" w:cs="Calibri"/>
          <w:color w:val="000000"/>
          <w:sz w:val="16"/>
          <w:szCs w:val="16"/>
        </w:rPr>
        <w:t xml:space="preserve">Inclúyase solo en caso necesario para restringir el acceso de personal no profesional en instalación, mantenimiento o inspección de estaciones radioeléctricas a las zonas en las que pudieran superarse lo límites establecidos en el Anexo II del </w:t>
      </w:r>
      <w:r w:rsidRPr="005D54DE">
        <w:rPr>
          <w:rFonts w:ascii="Calibri" w:hAnsi="Calibri" w:cs="Calibri"/>
          <w:i/>
          <w:color w:val="000000"/>
          <w:sz w:val="16"/>
          <w:szCs w:val="16"/>
        </w:rPr>
        <w:t xml:space="preserve">Reglamento que establece condiciones de protección del dominio público radioeléctrico, restricciones a las emisiones radioeléctricas y medidas de protección sanitarias frente a emisiones </w:t>
      </w:r>
      <w:r w:rsidRPr="00482D71">
        <w:rPr>
          <w:rFonts w:ascii="Calibri" w:hAnsi="Calibri" w:cs="Calibri"/>
          <w:i/>
          <w:color w:val="000000"/>
          <w:sz w:val="16"/>
          <w:szCs w:val="16"/>
        </w:rPr>
        <w:t>radioeléctricas</w:t>
      </w:r>
      <w:r w:rsidRPr="00482D71">
        <w:rPr>
          <w:rFonts w:ascii="Calibri" w:hAnsi="Calibri" w:cs="Calibri"/>
          <w:color w:val="000000"/>
          <w:sz w:val="16"/>
          <w:szCs w:val="16"/>
        </w:rPr>
        <w:t>, aprobado por el Real Decreto 1066/2001.</w:t>
      </w:r>
    </w:p>
  </w:endnote>
  <w:endnote w:id="4">
    <w:p w:rsidR="00173D05" w:rsidRPr="00482D71" w:rsidRDefault="00173D05" w:rsidP="00173D05">
      <w:pPr>
        <w:spacing w:after="0" w:line="240" w:lineRule="auto"/>
        <w:rPr>
          <w:sz w:val="16"/>
          <w:szCs w:val="16"/>
        </w:rPr>
      </w:pPr>
      <w:r w:rsidRPr="00482D71">
        <w:rPr>
          <w:rStyle w:val="Refdenotaalfinal"/>
          <w:sz w:val="16"/>
          <w:szCs w:val="16"/>
          <w:vertAlign w:val="baseline"/>
        </w:rPr>
        <w:endnoteRef/>
      </w:r>
      <w:r w:rsidRPr="00482D71">
        <w:rPr>
          <w:sz w:val="16"/>
          <w:szCs w:val="16"/>
        </w:rPr>
        <w:t xml:space="preserve"> Inclúyase</w:t>
      </w:r>
      <w:r w:rsidR="00B113F9" w:rsidRPr="00482D71">
        <w:rPr>
          <w:sz w:val="16"/>
          <w:szCs w:val="16"/>
        </w:rPr>
        <w:t xml:space="preserve"> este punto</w:t>
      </w:r>
      <w:r w:rsidRPr="00482D71">
        <w:rPr>
          <w:sz w:val="16"/>
          <w:szCs w:val="16"/>
        </w:rPr>
        <w:t xml:space="preserve"> solo en caso de estación de telefonía móvil, acceso inalámbrico fijo o radiodifusión.</w:t>
      </w:r>
    </w:p>
  </w:endnote>
  <w:endnote w:id="5">
    <w:p w:rsidR="00D9316D" w:rsidRPr="005D54DE" w:rsidRDefault="00D9316D" w:rsidP="00173D05">
      <w:pPr>
        <w:spacing w:after="0" w:line="240" w:lineRule="auto"/>
        <w:rPr>
          <w:sz w:val="16"/>
          <w:szCs w:val="16"/>
        </w:rPr>
      </w:pPr>
      <w:r w:rsidRPr="00482D71">
        <w:rPr>
          <w:rStyle w:val="Refdenotaalfinal"/>
          <w:sz w:val="16"/>
          <w:szCs w:val="16"/>
          <w:vertAlign w:val="baseline"/>
        </w:rPr>
        <w:endnoteRef/>
      </w:r>
      <w:r w:rsidRPr="00482D71">
        <w:rPr>
          <w:sz w:val="16"/>
          <w:szCs w:val="16"/>
        </w:rPr>
        <w:t xml:space="preserve"> Fírmese por cada técnico o profesional competente que haya realizado medidas de niveles de exposición radioeléctrica.</w:t>
      </w:r>
    </w:p>
  </w:endnote>
  <w:endnote w:id="6">
    <w:p w:rsidR="00E35DD3" w:rsidRDefault="00E35DD3">
      <w:pPr>
        <w:pStyle w:val="Textonotaalfinal"/>
      </w:pPr>
      <w:r w:rsidRPr="00E35DD3">
        <w:rPr>
          <w:rStyle w:val="Refdenotaalfinal"/>
          <w:sz w:val="16"/>
          <w:szCs w:val="16"/>
          <w:vertAlign w:val="baseline"/>
        </w:rPr>
        <w:endnoteRef/>
      </w:r>
      <w:r w:rsidRPr="00E35DD3">
        <w:rPr>
          <w:sz w:val="16"/>
          <w:szCs w:val="16"/>
        </w:rPr>
        <w:t xml:space="preserve"> Inclúyanse el certificado de calibración de los equipos utilizados para la medición.</w:t>
      </w:r>
    </w:p>
  </w:endnote>
  <w:endnote w:id="7">
    <w:p w:rsidR="00E35DD3" w:rsidRDefault="00E35DD3" w:rsidP="00E35DD3">
      <w:pPr>
        <w:pStyle w:val="Textonotaalfinal"/>
      </w:pPr>
      <w:r w:rsidRPr="00E35DD3">
        <w:rPr>
          <w:rStyle w:val="Refdenotaalfinal"/>
          <w:sz w:val="16"/>
          <w:szCs w:val="16"/>
          <w:vertAlign w:val="baseline"/>
        </w:rPr>
        <w:endnoteRef/>
      </w:r>
      <w:r w:rsidRPr="00E35DD3">
        <w:rPr>
          <w:sz w:val="16"/>
          <w:szCs w:val="16"/>
        </w:rPr>
        <w:t xml:space="preserve"> Inclúyanse el certificado de calibración de los equipos utilizados para la medición.</w:t>
      </w:r>
    </w:p>
  </w:endnote>
  <w:endnote w:id="8">
    <w:p w:rsidR="00E35DD3" w:rsidRPr="00E35DD3" w:rsidRDefault="00E35DD3" w:rsidP="00E35DD3">
      <w:pPr>
        <w:pStyle w:val="Textonotaalfinal"/>
        <w:rPr>
          <w:sz w:val="16"/>
          <w:szCs w:val="16"/>
        </w:rPr>
      </w:pPr>
      <w:r w:rsidRPr="00E35DD3">
        <w:rPr>
          <w:rStyle w:val="Refdenotaalfinal"/>
          <w:sz w:val="16"/>
          <w:szCs w:val="16"/>
          <w:vertAlign w:val="baseline"/>
        </w:rPr>
        <w:endnoteRef/>
      </w:r>
      <w:r>
        <w:t xml:space="preserve"> </w:t>
      </w:r>
      <w:r w:rsidRPr="00E35DD3">
        <w:rPr>
          <w:sz w:val="16"/>
          <w:szCs w:val="16"/>
        </w:rPr>
        <w:t>Incluya todas las estaciones que se vean afectadas por el artículo 53.1 del reglamento de uso del dominio público radioeléctrico, aprobado me</w:t>
      </w:r>
      <w:r>
        <w:rPr>
          <w:sz w:val="16"/>
          <w:szCs w:val="16"/>
        </w:rPr>
        <w:t xml:space="preserve">diante el Real Decreto 123/2017. </w:t>
      </w:r>
      <w:r w:rsidRPr="00E35DD3">
        <w:rPr>
          <w:sz w:val="16"/>
          <w:szCs w:val="16"/>
        </w:rPr>
        <w:t>Cada estación de la red debe de comen</w:t>
      </w:r>
      <w:r>
        <w:rPr>
          <w:sz w:val="16"/>
          <w:szCs w:val="16"/>
        </w:rPr>
        <w:t>zar en una página independiente.</w:t>
      </w:r>
    </w:p>
  </w:endnote>
  <w:endnote w:id="9">
    <w:p w:rsidR="00BD2DC0" w:rsidRPr="00061799" w:rsidRDefault="00BD2DC0" w:rsidP="00BD2DC0">
      <w:pPr>
        <w:pStyle w:val="Textonotaalfinal"/>
        <w:ind w:left="170" w:hanging="170"/>
        <w:rPr>
          <w:sz w:val="16"/>
          <w:szCs w:val="16"/>
        </w:rPr>
      </w:pPr>
      <w:r w:rsidRPr="00061799">
        <w:rPr>
          <w:rStyle w:val="Refdenotaalfinal"/>
          <w:sz w:val="16"/>
          <w:szCs w:val="16"/>
          <w:vertAlign w:val="baseline"/>
        </w:rPr>
        <w:endnoteRef/>
      </w:r>
      <w:r>
        <w:rPr>
          <w:sz w:val="16"/>
          <w:szCs w:val="16"/>
        </w:rPr>
        <w:t xml:space="preserve"> </w:t>
      </w:r>
      <w:r w:rsidR="006564F9">
        <w:rPr>
          <w:sz w:val="16"/>
          <w:szCs w:val="16"/>
        </w:rPr>
        <w:t>Referencia</w:t>
      </w:r>
      <w:r w:rsidR="006564F9" w:rsidRPr="0006179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 número </w:t>
      </w:r>
      <w:r w:rsidR="006564F9">
        <w:rPr>
          <w:sz w:val="16"/>
          <w:szCs w:val="16"/>
        </w:rPr>
        <w:t xml:space="preserve">de identificador </w:t>
      </w:r>
      <w:r w:rsidR="007C7492">
        <w:rPr>
          <w:sz w:val="16"/>
          <w:szCs w:val="16"/>
        </w:rPr>
        <w:t>(si han sido facilitadas por la Secretaria de Estado)</w:t>
      </w:r>
      <w:r>
        <w:rPr>
          <w:sz w:val="16"/>
          <w:szCs w:val="16"/>
        </w:rPr>
        <w:t xml:space="preserve"> de la estación</w:t>
      </w:r>
      <w:r w:rsidRPr="00061799">
        <w:rPr>
          <w:sz w:val="16"/>
          <w:szCs w:val="16"/>
        </w:rPr>
        <w:t>, cuya descripción inicia.</w:t>
      </w:r>
    </w:p>
  </w:endnote>
  <w:endnote w:id="10">
    <w:p w:rsidR="002430BD" w:rsidRPr="002430BD" w:rsidRDefault="002430BD">
      <w:pPr>
        <w:pStyle w:val="Textonotaalfinal"/>
      </w:pPr>
      <w:r w:rsidRPr="002430BD">
        <w:rPr>
          <w:rStyle w:val="Refdenotaalfinal"/>
          <w:sz w:val="16"/>
          <w:vertAlign w:val="baseline"/>
        </w:rPr>
        <w:endnoteRef/>
      </w:r>
      <w:r w:rsidRPr="002430BD">
        <w:t xml:space="preserve"> </w:t>
      </w:r>
      <w:r w:rsidRPr="002430BD">
        <w:rPr>
          <w:sz w:val="16"/>
          <w:szCs w:val="16"/>
        </w:rPr>
        <w:t>Según autorización para realizar la instalación de la Secretaría de Estado para la Sociedad de la Información y la Agenda Digital.</w:t>
      </w:r>
    </w:p>
  </w:endnote>
  <w:endnote w:id="11">
    <w:p w:rsidR="00055B66" w:rsidRPr="00055B66" w:rsidRDefault="00055B66" w:rsidP="00055B66">
      <w:pPr>
        <w:pStyle w:val="Textonotaalfinal"/>
        <w:ind w:left="113" w:hanging="113"/>
        <w:rPr>
          <w:sz w:val="16"/>
          <w:szCs w:val="16"/>
        </w:rPr>
      </w:pPr>
      <w:r w:rsidRPr="00055B66">
        <w:rPr>
          <w:rStyle w:val="Refdenotaalfinal"/>
          <w:sz w:val="16"/>
          <w:szCs w:val="16"/>
          <w:vertAlign w:val="baseline"/>
        </w:rPr>
        <w:endnoteRef/>
      </w:r>
      <w:r w:rsidRPr="00055B66">
        <w:rPr>
          <w:sz w:val="16"/>
          <w:szCs w:val="16"/>
        </w:rPr>
        <w:t xml:space="preserve"> Nombre de la estación otorgado por el titular de uso del dominio público radioeléctrico.</w:t>
      </w:r>
    </w:p>
  </w:endnote>
  <w:endnote w:id="12">
    <w:p w:rsidR="00055B66" w:rsidRPr="009B7504" w:rsidRDefault="00055B66" w:rsidP="00055B66">
      <w:pPr>
        <w:pStyle w:val="Textonotaalfinal"/>
        <w:spacing w:after="120"/>
        <w:ind w:left="113" w:hanging="113"/>
        <w:rPr>
          <w:sz w:val="16"/>
          <w:szCs w:val="16"/>
        </w:rPr>
      </w:pPr>
      <w:r w:rsidRPr="00055B66">
        <w:rPr>
          <w:rStyle w:val="Refdenotaalfinal"/>
          <w:sz w:val="16"/>
          <w:szCs w:val="16"/>
          <w:vertAlign w:val="baseline"/>
        </w:rPr>
        <w:endnoteRef/>
      </w:r>
      <w:r w:rsidRPr="009B7504">
        <w:rPr>
          <w:sz w:val="16"/>
          <w:szCs w:val="16"/>
        </w:rPr>
        <w:t xml:space="preserve"> Tipología de la estación, según la máxima potencia radiada y el entorno de la estación (100 metros de radio alrededor de la estación), conforme a la Orden CTE/23/2002, de 11 de enero, </w:t>
      </w:r>
      <w:r w:rsidRPr="009B7504">
        <w:rPr>
          <w:i/>
          <w:sz w:val="16"/>
          <w:szCs w:val="16"/>
        </w:rPr>
        <w:t>por la que se establecen condiciones para la presentación de determinados estudios y certificaciones por operadores de servicios de radiocomunicaciones</w:t>
      </w:r>
      <w:r w:rsidRPr="009B7504">
        <w:rPr>
          <w:sz w:val="16"/>
          <w:szCs w:val="16"/>
        </w:rPr>
        <w:t>:</w:t>
      </w:r>
    </w:p>
    <w:tbl>
      <w:tblPr>
        <w:tblStyle w:val="Tablaconcuadrcula"/>
        <w:tblW w:w="8249" w:type="dxa"/>
        <w:jc w:val="center"/>
        <w:tblLook w:val="04A0" w:firstRow="1" w:lastRow="0" w:firstColumn="1" w:lastColumn="0" w:noHBand="0" w:noVBand="1"/>
      </w:tblPr>
      <w:tblGrid>
        <w:gridCol w:w="1087"/>
        <w:gridCol w:w="2592"/>
        <w:gridCol w:w="4570"/>
      </w:tblGrid>
      <w:tr w:rsidR="00055B66" w:rsidRPr="00517C83" w:rsidTr="00171E2C">
        <w:trPr>
          <w:jc w:val="center"/>
        </w:trPr>
        <w:tc>
          <w:tcPr>
            <w:tcW w:w="1087" w:type="dxa"/>
            <w:shd w:val="clear" w:color="auto" w:fill="F2F2F2"/>
            <w:vAlign w:val="center"/>
          </w:tcPr>
          <w:p w:rsidR="00055B66" w:rsidRPr="00171E2C" w:rsidRDefault="00055B66" w:rsidP="00E7248B">
            <w:pPr>
              <w:pStyle w:val="Textonotaalfinal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71E2C">
              <w:rPr>
                <w:rFonts w:asciiTheme="minorHAnsi" w:hAnsiTheme="minorHAnsi"/>
                <w:b/>
                <w:sz w:val="16"/>
                <w:szCs w:val="16"/>
              </w:rPr>
              <w:t>Tipología</w:t>
            </w:r>
          </w:p>
        </w:tc>
        <w:tc>
          <w:tcPr>
            <w:tcW w:w="2592" w:type="dxa"/>
            <w:shd w:val="clear" w:color="auto" w:fill="F2F2F2"/>
            <w:vAlign w:val="center"/>
          </w:tcPr>
          <w:p w:rsidR="00055B66" w:rsidRPr="00171E2C" w:rsidRDefault="00055B66" w:rsidP="00C776FA">
            <w:pPr>
              <w:pStyle w:val="Textonotaalfinal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71E2C">
              <w:rPr>
                <w:rFonts w:asciiTheme="minorHAnsi" w:hAnsiTheme="minorHAnsi"/>
                <w:b/>
                <w:sz w:val="16"/>
                <w:szCs w:val="16"/>
              </w:rPr>
              <w:t xml:space="preserve">Máxima PIRE </w:t>
            </w:r>
          </w:p>
        </w:tc>
        <w:tc>
          <w:tcPr>
            <w:tcW w:w="4570" w:type="dxa"/>
            <w:shd w:val="clear" w:color="auto" w:fill="F2F2F2"/>
            <w:vAlign w:val="center"/>
          </w:tcPr>
          <w:p w:rsidR="00055B66" w:rsidRPr="00171E2C" w:rsidRDefault="00055B66" w:rsidP="00E7248B">
            <w:pPr>
              <w:pStyle w:val="Textonotaalfinal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71E2C">
              <w:rPr>
                <w:rFonts w:asciiTheme="minorHAnsi" w:hAnsiTheme="minorHAnsi"/>
                <w:b/>
                <w:sz w:val="16"/>
                <w:szCs w:val="16"/>
              </w:rPr>
              <w:t>Entorno</w:t>
            </w:r>
          </w:p>
        </w:tc>
      </w:tr>
      <w:tr w:rsidR="00055B66" w:rsidRPr="00517C83" w:rsidTr="00171E2C">
        <w:trPr>
          <w:jc w:val="center"/>
        </w:trPr>
        <w:tc>
          <w:tcPr>
            <w:tcW w:w="1087" w:type="dxa"/>
            <w:vAlign w:val="center"/>
          </w:tcPr>
          <w:p w:rsidR="00055B66" w:rsidRPr="00171E2C" w:rsidRDefault="00055B66" w:rsidP="000C2857">
            <w:pPr>
              <w:pStyle w:val="Textonotaalfin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71E2C">
              <w:rPr>
                <w:rFonts w:asciiTheme="minorHAnsi" w:hAnsiTheme="minorHAnsi"/>
                <w:sz w:val="16"/>
                <w:szCs w:val="16"/>
              </w:rPr>
              <w:t>ER1</w:t>
            </w:r>
          </w:p>
        </w:tc>
        <w:tc>
          <w:tcPr>
            <w:tcW w:w="2592" w:type="dxa"/>
            <w:vAlign w:val="center"/>
          </w:tcPr>
          <w:p w:rsidR="00055B66" w:rsidRPr="00171E2C" w:rsidRDefault="00055B66" w:rsidP="00C776FA">
            <w:pPr>
              <w:pStyle w:val="Textonotaalfinal"/>
              <w:rPr>
                <w:rFonts w:asciiTheme="minorHAnsi" w:hAnsiTheme="minorHAnsi"/>
                <w:sz w:val="16"/>
                <w:szCs w:val="16"/>
              </w:rPr>
            </w:pPr>
            <w:r w:rsidRPr="00171E2C">
              <w:rPr>
                <w:rFonts w:asciiTheme="minorHAnsi" w:hAnsiTheme="minorHAnsi"/>
                <w:sz w:val="16"/>
                <w:szCs w:val="16"/>
              </w:rPr>
              <w:t>10 &lt; máx. PIRE (vatios)</w:t>
            </w:r>
          </w:p>
        </w:tc>
        <w:tc>
          <w:tcPr>
            <w:tcW w:w="4570" w:type="dxa"/>
            <w:vMerge w:val="restart"/>
            <w:vAlign w:val="center"/>
          </w:tcPr>
          <w:p w:rsidR="00055B66" w:rsidRPr="00171E2C" w:rsidRDefault="00055B66" w:rsidP="00E7248B">
            <w:pPr>
              <w:pStyle w:val="Textonotaalfinal"/>
              <w:rPr>
                <w:rFonts w:asciiTheme="minorHAnsi" w:hAnsiTheme="minorHAnsi"/>
                <w:sz w:val="16"/>
                <w:szCs w:val="16"/>
              </w:rPr>
            </w:pPr>
            <w:r w:rsidRPr="00171E2C">
              <w:rPr>
                <w:rFonts w:asciiTheme="minorHAnsi" w:hAnsiTheme="minorHAnsi"/>
                <w:sz w:val="16"/>
                <w:szCs w:val="16"/>
              </w:rPr>
              <w:t>Urbano</w:t>
            </w:r>
          </w:p>
        </w:tc>
      </w:tr>
      <w:tr w:rsidR="00055B66" w:rsidRPr="00517C83" w:rsidTr="00171E2C">
        <w:trPr>
          <w:jc w:val="center"/>
        </w:trPr>
        <w:tc>
          <w:tcPr>
            <w:tcW w:w="1087" w:type="dxa"/>
            <w:vAlign w:val="center"/>
          </w:tcPr>
          <w:p w:rsidR="00055B66" w:rsidRPr="00171E2C" w:rsidRDefault="00055B66" w:rsidP="000C2857">
            <w:pPr>
              <w:pStyle w:val="Textonotaalfin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71E2C">
              <w:rPr>
                <w:rFonts w:asciiTheme="minorHAnsi" w:hAnsiTheme="minorHAnsi"/>
                <w:sz w:val="16"/>
                <w:szCs w:val="16"/>
              </w:rPr>
              <w:t>ER2</w:t>
            </w:r>
          </w:p>
        </w:tc>
        <w:tc>
          <w:tcPr>
            <w:tcW w:w="2592" w:type="dxa"/>
            <w:vAlign w:val="center"/>
          </w:tcPr>
          <w:p w:rsidR="00055B66" w:rsidRPr="00171E2C" w:rsidRDefault="00055B66" w:rsidP="000C2857">
            <w:pPr>
              <w:pStyle w:val="Textonotaalfinal"/>
              <w:rPr>
                <w:rFonts w:asciiTheme="minorHAnsi" w:hAnsiTheme="minorHAnsi"/>
                <w:sz w:val="16"/>
                <w:szCs w:val="16"/>
              </w:rPr>
            </w:pPr>
            <w:r w:rsidRPr="00171E2C">
              <w:rPr>
                <w:rFonts w:asciiTheme="minorHAnsi" w:hAnsiTheme="minorHAnsi"/>
                <w:sz w:val="16"/>
                <w:szCs w:val="16"/>
              </w:rPr>
              <w:t>1 &lt; máx. PIRE (vatios) ≤ 10</w:t>
            </w:r>
          </w:p>
        </w:tc>
        <w:tc>
          <w:tcPr>
            <w:tcW w:w="4570" w:type="dxa"/>
            <w:vMerge/>
            <w:vAlign w:val="center"/>
          </w:tcPr>
          <w:p w:rsidR="00055B66" w:rsidRPr="00171E2C" w:rsidRDefault="00055B66" w:rsidP="00E7248B">
            <w:pPr>
              <w:pStyle w:val="Textonotaalfinal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55B66" w:rsidRPr="00517C83" w:rsidTr="00171E2C">
        <w:trPr>
          <w:jc w:val="center"/>
        </w:trPr>
        <w:tc>
          <w:tcPr>
            <w:tcW w:w="1087" w:type="dxa"/>
            <w:vAlign w:val="center"/>
          </w:tcPr>
          <w:p w:rsidR="00055B66" w:rsidRPr="00171E2C" w:rsidRDefault="00055B66" w:rsidP="000C2857">
            <w:pPr>
              <w:pStyle w:val="Textonotaalfin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71E2C">
              <w:rPr>
                <w:rFonts w:asciiTheme="minorHAnsi" w:hAnsiTheme="minorHAnsi"/>
                <w:sz w:val="16"/>
                <w:szCs w:val="16"/>
              </w:rPr>
              <w:t>ER3</w:t>
            </w:r>
          </w:p>
        </w:tc>
        <w:tc>
          <w:tcPr>
            <w:tcW w:w="2592" w:type="dxa"/>
            <w:vAlign w:val="center"/>
          </w:tcPr>
          <w:p w:rsidR="00055B66" w:rsidRPr="00171E2C" w:rsidRDefault="00055B66" w:rsidP="000C2857">
            <w:pPr>
              <w:pStyle w:val="Textonotaalfinal"/>
              <w:rPr>
                <w:rFonts w:asciiTheme="minorHAnsi" w:hAnsiTheme="minorHAnsi"/>
                <w:sz w:val="16"/>
                <w:szCs w:val="16"/>
              </w:rPr>
            </w:pPr>
            <w:r w:rsidRPr="00171E2C">
              <w:rPr>
                <w:rFonts w:asciiTheme="minorHAnsi" w:hAnsiTheme="minorHAnsi"/>
                <w:sz w:val="16"/>
                <w:szCs w:val="16"/>
              </w:rPr>
              <w:t>10 &lt; máx. PIRE (vatios)</w:t>
            </w:r>
          </w:p>
        </w:tc>
        <w:tc>
          <w:tcPr>
            <w:tcW w:w="4570" w:type="dxa"/>
            <w:vMerge w:val="restart"/>
            <w:vAlign w:val="center"/>
          </w:tcPr>
          <w:p w:rsidR="00055B66" w:rsidRPr="00171E2C" w:rsidRDefault="00055B66" w:rsidP="009B7504">
            <w:pPr>
              <w:pStyle w:val="Textonotaalfinal"/>
              <w:rPr>
                <w:rFonts w:asciiTheme="minorHAnsi" w:hAnsiTheme="minorHAnsi"/>
                <w:sz w:val="16"/>
                <w:szCs w:val="16"/>
              </w:rPr>
            </w:pPr>
            <w:r w:rsidRPr="00171E2C">
              <w:rPr>
                <w:rFonts w:asciiTheme="minorHAnsi" w:hAnsiTheme="minorHAnsi"/>
                <w:sz w:val="16"/>
                <w:szCs w:val="16"/>
              </w:rPr>
              <w:t>No urbano donde SÍ permanecen habitualmente personas</w:t>
            </w:r>
          </w:p>
        </w:tc>
      </w:tr>
      <w:tr w:rsidR="00055B66" w:rsidRPr="00517C83" w:rsidTr="00171E2C">
        <w:trPr>
          <w:jc w:val="center"/>
        </w:trPr>
        <w:tc>
          <w:tcPr>
            <w:tcW w:w="1087" w:type="dxa"/>
            <w:vAlign w:val="center"/>
          </w:tcPr>
          <w:p w:rsidR="00055B66" w:rsidRPr="00171E2C" w:rsidRDefault="00055B66" w:rsidP="000C2857">
            <w:pPr>
              <w:pStyle w:val="Textonotaalfin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71E2C">
              <w:rPr>
                <w:rFonts w:asciiTheme="minorHAnsi" w:hAnsiTheme="minorHAnsi"/>
                <w:sz w:val="16"/>
                <w:szCs w:val="16"/>
              </w:rPr>
              <w:t>ER4</w:t>
            </w:r>
          </w:p>
        </w:tc>
        <w:tc>
          <w:tcPr>
            <w:tcW w:w="2592" w:type="dxa"/>
            <w:vAlign w:val="center"/>
          </w:tcPr>
          <w:p w:rsidR="00055B66" w:rsidRPr="00171E2C" w:rsidRDefault="00055B66" w:rsidP="000C2857">
            <w:pPr>
              <w:pStyle w:val="Textonotaalfinal"/>
              <w:rPr>
                <w:rFonts w:asciiTheme="minorHAnsi" w:hAnsiTheme="minorHAnsi"/>
                <w:sz w:val="16"/>
                <w:szCs w:val="16"/>
              </w:rPr>
            </w:pPr>
            <w:r w:rsidRPr="00171E2C">
              <w:rPr>
                <w:rFonts w:asciiTheme="minorHAnsi" w:hAnsiTheme="minorHAnsi"/>
                <w:sz w:val="16"/>
                <w:szCs w:val="16"/>
              </w:rPr>
              <w:t>1 &lt; máx. PIRE (vatios) ≤ 10</w:t>
            </w:r>
          </w:p>
        </w:tc>
        <w:tc>
          <w:tcPr>
            <w:tcW w:w="4570" w:type="dxa"/>
            <w:vMerge/>
            <w:vAlign w:val="center"/>
          </w:tcPr>
          <w:p w:rsidR="00055B66" w:rsidRPr="00171E2C" w:rsidRDefault="00055B66" w:rsidP="00E7248B">
            <w:pPr>
              <w:pStyle w:val="Textonotaalfinal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55B66" w:rsidRPr="00517C83" w:rsidTr="00171E2C">
        <w:trPr>
          <w:jc w:val="center"/>
        </w:trPr>
        <w:tc>
          <w:tcPr>
            <w:tcW w:w="1087" w:type="dxa"/>
            <w:vAlign w:val="center"/>
          </w:tcPr>
          <w:p w:rsidR="00055B66" w:rsidRPr="00171E2C" w:rsidRDefault="00055B66" w:rsidP="00E7248B">
            <w:pPr>
              <w:pStyle w:val="Textonotaalfin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71E2C">
              <w:rPr>
                <w:rFonts w:asciiTheme="minorHAnsi" w:hAnsiTheme="minorHAnsi"/>
                <w:sz w:val="16"/>
                <w:szCs w:val="16"/>
              </w:rPr>
              <w:t>ER5</w:t>
            </w:r>
          </w:p>
        </w:tc>
        <w:tc>
          <w:tcPr>
            <w:tcW w:w="2592" w:type="dxa"/>
            <w:vAlign w:val="center"/>
          </w:tcPr>
          <w:p w:rsidR="00055B66" w:rsidRPr="00171E2C" w:rsidRDefault="00055B66" w:rsidP="000C2857">
            <w:pPr>
              <w:pStyle w:val="Textonotaalfinal"/>
              <w:rPr>
                <w:rFonts w:asciiTheme="minorHAnsi" w:hAnsiTheme="minorHAnsi"/>
                <w:sz w:val="16"/>
                <w:szCs w:val="16"/>
              </w:rPr>
            </w:pPr>
            <w:r w:rsidRPr="00171E2C">
              <w:rPr>
                <w:rFonts w:asciiTheme="minorHAnsi" w:hAnsiTheme="minorHAnsi"/>
                <w:sz w:val="16"/>
                <w:szCs w:val="16"/>
              </w:rPr>
              <w:t>1 &lt; máx. PIRE (vatios)</w:t>
            </w:r>
          </w:p>
        </w:tc>
        <w:tc>
          <w:tcPr>
            <w:tcW w:w="4570" w:type="dxa"/>
            <w:vAlign w:val="center"/>
          </w:tcPr>
          <w:p w:rsidR="00055B66" w:rsidRPr="00171E2C" w:rsidRDefault="00055B66" w:rsidP="00E7248B">
            <w:pPr>
              <w:pStyle w:val="Textonotaalfinal"/>
              <w:rPr>
                <w:rFonts w:asciiTheme="minorHAnsi" w:hAnsiTheme="minorHAnsi"/>
                <w:sz w:val="16"/>
                <w:szCs w:val="16"/>
              </w:rPr>
            </w:pPr>
            <w:r w:rsidRPr="00171E2C">
              <w:rPr>
                <w:rFonts w:asciiTheme="minorHAnsi" w:hAnsiTheme="minorHAnsi"/>
                <w:sz w:val="16"/>
                <w:szCs w:val="16"/>
              </w:rPr>
              <w:t>No urbano y donde NO permanecen habitualmente personas</w:t>
            </w:r>
          </w:p>
        </w:tc>
      </w:tr>
      <w:tr w:rsidR="00055B66" w:rsidRPr="00517C83" w:rsidTr="00171E2C">
        <w:trPr>
          <w:jc w:val="center"/>
        </w:trPr>
        <w:tc>
          <w:tcPr>
            <w:tcW w:w="1087" w:type="dxa"/>
            <w:vAlign w:val="center"/>
          </w:tcPr>
          <w:p w:rsidR="00055B66" w:rsidRPr="00171E2C" w:rsidRDefault="00055B66" w:rsidP="00E7248B">
            <w:pPr>
              <w:pStyle w:val="Textonotaalfin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71E2C">
              <w:rPr>
                <w:rFonts w:asciiTheme="minorHAnsi" w:hAnsiTheme="minorHAnsi"/>
                <w:sz w:val="16"/>
                <w:szCs w:val="16"/>
              </w:rPr>
              <w:t>ER6</w:t>
            </w:r>
          </w:p>
        </w:tc>
        <w:tc>
          <w:tcPr>
            <w:tcW w:w="2592" w:type="dxa"/>
            <w:vAlign w:val="center"/>
          </w:tcPr>
          <w:p w:rsidR="00055B66" w:rsidRPr="00171E2C" w:rsidRDefault="00055B66" w:rsidP="000C2857">
            <w:pPr>
              <w:pStyle w:val="Textonotaalfinal"/>
              <w:rPr>
                <w:rFonts w:asciiTheme="minorHAnsi" w:hAnsiTheme="minorHAnsi"/>
                <w:sz w:val="16"/>
                <w:szCs w:val="16"/>
              </w:rPr>
            </w:pPr>
            <w:r w:rsidRPr="00171E2C">
              <w:rPr>
                <w:rFonts w:asciiTheme="minorHAnsi" w:hAnsiTheme="minorHAnsi"/>
                <w:sz w:val="16"/>
                <w:szCs w:val="16"/>
              </w:rPr>
              <w:t>máx. PIRE (vatios) ≤ 1</w:t>
            </w:r>
          </w:p>
        </w:tc>
        <w:tc>
          <w:tcPr>
            <w:tcW w:w="4570" w:type="dxa"/>
            <w:vAlign w:val="center"/>
          </w:tcPr>
          <w:p w:rsidR="00055B66" w:rsidRPr="00171E2C" w:rsidRDefault="00055B66" w:rsidP="00E7248B">
            <w:pPr>
              <w:pStyle w:val="Textonotaalfinal"/>
              <w:rPr>
                <w:rFonts w:asciiTheme="minorHAnsi" w:hAnsiTheme="minorHAnsi"/>
                <w:sz w:val="16"/>
                <w:szCs w:val="16"/>
              </w:rPr>
            </w:pPr>
            <w:r w:rsidRPr="00171E2C">
              <w:rPr>
                <w:rFonts w:asciiTheme="minorHAnsi" w:hAnsiTheme="minorHAnsi"/>
                <w:sz w:val="16"/>
                <w:szCs w:val="16"/>
              </w:rPr>
              <w:t>Cualquiera</w:t>
            </w:r>
          </w:p>
        </w:tc>
      </w:tr>
    </w:tbl>
    <w:p w:rsidR="00055B66" w:rsidRPr="00FF316A" w:rsidRDefault="00055B66" w:rsidP="00055B66">
      <w:pPr>
        <w:pStyle w:val="Textonotaalfinal"/>
        <w:spacing w:after="120"/>
        <w:rPr>
          <w:sz w:val="2"/>
          <w:szCs w:val="2"/>
        </w:rPr>
      </w:pPr>
    </w:p>
  </w:endnote>
  <w:endnote w:id="13">
    <w:p w:rsidR="002430BD" w:rsidRDefault="002430BD" w:rsidP="002430BD">
      <w:pPr>
        <w:pStyle w:val="Textonotaalfinal"/>
      </w:pPr>
      <w:r w:rsidRPr="00E35DD3">
        <w:rPr>
          <w:rStyle w:val="Refdenotaalfinal"/>
          <w:sz w:val="16"/>
          <w:szCs w:val="16"/>
          <w:vertAlign w:val="baseline"/>
        </w:rPr>
        <w:endnoteRef/>
      </w:r>
      <w:r w:rsidRPr="00E35DD3">
        <w:rPr>
          <w:sz w:val="16"/>
          <w:szCs w:val="16"/>
        </w:rPr>
        <w:t xml:space="preserve"> Inclúyanse el certificado de calibración de los equipos utilizados para la medición.</w:t>
      </w:r>
    </w:p>
  </w:endnote>
  <w:endnote w:id="14">
    <w:p w:rsidR="00BD2DC0" w:rsidRDefault="00BD2DC0" w:rsidP="00BD2DC0">
      <w:pPr>
        <w:pStyle w:val="Textonotaalfinal"/>
        <w:ind w:left="170" w:hanging="170"/>
        <w:rPr>
          <w:sz w:val="16"/>
          <w:szCs w:val="16"/>
        </w:rPr>
      </w:pPr>
      <w:r w:rsidRPr="00061799">
        <w:rPr>
          <w:rStyle w:val="Refdenotaalfinal"/>
          <w:sz w:val="16"/>
          <w:szCs w:val="16"/>
          <w:vertAlign w:val="baseline"/>
        </w:rPr>
        <w:endnoteRef/>
      </w:r>
      <w:r>
        <w:rPr>
          <w:sz w:val="16"/>
          <w:szCs w:val="16"/>
        </w:rPr>
        <w:t xml:space="preserve"> </w:t>
      </w:r>
      <w:r w:rsidR="007C7492">
        <w:rPr>
          <w:sz w:val="16"/>
          <w:szCs w:val="16"/>
        </w:rPr>
        <w:t>Referencia</w:t>
      </w:r>
      <w:r w:rsidR="007C7492" w:rsidRPr="00061799">
        <w:rPr>
          <w:sz w:val="16"/>
          <w:szCs w:val="16"/>
        </w:rPr>
        <w:t xml:space="preserve"> </w:t>
      </w:r>
      <w:r w:rsidR="007C7492">
        <w:rPr>
          <w:sz w:val="16"/>
          <w:szCs w:val="16"/>
        </w:rPr>
        <w:t xml:space="preserve">o número de identificador (si han sido facilitadas por la Secretaria de </w:t>
      </w:r>
      <w:r w:rsidR="007C7492" w:rsidRPr="00171E2C">
        <w:rPr>
          <w:sz w:val="16"/>
          <w:szCs w:val="16"/>
        </w:rPr>
        <w:t>Estado) de la estación</w:t>
      </w:r>
      <w:r w:rsidRPr="00171E2C">
        <w:rPr>
          <w:sz w:val="16"/>
          <w:szCs w:val="16"/>
        </w:rPr>
        <w:t xml:space="preserve">, </w:t>
      </w:r>
      <w:r w:rsidRPr="00482D71">
        <w:rPr>
          <w:sz w:val="16"/>
          <w:szCs w:val="16"/>
        </w:rPr>
        <w:t xml:space="preserve">conforme a la nota </w:t>
      </w:r>
      <w:r w:rsidR="00086C5A" w:rsidRPr="00482D71">
        <w:rPr>
          <w:sz w:val="16"/>
          <w:szCs w:val="16"/>
        </w:rPr>
        <w:t>9</w:t>
      </w:r>
      <w:r w:rsidRPr="00482D71">
        <w:rPr>
          <w:sz w:val="16"/>
          <w:szCs w:val="16"/>
        </w:rPr>
        <w:t>,</w:t>
      </w:r>
      <w:r w:rsidRPr="00171E2C">
        <w:rPr>
          <w:sz w:val="16"/>
          <w:szCs w:val="16"/>
        </w:rPr>
        <w:t xml:space="preserve"> cuya descripción</w:t>
      </w:r>
      <w:r w:rsidRPr="00061799">
        <w:rPr>
          <w:sz w:val="16"/>
          <w:szCs w:val="16"/>
        </w:rPr>
        <w:t xml:space="preserve"> </w:t>
      </w:r>
      <w:r>
        <w:rPr>
          <w:sz w:val="16"/>
          <w:szCs w:val="16"/>
        </w:rPr>
        <w:t>finaliza</w:t>
      </w:r>
      <w:r w:rsidRPr="00061799">
        <w:rPr>
          <w:sz w:val="16"/>
          <w:szCs w:val="16"/>
        </w:rPr>
        <w:t>.</w:t>
      </w:r>
    </w:p>
    <w:p w:rsidR="00BD2DC0" w:rsidRDefault="00BD2DC0" w:rsidP="00BD2DC0">
      <w:pPr>
        <w:pStyle w:val="Textonotaalfinal"/>
        <w:ind w:left="170" w:hanging="170"/>
        <w:rPr>
          <w:sz w:val="16"/>
          <w:szCs w:val="16"/>
        </w:rPr>
      </w:pPr>
    </w:p>
    <w:p w:rsidR="00BD2DC0" w:rsidRDefault="00BD2DC0" w:rsidP="00BD2DC0">
      <w:pPr>
        <w:pStyle w:val="Textonotaalfinal"/>
        <w:ind w:left="170" w:hanging="170"/>
        <w:rPr>
          <w:sz w:val="16"/>
          <w:szCs w:val="16"/>
        </w:rPr>
      </w:pPr>
    </w:p>
    <w:p w:rsidR="00DA798E" w:rsidRDefault="00DA798E" w:rsidP="00BD2DC0">
      <w:pPr>
        <w:pStyle w:val="Textonotaalfinal"/>
        <w:ind w:left="170" w:hanging="170"/>
        <w:rPr>
          <w:sz w:val="16"/>
          <w:szCs w:val="16"/>
        </w:rPr>
      </w:pPr>
    </w:p>
    <w:p w:rsidR="00DA798E" w:rsidRDefault="00DA798E" w:rsidP="00BD2DC0">
      <w:pPr>
        <w:pStyle w:val="Textonotaalfinal"/>
        <w:ind w:left="170" w:hanging="170"/>
        <w:rPr>
          <w:sz w:val="16"/>
          <w:szCs w:val="16"/>
        </w:rPr>
      </w:pPr>
    </w:p>
    <w:p w:rsidR="00DA798E" w:rsidRDefault="00DA798E" w:rsidP="00BD2DC0">
      <w:pPr>
        <w:pStyle w:val="Textonotaalfinal"/>
        <w:ind w:left="170" w:hanging="170"/>
        <w:rPr>
          <w:sz w:val="16"/>
          <w:szCs w:val="16"/>
        </w:rPr>
      </w:pPr>
    </w:p>
    <w:p w:rsidR="00DA798E" w:rsidRDefault="00DA798E" w:rsidP="00BD2DC0">
      <w:pPr>
        <w:pStyle w:val="Textonotaalfinal"/>
        <w:ind w:left="170" w:hanging="170"/>
        <w:rPr>
          <w:sz w:val="16"/>
          <w:szCs w:val="16"/>
        </w:rPr>
      </w:pPr>
    </w:p>
    <w:p w:rsidR="00DA798E" w:rsidRDefault="00DA798E" w:rsidP="00BD2DC0">
      <w:pPr>
        <w:pStyle w:val="Textonotaalfinal"/>
        <w:ind w:left="170" w:hanging="170"/>
        <w:rPr>
          <w:sz w:val="16"/>
          <w:szCs w:val="16"/>
        </w:rPr>
      </w:pPr>
    </w:p>
    <w:p w:rsidR="00DA798E" w:rsidRDefault="00DA798E" w:rsidP="00BD2DC0">
      <w:pPr>
        <w:pStyle w:val="Textonotaalfinal"/>
        <w:ind w:left="170" w:hanging="170"/>
        <w:rPr>
          <w:sz w:val="16"/>
          <w:szCs w:val="16"/>
        </w:rPr>
      </w:pPr>
    </w:p>
    <w:p w:rsidR="00DA798E" w:rsidRDefault="00DA798E" w:rsidP="00BD2DC0">
      <w:pPr>
        <w:pStyle w:val="Textonotaalfinal"/>
        <w:ind w:left="170" w:hanging="170"/>
        <w:rPr>
          <w:sz w:val="16"/>
          <w:szCs w:val="16"/>
        </w:rPr>
      </w:pPr>
    </w:p>
    <w:p w:rsidR="00DA798E" w:rsidRDefault="00DA798E" w:rsidP="00BD2DC0">
      <w:pPr>
        <w:pStyle w:val="Textonotaalfinal"/>
        <w:ind w:left="170" w:hanging="170"/>
        <w:rPr>
          <w:sz w:val="16"/>
          <w:szCs w:val="16"/>
        </w:rPr>
      </w:pPr>
    </w:p>
    <w:p w:rsidR="00DA798E" w:rsidRDefault="00DA798E" w:rsidP="00BD2DC0">
      <w:pPr>
        <w:pStyle w:val="Textonotaalfinal"/>
        <w:ind w:left="170" w:hanging="170"/>
        <w:rPr>
          <w:sz w:val="16"/>
          <w:szCs w:val="16"/>
        </w:rPr>
      </w:pPr>
    </w:p>
    <w:p w:rsidR="00DA798E" w:rsidRDefault="00DA798E" w:rsidP="00BD2DC0">
      <w:pPr>
        <w:pStyle w:val="Textonotaalfinal"/>
        <w:ind w:left="170" w:hanging="170"/>
        <w:rPr>
          <w:sz w:val="16"/>
          <w:szCs w:val="16"/>
        </w:rPr>
      </w:pPr>
    </w:p>
    <w:p w:rsidR="00DA798E" w:rsidRDefault="00DA798E" w:rsidP="00BD2DC0">
      <w:pPr>
        <w:pStyle w:val="Textonotaalfinal"/>
        <w:ind w:left="170" w:hanging="170"/>
        <w:rPr>
          <w:sz w:val="16"/>
          <w:szCs w:val="16"/>
        </w:rPr>
      </w:pPr>
    </w:p>
    <w:p w:rsidR="00DA798E" w:rsidRDefault="00DA798E" w:rsidP="00BD2DC0">
      <w:pPr>
        <w:pStyle w:val="Textonotaalfinal"/>
        <w:ind w:left="170" w:hanging="170"/>
        <w:rPr>
          <w:sz w:val="16"/>
          <w:szCs w:val="16"/>
        </w:rPr>
      </w:pPr>
    </w:p>
    <w:p w:rsidR="00DA798E" w:rsidRDefault="00DA798E" w:rsidP="00BD2DC0">
      <w:pPr>
        <w:pStyle w:val="Textonotaalfinal"/>
        <w:ind w:left="170" w:hanging="170"/>
        <w:rPr>
          <w:sz w:val="16"/>
          <w:szCs w:val="16"/>
        </w:rPr>
      </w:pPr>
    </w:p>
    <w:p w:rsidR="00DA798E" w:rsidRDefault="00DA798E" w:rsidP="00BD2DC0">
      <w:pPr>
        <w:pStyle w:val="Textonotaalfinal"/>
        <w:ind w:left="170" w:hanging="170"/>
        <w:rPr>
          <w:sz w:val="16"/>
          <w:szCs w:val="16"/>
        </w:rPr>
      </w:pPr>
    </w:p>
    <w:p w:rsidR="00DA798E" w:rsidRDefault="00DA798E" w:rsidP="00BD2DC0">
      <w:pPr>
        <w:pStyle w:val="Textonotaalfinal"/>
        <w:ind w:left="170" w:hanging="170"/>
        <w:rPr>
          <w:sz w:val="16"/>
          <w:szCs w:val="16"/>
        </w:rPr>
      </w:pPr>
    </w:p>
    <w:p w:rsidR="00DA798E" w:rsidRDefault="00DA798E" w:rsidP="00BD2DC0">
      <w:pPr>
        <w:pStyle w:val="Textonotaalfinal"/>
        <w:ind w:left="170" w:hanging="170"/>
        <w:rPr>
          <w:sz w:val="16"/>
          <w:szCs w:val="16"/>
        </w:rPr>
      </w:pPr>
    </w:p>
    <w:p w:rsidR="00DA798E" w:rsidRDefault="00DA798E" w:rsidP="00BD2DC0">
      <w:pPr>
        <w:pStyle w:val="Textonotaalfinal"/>
        <w:ind w:left="170" w:hanging="170"/>
        <w:rPr>
          <w:sz w:val="16"/>
          <w:szCs w:val="16"/>
        </w:rPr>
      </w:pPr>
    </w:p>
    <w:p w:rsidR="00DA798E" w:rsidRDefault="00DA798E" w:rsidP="00BD2DC0">
      <w:pPr>
        <w:pStyle w:val="Textonotaalfinal"/>
        <w:ind w:left="170" w:hanging="170"/>
        <w:rPr>
          <w:sz w:val="16"/>
          <w:szCs w:val="16"/>
        </w:rPr>
      </w:pPr>
    </w:p>
    <w:p w:rsidR="00DA798E" w:rsidRDefault="00DA798E" w:rsidP="00BD2DC0">
      <w:pPr>
        <w:pStyle w:val="Textonotaalfinal"/>
        <w:ind w:left="170" w:hanging="170"/>
        <w:rPr>
          <w:sz w:val="16"/>
          <w:szCs w:val="16"/>
        </w:rPr>
      </w:pPr>
    </w:p>
    <w:p w:rsidR="00DA798E" w:rsidRDefault="00DA798E" w:rsidP="00BD2DC0">
      <w:pPr>
        <w:pStyle w:val="Textonotaalfinal"/>
        <w:ind w:left="170" w:hanging="170"/>
        <w:rPr>
          <w:sz w:val="16"/>
          <w:szCs w:val="16"/>
        </w:rPr>
      </w:pPr>
    </w:p>
    <w:p w:rsidR="00DA798E" w:rsidRPr="00B36BDC" w:rsidRDefault="00DA798E" w:rsidP="00DA798E">
      <w:pPr>
        <w:spacing w:after="0" w:line="240" w:lineRule="auto"/>
        <w:jc w:val="center"/>
        <w:rPr>
          <w:b/>
        </w:rPr>
      </w:pPr>
      <w:r>
        <w:rPr>
          <w:b/>
        </w:rPr>
        <w:t>ACTUALIZACIONES DEL DOCUMENTO</w:t>
      </w:r>
    </w:p>
    <w:p w:rsidR="00DA798E" w:rsidRDefault="00DA798E" w:rsidP="00DA798E">
      <w:pPr>
        <w:pStyle w:val="Textonotaalfinal"/>
        <w:rPr>
          <w:sz w:val="16"/>
          <w:szCs w:val="16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23"/>
        <w:gridCol w:w="1559"/>
        <w:gridCol w:w="5782"/>
      </w:tblGrid>
      <w:tr w:rsidR="00DA798E" w:rsidTr="00482D71">
        <w:trPr>
          <w:jc w:val="center"/>
        </w:trPr>
        <w:tc>
          <w:tcPr>
            <w:tcW w:w="823" w:type="dxa"/>
            <w:shd w:val="clear" w:color="auto" w:fill="F2F2F2" w:themeFill="background1" w:themeFillShade="F2"/>
          </w:tcPr>
          <w:p w:rsidR="00DA798E" w:rsidRPr="00DA798E" w:rsidRDefault="00DA798E" w:rsidP="003E382F">
            <w:pPr>
              <w:pStyle w:val="Textonotaalfinal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A798E">
              <w:rPr>
                <w:rFonts w:asciiTheme="minorHAnsi" w:hAnsiTheme="minorHAnsi"/>
                <w:b/>
                <w:sz w:val="16"/>
                <w:szCs w:val="16"/>
              </w:rPr>
              <w:t>Versión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A798E" w:rsidRPr="00DA798E" w:rsidRDefault="00DA798E" w:rsidP="003E382F">
            <w:pPr>
              <w:pStyle w:val="Textonotaalfinal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A798E">
              <w:rPr>
                <w:rFonts w:asciiTheme="minorHAnsi" w:hAnsiTheme="minorHAnsi"/>
                <w:b/>
                <w:sz w:val="16"/>
                <w:szCs w:val="16"/>
              </w:rPr>
              <w:t>Fecha</w:t>
            </w:r>
          </w:p>
        </w:tc>
        <w:tc>
          <w:tcPr>
            <w:tcW w:w="5782" w:type="dxa"/>
            <w:shd w:val="clear" w:color="auto" w:fill="F2F2F2" w:themeFill="background1" w:themeFillShade="F2"/>
          </w:tcPr>
          <w:p w:rsidR="00DA798E" w:rsidRPr="00DA798E" w:rsidRDefault="00DA798E" w:rsidP="003E382F">
            <w:pPr>
              <w:pStyle w:val="Textonotaalfinal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A798E">
              <w:rPr>
                <w:rFonts w:asciiTheme="minorHAnsi" w:hAnsiTheme="minorHAnsi"/>
                <w:b/>
                <w:sz w:val="16"/>
                <w:szCs w:val="16"/>
              </w:rPr>
              <w:t>Descripción</w:t>
            </w:r>
          </w:p>
        </w:tc>
      </w:tr>
      <w:tr w:rsidR="00DA798E" w:rsidTr="00482D71">
        <w:trPr>
          <w:jc w:val="center"/>
        </w:trPr>
        <w:tc>
          <w:tcPr>
            <w:tcW w:w="823" w:type="dxa"/>
            <w:vAlign w:val="center"/>
          </w:tcPr>
          <w:p w:rsidR="00DA798E" w:rsidRPr="00482D71" w:rsidRDefault="00DA798E" w:rsidP="003E382F">
            <w:pPr>
              <w:pStyle w:val="Textonotaalfin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82D71">
              <w:rPr>
                <w:rFonts w:asciiTheme="minorHAnsi" w:hAnsiTheme="minorHAnsi"/>
                <w:sz w:val="16"/>
                <w:szCs w:val="16"/>
              </w:rPr>
              <w:t>1.2</w:t>
            </w:r>
          </w:p>
        </w:tc>
        <w:tc>
          <w:tcPr>
            <w:tcW w:w="1559" w:type="dxa"/>
            <w:vAlign w:val="center"/>
          </w:tcPr>
          <w:p w:rsidR="00DA798E" w:rsidRPr="00482D71" w:rsidRDefault="00173D05" w:rsidP="00173D05">
            <w:pPr>
              <w:pStyle w:val="Textonotaalfin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82D71">
              <w:rPr>
                <w:rFonts w:asciiTheme="minorHAnsi" w:hAnsiTheme="minorHAnsi"/>
                <w:sz w:val="16"/>
                <w:szCs w:val="16"/>
              </w:rPr>
              <w:t>21</w:t>
            </w:r>
            <w:r w:rsidR="00DA798E" w:rsidRPr="00482D7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82D71">
              <w:rPr>
                <w:rFonts w:asciiTheme="minorHAnsi" w:hAnsiTheme="minorHAnsi"/>
                <w:sz w:val="16"/>
                <w:szCs w:val="16"/>
              </w:rPr>
              <w:t>diciembre</w:t>
            </w:r>
            <w:r w:rsidR="00DA798E" w:rsidRPr="00482D71">
              <w:rPr>
                <w:rFonts w:asciiTheme="minorHAnsi" w:hAnsiTheme="minorHAnsi"/>
                <w:sz w:val="16"/>
                <w:szCs w:val="16"/>
              </w:rPr>
              <w:t xml:space="preserve"> 2017</w:t>
            </w:r>
          </w:p>
        </w:tc>
        <w:tc>
          <w:tcPr>
            <w:tcW w:w="5782" w:type="dxa"/>
            <w:vAlign w:val="center"/>
          </w:tcPr>
          <w:p w:rsidR="006D5791" w:rsidRDefault="006D5791" w:rsidP="00872691">
            <w:pPr>
              <w:pStyle w:val="Textonotaalfinal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Se modifica el título para evidenciar que este modelo está orientado a presentar solicitud de autorización para la puesta en servicio de estaciones, y no para presentar la certificación anual de estaciones.</w:t>
            </w:r>
          </w:p>
          <w:p w:rsidR="00482D71" w:rsidRDefault="00086C5A" w:rsidP="00872691">
            <w:pPr>
              <w:pStyle w:val="Textonotaalfinal"/>
              <w:rPr>
                <w:rFonts w:asciiTheme="minorHAnsi" w:hAnsiTheme="minorHAnsi"/>
                <w:sz w:val="16"/>
                <w:szCs w:val="16"/>
              </w:rPr>
            </w:pPr>
            <w:r w:rsidRPr="00482D71">
              <w:rPr>
                <w:rFonts w:asciiTheme="minorHAnsi" w:hAnsiTheme="minorHAnsi"/>
                <w:sz w:val="16"/>
                <w:szCs w:val="16"/>
              </w:rPr>
              <w:t xml:space="preserve">Se prevé la inclusión de varios </w:t>
            </w:r>
            <w:r w:rsidR="00872691" w:rsidRPr="00482D71">
              <w:rPr>
                <w:rFonts w:asciiTheme="minorHAnsi" w:hAnsiTheme="minorHAnsi"/>
                <w:sz w:val="16"/>
                <w:szCs w:val="16"/>
              </w:rPr>
              <w:t>firmantes,</w:t>
            </w:r>
            <w:r w:rsidRPr="00482D71">
              <w:rPr>
                <w:rFonts w:asciiTheme="minorHAnsi" w:hAnsiTheme="minorHAnsi"/>
                <w:sz w:val="16"/>
                <w:szCs w:val="16"/>
              </w:rPr>
              <w:t xml:space="preserve"> así como la posibilidad de referir el posible certificado de profesionalidad o la acreditación de competencia profesional. </w:t>
            </w:r>
          </w:p>
          <w:p w:rsidR="00DA798E" w:rsidRPr="00482D71" w:rsidRDefault="00482D71" w:rsidP="00482D71">
            <w:pPr>
              <w:pStyle w:val="Textonotaalfinal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Se</w:t>
            </w:r>
            <w:r w:rsidR="00086C5A" w:rsidRPr="00482D71">
              <w:rPr>
                <w:rFonts w:asciiTheme="minorHAnsi" w:hAnsiTheme="minorHAnsi"/>
                <w:sz w:val="16"/>
                <w:szCs w:val="16"/>
              </w:rPr>
              <w:t xml:space="preserve"> añade la relación del firmante con el </w:t>
            </w:r>
            <w:proofErr w:type="spellStart"/>
            <w:r w:rsidR="00086C5A" w:rsidRPr="00482D71">
              <w:rPr>
                <w:rFonts w:asciiTheme="minorHAnsi" w:hAnsiTheme="minorHAnsi"/>
                <w:sz w:val="16"/>
                <w:szCs w:val="16"/>
              </w:rPr>
              <w:t>Tecnico_Responsable</w:t>
            </w:r>
            <w:proofErr w:type="spellEnd"/>
            <w:r w:rsidR="00086C5A" w:rsidRPr="00482D71">
              <w:rPr>
                <w:rFonts w:asciiTheme="minorHAnsi" w:hAnsiTheme="minorHAnsi"/>
                <w:sz w:val="16"/>
                <w:szCs w:val="16"/>
              </w:rPr>
              <w:t xml:space="preserve"> del fichero XM</w:t>
            </w:r>
            <w:r w:rsidR="00872691" w:rsidRPr="00482D71">
              <w:rPr>
                <w:rFonts w:asciiTheme="minorHAnsi" w:hAnsiTheme="minorHAnsi"/>
                <w:sz w:val="16"/>
                <w:szCs w:val="16"/>
              </w:rPr>
              <w:t>L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482D71">
              <w:rPr>
                <w:rFonts w:asciiTheme="minorHAnsi" w:hAnsiTheme="minorHAnsi"/>
                <w:sz w:val="16"/>
                <w:szCs w:val="16"/>
              </w:rPr>
              <w:t>si la estación es de telefonía móvil, acceso inalámbrico fijo o radiodifusión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DA798E" w:rsidTr="00482D71">
        <w:trPr>
          <w:jc w:val="center"/>
        </w:trPr>
        <w:tc>
          <w:tcPr>
            <w:tcW w:w="823" w:type="dxa"/>
          </w:tcPr>
          <w:p w:rsidR="00DA798E" w:rsidRPr="00DA798E" w:rsidRDefault="00DA798E" w:rsidP="003E382F">
            <w:pPr>
              <w:pStyle w:val="Textonotaalfin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8E">
              <w:rPr>
                <w:rFonts w:asciiTheme="minorHAnsi" w:hAnsiTheme="minorHAnsi"/>
                <w:sz w:val="16"/>
                <w:szCs w:val="16"/>
              </w:rPr>
              <w:t>1.1</w:t>
            </w:r>
          </w:p>
        </w:tc>
        <w:tc>
          <w:tcPr>
            <w:tcW w:w="1559" w:type="dxa"/>
          </w:tcPr>
          <w:p w:rsidR="00DA798E" w:rsidRPr="00DA798E" w:rsidRDefault="00DA798E" w:rsidP="003E382F">
            <w:pPr>
              <w:pStyle w:val="Textonotaalfin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A798E">
              <w:rPr>
                <w:rFonts w:asciiTheme="minorHAnsi" w:hAnsiTheme="minorHAnsi"/>
                <w:sz w:val="16"/>
                <w:szCs w:val="16"/>
              </w:rPr>
              <w:t>09 agosto 2017</w:t>
            </w:r>
          </w:p>
        </w:tc>
        <w:tc>
          <w:tcPr>
            <w:tcW w:w="5782" w:type="dxa"/>
          </w:tcPr>
          <w:p w:rsidR="00DA798E" w:rsidRPr="00DA798E" w:rsidRDefault="00DA798E" w:rsidP="003E382F">
            <w:pPr>
              <w:pStyle w:val="Textonotaalfinal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DA798E">
              <w:rPr>
                <w:rFonts w:asciiTheme="minorHAnsi" w:hAnsiTheme="minorHAnsi"/>
                <w:sz w:val="16"/>
                <w:szCs w:val="16"/>
              </w:rPr>
              <w:t>Original.</w:t>
            </w:r>
          </w:p>
        </w:tc>
      </w:tr>
    </w:tbl>
    <w:p w:rsidR="00DA798E" w:rsidRPr="00061799" w:rsidRDefault="00DA798E" w:rsidP="00BD2DC0">
      <w:pPr>
        <w:pStyle w:val="Textonotaalfinal"/>
        <w:ind w:left="170" w:hanging="170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E0" w:rsidRDefault="005D54DE" w:rsidP="00397D62">
    <w:pPr>
      <w:pStyle w:val="Piedepgina"/>
      <w:jc w:val="center"/>
    </w:pPr>
    <w:r w:rsidRPr="00482D71">
      <w:rPr>
        <w:sz w:val="16"/>
        <w:szCs w:val="16"/>
      </w:rPr>
      <w:t>Versión 1.</w:t>
    </w:r>
    <w:r w:rsidR="00D9316D" w:rsidRPr="00482D71">
      <w:rPr>
        <w:sz w:val="16"/>
        <w:szCs w:val="16"/>
      </w:rPr>
      <w:t>2</w:t>
    </w:r>
    <w:r w:rsidRPr="00482D71">
      <w:rPr>
        <w:sz w:val="16"/>
        <w:szCs w:val="16"/>
      </w:rPr>
      <w:t xml:space="preserve"> (</w:t>
    </w:r>
    <w:r w:rsidR="00D9316D" w:rsidRPr="00482D71">
      <w:rPr>
        <w:sz w:val="16"/>
        <w:szCs w:val="16"/>
      </w:rPr>
      <w:t>21</w:t>
    </w:r>
    <w:r w:rsidR="00FA1FE8" w:rsidRPr="00482D71">
      <w:rPr>
        <w:sz w:val="16"/>
        <w:szCs w:val="16"/>
      </w:rPr>
      <w:t xml:space="preserve"> </w:t>
    </w:r>
    <w:r w:rsidR="00D9316D" w:rsidRPr="00482D71">
      <w:rPr>
        <w:sz w:val="16"/>
        <w:szCs w:val="16"/>
      </w:rPr>
      <w:t>diciembre</w:t>
    </w:r>
    <w:r w:rsidR="00893C5A" w:rsidRPr="00482D71">
      <w:rPr>
        <w:sz w:val="16"/>
        <w:szCs w:val="16"/>
      </w:rPr>
      <w:t xml:space="preserve"> 2017)</w:t>
    </w:r>
    <w:r w:rsidR="00893C5A" w:rsidRPr="00482D71">
      <w:rPr>
        <w:sz w:val="20"/>
      </w:rPr>
      <w:t xml:space="preserve"> </w:t>
    </w:r>
    <w:r w:rsidR="00893C5A" w:rsidRPr="00482D71">
      <w:rPr>
        <w:sz w:val="20"/>
      </w:rPr>
      <w:tab/>
    </w:r>
    <w:r w:rsidR="00893C5A" w:rsidRPr="00482D71">
      <w:fldChar w:fldCharType="begin"/>
    </w:r>
    <w:r w:rsidR="00893C5A" w:rsidRPr="00482D71">
      <w:instrText xml:space="preserve"> PAGE   \* MERGEFORMAT </w:instrText>
    </w:r>
    <w:r w:rsidR="00893C5A" w:rsidRPr="00482D71">
      <w:fldChar w:fldCharType="separate"/>
    </w:r>
    <w:r w:rsidR="006D5791">
      <w:rPr>
        <w:noProof/>
      </w:rPr>
      <w:t>1</w:t>
    </w:r>
    <w:r w:rsidR="00893C5A" w:rsidRPr="00482D71">
      <w:fldChar w:fldCharType="end"/>
    </w:r>
    <w:r w:rsidR="000A03C8" w:rsidRPr="00482D71">
      <w:rPr>
        <w:sz w:val="20"/>
      </w:rPr>
      <w:tab/>
    </w:r>
    <w:r w:rsidR="000A03C8" w:rsidRPr="00482D71">
      <w:rPr>
        <w:sz w:val="16"/>
        <w:szCs w:val="16"/>
      </w:rPr>
      <w:t>CNER/</w:t>
    </w:r>
    <w:r w:rsidR="00FA1FE8" w:rsidRPr="00482D71">
      <w:rPr>
        <w:sz w:val="16"/>
        <w:szCs w:val="16"/>
      </w:rPr>
      <w:t>2017</w:t>
    </w:r>
    <w:r w:rsidR="00D9316D" w:rsidRPr="00482D71">
      <w:rPr>
        <w:sz w:val="16"/>
        <w:szCs w:val="16"/>
      </w:rPr>
      <w:t>1221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2A" w:rsidRDefault="006C3B2A" w:rsidP="0087352A">
      <w:pPr>
        <w:spacing w:after="0" w:line="240" w:lineRule="auto"/>
      </w:pPr>
      <w:r>
        <w:separator/>
      </w:r>
    </w:p>
  </w:footnote>
  <w:footnote w:type="continuationSeparator" w:id="0">
    <w:p w:rsidR="006C3B2A" w:rsidRDefault="006C3B2A" w:rsidP="00873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E26"/>
    <w:multiLevelType w:val="hybridMultilevel"/>
    <w:tmpl w:val="4BCE714A"/>
    <w:lvl w:ilvl="0" w:tplc="42E84F68">
      <w:start w:val="1"/>
      <w:numFmt w:val="bullet"/>
      <w:lvlText w:val=""/>
      <w:lvlJc w:val="left"/>
      <w:pPr>
        <w:ind w:left="121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19B44045"/>
    <w:multiLevelType w:val="hybridMultilevel"/>
    <w:tmpl w:val="B534098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766F6"/>
    <w:multiLevelType w:val="hybridMultilevel"/>
    <w:tmpl w:val="8602A3C8"/>
    <w:lvl w:ilvl="0" w:tplc="6C72E6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86341"/>
    <w:multiLevelType w:val="hybridMultilevel"/>
    <w:tmpl w:val="A4945D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42E84F6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8D41F0"/>
    <w:multiLevelType w:val="hybridMultilevel"/>
    <w:tmpl w:val="A7946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C65FB"/>
    <w:multiLevelType w:val="hybridMultilevel"/>
    <w:tmpl w:val="555C02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0236C"/>
    <w:multiLevelType w:val="hybridMultilevel"/>
    <w:tmpl w:val="1DD841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912BF"/>
    <w:multiLevelType w:val="hybridMultilevel"/>
    <w:tmpl w:val="FBB620C4"/>
    <w:lvl w:ilvl="0" w:tplc="0714E2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8794D"/>
    <w:multiLevelType w:val="hybridMultilevel"/>
    <w:tmpl w:val="662614A4"/>
    <w:lvl w:ilvl="0" w:tplc="41C0C8D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42052D9"/>
    <w:multiLevelType w:val="hybridMultilevel"/>
    <w:tmpl w:val="0DACD2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42867"/>
    <w:multiLevelType w:val="hybridMultilevel"/>
    <w:tmpl w:val="F1FAA5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100311"/>
    <w:multiLevelType w:val="hybridMultilevel"/>
    <w:tmpl w:val="AD6A3D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8A6134"/>
    <w:multiLevelType w:val="hybridMultilevel"/>
    <w:tmpl w:val="AF9469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64414B"/>
    <w:multiLevelType w:val="hybridMultilevel"/>
    <w:tmpl w:val="11C616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80133"/>
    <w:multiLevelType w:val="hybridMultilevel"/>
    <w:tmpl w:val="A6F80F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250378"/>
    <w:multiLevelType w:val="hybridMultilevel"/>
    <w:tmpl w:val="8ED61B6E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7F56821"/>
    <w:multiLevelType w:val="hybridMultilevel"/>
    <w:tmpl w:val="F6608622"/>
    <w:lvl w:ilvl="0" w:tplc="605AFA8A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B37090"/>
    <w:multiLevelType w:val="hybridMultilevel"/>
    <w:tmpl w:val="E896772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8615AC"/>
    <w:multiLevelType w:val="hybridMultilevel"/>
    <w:tmpl w:val="F4609630"/>
    <w:lvl w:ilvl="0" w:tplc="3662D29C">
      <w:start w:val="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10"/>
  </w:num>
  <w:num w:numId="9">
    <w:abstractNumId w:val="17"/>
  </w:num>
  <w:num w:numId="10">
    <w:abstractNumId w:val="3"/>
  </w:num>
  <w:num w:numId="11">
    <w:abstractNumId w:val="2"/>
  </w:num>
  <w:num w:numId="12">
    <w:abstractNumId w:val="0"/>
  </w:num>
  <w:num w:numId="13">
    <w:abstractNumId w:val="5"/>
  </w:num>
  <w:num w:numId="14">
    <w:abstractNumId w:val="1"/>
  </w:num>
  <w:num w:numId="15">
    <w:abstractNumId w:val="8"/>
  </w:num>
  <w:num w:numId="16">
    <w:abstractNumId w:val="15"/>
  </w:num>
  <w:num w:numId="17">
    <w:abstractNumId w:val="18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4D"/>
    <w:rsid w:val="00002AD5"/>
    <w:rsid w:val="000048EA"/>
    <w:rsid w:val="0001556C"/>
    <w:rsid w:val="000359F3"/>
    <w:rsid w:val="000431FA"/>
    <w:rsid w:val="00054798"/>
    <w:rsid w:val="00055B66"/>
    <w:rsid w:val="00062242"/>
    <w:rsid w:val="000641D8"/>
    <w:rsid w:val="0007655D"/>
    <w:rsid w:val="000836D1"/>
    <w:rsid w:val="000840F2"/>
    <w:rsid w:val="00086C5A"/>
    <w:rsid w:val="000921B6"/>
    <w:rsid w:val="00094769"/>
    <w:rsid w:val="000A03C8"/>
    <w:rsid w:val="000A68F0"/>
    <w:rsid w:val="000C2381"/>
    <w:rsid w:val="000C3F76"/>
    <w:rsid w:val="000D1CE8"/>
    <w:rsid w:val="000D205B"/>
    <w:rsid w:val="000E1B7E"/>
    <w:rsid w:val="000F4046"/>
    <w:rsid w:val="000F67C7"/>
    <w:rsid w:val="001038AB"/>
    <w:rsid w:val="00116373"/>
    <w:rsid w:val="00131E4E"/>
    <w:rsid w:val="00133C06"/>
    <w:rsid w:val="001340CB"/>
    <w:rsid w:val="00136D3C"/>
    <w:rsid w:val="00142E10"/>
    <w:rsid w:val="00147EB5"/>
    <w:rsid w:val="00154A1B"/>
    <w:rsid w:val="00160605"/>
    <w:rsid w:val="00165E19"/>
    <w:rsid w:val="00170210"/>
    <w:rsid w:val="00171E2C"/>
    <w:rsid w:val="00173D05"/>
    <w:rsid w:val="00176225"/>
    <w:rsid w:val="00177C78"/>
    <w:rsid w:val="00177D14"/>
    <w:rsid w:val="00184B2F"/>
    <w:rsid w:val="001858BC"/>
    <w:rsid w:val="001939C5"/>
    <w:rsid w:val="001C4FC2"/>
    <w:rsid w:val="001C60B1"/>
    <w:rsid w:val="001D6F4C"/>
    <w:rsid w:val="001D7D84"/>
    <w:rsid w:val="001E5CF3"/>
    <w:rsid w:val="00207591"/>
    <w:rsid w:val="002362B2"/>
    <w:rsid w:val="002430BD"/>
    <w:rsid w:val="0025082E"/>
    <w:rsid w:val="00251601"/>
    <w:rsid w:val="00256FB8"/>
    <w:rsid w:val="0026207D"/>
    <w:rsid w:val="0028498E"/>
    <w:rsid w:val="002A2D5D"/>
    <w:rsid w:val="002A5817"/>
    <w:rsid w:val="002C0150"/>
    <w:rsid w:val="002D181F"/>
    <w:rsid w:val="002D2402"/>
    <w:rsid w:val="002D702F"/>
    <w:rsid w:val="0030038A"/>
    <w:rsid w:val="003024E8"/>
    <w:rsid w:val="00304BD5"/>
    <w:rsid w:val="0030793B"/>
    <w:rsid w:val="0031016D"/>
    <w:rsid w:val="00310BE9"/>
    <w:rsid w:val="003227B0"/>
    <w:rsid w:val="003307CA"/>
    <w:rsid w:val="00331501"/>
    <w:rsid w:val="0033685F"/>
    <w:rsid w:val="00344298"/>
    <w:rsid w:val="00354925"/>
    <w:rsid w:val="00366F4C"/>
    <w:rsid w:val="00373126"/>
    <w:rsid w:val="00373920"/>
    <w:rsid w:val="003740B8"/>
    <w:rsid w:val="00377C55"/>
    <w:rsid w:val="003814A6"/>
    <w:rsid w:val="00385BA9"/>
    <w:rsid w:val="00397D62"/>
    <w:rsid w:val="003A0B32"/>
    <w:rsid w:val="003A2768"/>
    <w:rsid w:val="003A3C56"/>
    <w:rsid w:val="003B4E79"/>
    <w:rsid w:val="003B56C8"/>
    <w:rsid w:val="003C4E08"/>
    <w:rsid w:val="003D1776"/>
    <w:rsid w:val="003D3D74"/>
    <w:rsid w:val="003E10BC"/>
    <w:rsid w:val="00417E92"/>
    <w:rsid w:val="00424205"/>
    <w:rsid w:val="004459D5"/>
    <w:rsid w:val="00453D44"/>
    <w:rsid w:val="004576D7"/>
    <w:rsid w:val="004627E2"/>
    <w:rsid w:val="00472BB6"/>
    <w:rsid w:val="004829EE"/>
    <w:rsid w:val="00482D71"/>
    <w:rsid w:val="00487C28"/>
    <w:rsid w:val="00491B0A"/>
    <w:rsid w:val="004B3619"/>
    <w:rsid w:val="004B4071"/>
    <w:rsid w:val="004B597C"/>
    <w:rsid w:val="004B7557"/>
    <w:rsid w:val="004C0A50"/>
    <w:rsid w:val="004C3695"/>
    <w:rsid w:val="004C54C1"/>
    <w:rsid w:val="004D0022"/>
    <w:rsid w:val="004D69A3"/>
    <w:rsid w:val="004D6A96"/>
    <w:rsid w:val="00507FAE"/>
    <w:rsid w:val="00510398"/>
    <w:rsid w:val="00510434"/>
    <w:rsid w:val="00514E0A"/>
    <w:rsid w:val="00515F41"/>
    <w:rsid w:val="005211A1"/>
    <w:rsid w:val="00521CB2"/>
    <w:rsid w:val="00524AE0"/>
    <w:rsid w:val="00527697"/>
    <w:rsid w:val="005331EC"/>
    <w:rsid w:val="00544930"/>
    <w:rsid w:val="00544A2D"/>
    <w:rsid w:val="00547754"/>
    <w:rsid w:val="00550BE3"/>
    <w:rsid w:val="00553125"/>
    <w:rsid w:val="005536C4"/>
    <w:rsid w:val="00555B10"/>
    <w:rsid w:val="0058512F"/>
    <w:rsid w:val="005939AA"/>
    <w:rsid w:val="00596DBE"/>
    <w:rsid w:val="005A1B22"/>
    <w:rsid w:val="005B1539"/>
    <w:rsid w:val="005B5ED5"/>
    <w:rsid w:val="005C2820"/>
    <w:rsid w:val="005C38AD"/>
    <w:rsid w:val="005D54DE"/>
    <w:rsid w:val="005D5FB4"/>
    <w:rsid w:val="005E68EB"/>
    <w:rsid w:val="005E7CFE"/>
    <w:rsid w:val="005F4162"/>
    <w:rsid w:val="005F4A29"/>
    <w:rsid w:val="00615617"/>
    <w:rsid w:val="0061764E"/>
    <w:rsid w:val="00621DAD"/>
    <w:rsid w:val="00626131"/>
    <w:rsid w:val="006336FE"/>
    <w:rsid w:val="00640B42"/>
    <w:rsid w:val="00642827"/>
    <w:rsid w:val="0065309C"/>
    <w:rsid w:val="006564F9"/>
    <w:rsid w:val="00660030"/>
    <w:rsid w:val="006640DB"/>
    <w:rsid w:val="00672FFF"/>
    <w:rsid w:val="0067399A"/>
    <w:rsid w:val="00684501"/>
    <w:rsid w:val="00691BA8"/>
    <w:rsid w:val="006A1FC7"/>
    <w:rsid w:val="006A39BD"/>
    <w:rsid w:val="006A6A03"/>
    <w:rsid w:val="006A7404"/>
    <w:rsid w:val="006C3B2A"/>
    <w:rsid w:val="006D5791"/>
    <w:rsid w:val="006D6DA3"/>
    <w:rsid w:val="006F7E47"/>
    <w:rsid w:val="00702DB8"/>
    <w:rsid w:val="00746743"/>
    <w:rsid w:val="00752326"/>
    <w:rsid w:val="007526A0"/>
    <w:rsid w:val="00756298"/>
    <w:rsid w:val="00780D36"/>
    <w:rsid w:val="007A50C5"/>
    <w:rsid w:val="007A7A41"/>
    <w:rsid w:val="007B1DED"/>
    <w:rsid w:val="007C7492"/>
    <w:rsid w:val="007E1669"/>
    <w:rsid w:val="007F1166"/>
    <w:rsid w:val="007F1BAD"/>
    <w:rsid w:val="007F699C"/>
    <w:rsid w:val="007F7B85"/>
    <w:rsid w:val="00812000"/>
    <w:rsid w:val="00823FD3"/>
    <w:rsid w:val="00837DEC"/>
    <w:rsid w:val="00847C70"/>
    <w:rsid w:val="008521D9"/>
    <w:rsid w:val="00870D15"/>
    <w:rsid w:val="008710C7"/>
    <w:rsid w:val="00872691"/>
    <w:rsid w:val="0087352A"/>
    <w:rsid w:val="0087395B"/>
    <w:rsid w:val="00885883"/>
    <w:rsid w:val="00891F51"/>
    <w:rsid w:val="00893C5A"/>
    <w:rsid w:val="008B0C38"/>
    <w:rsid w:val="008C178C"/>
    <w:rsid w:val="008C4C71"/>
    <w:rsid w:val="008C6CB1"/>
    <w:rsid w:val="008D065E"/>
    <w:rsid w:val="008D157D"/>
    <w:rsid w:val="008E174E"/>
    <w:rsid w:val="008E5E3F"/>
    <w:rsid w:val="008E6BFB"/>
    <w:rsid w:val="008F09B6"/>
    <w:rsid w:val="009014C1"/>
    <w:rsid w:val="00902309"/>
    <w:rsid w:val="00911B67"/>
    <w:rsid w:val="00922D00"/>
    <w:rsid w:val="00922E2A"/>
    <w:rsid w:val="00933607"/>
    <w:rsid w:val="00942EA1"/>
    <w:rsid w:val="00957F76"/>
    <w:rsid w:val="00964C49"/>
    <w:rsid w:val="00964D3A"/>
    <w:rsid w:val="0096683D"/>
    <w:rsid w:val="0097088F"/>
    <w:rsid w:val="00971A40"/>
    <w:rsid w:val="009767A6"/>
    <w:rsid w:val="00987020"/>
    <w:rsid w:val="00994501"/>
    <w:rsid w:val="0099787F"/>
    <w:rsid w:val="009A04E0"/>
    <w:rsid w:val="009B0114"/>
    <w:rsid w:val="009B6A00"/>
    <w:rsid w:val="009B7504"/>
    <w:rsid w:val="009C1DEE"/>
    <w:rsid w:val="009D6858"/>
    <w:rsid w:val="009E07AC"/>
    <w:rsid w:val="009E348F"/>
    <w:rsid w:val="009E3B0D"/>
    <w:rsid w:val="009E639F"/>
    <w:rsid w:val="009F2BDB"/>
    <w:rsid w:val="009F5F6C"/>
    <w:rsid w:val="00A123A4"/>
    <w:rsid w:val="00A221DA"/>
    <w:rsid w:val="00A313AD"/>
    <w:rsid w:val="00A32BA4"/>
    <w:rsid w:val="00A37068"/>
    <w:rsid w:val="00A409F9"/>
    <w:rsid w:val="00A45F63"/>
    <w:rsid w:val="00A47492"/>
    <w:rsid w:val="00A86464"/>
    <w:rsid w:val="00A94BB8"/>
    <w:rsid w:val="00A95DA6"/>
    <w:rsid w:val="00AC13BB"/>
    <w:rsid w:val="00AD7662"/>
    <w:rsid w:val="00AE7CB0"/>
    <w:rsid w:val="00AF0449"/>
    <w:rsid w:val="00AF58E3"/>
    <w:rsid w:val="00B032E4"/>
    <w:rsid w:val="00B03DBD"/>
    <w:rsid w:val="00B10F04"/>
    <w:rsid w:val="00B113F9"/>
    <w:rsid w:val="00B15462"/>
    <w:rsid w:val="00B31793"/>
    <w:rsid w:val="00B37F7C"/>
    <w:rsid w:val="00B42813"/>
    <w:rsid w:val="00B42F08"/>
    <w:rsid w:val="00B4593D"/>
    <w:rsid w:val="00B47110"/>
    <w:rsid w:val="00B60E8F"/>
    <w:rsid w:val="00B64F18"/>
    <w:rsid w:val="00B65174"/>
    <w:rsid w:val="00B707C3"/>
    <w:rsid w:val="00B709DF"/>
    <w:rsid w:val="00B738A4"/>
    <w:rsid w:val="00B811C7"/>
    <w:rsid w:val="00B8633A"/>
    <w:rsid w:val="00B920F0"/>
    <w:rsid w:val="00BA5C32"/>
    <w:rsid w:val="00BA66A9"/>
    <w:rsid w:val="00BA73D6"/>
    <w:rsid w:val="00BB6471"/>
    <w:rsid w:val="00BD2DC0"/>
    <w:rsid w:val="00BD3A18"/>
    <w:rsid w:val="00BD48D1"/>
    <w:rsid w:val="00BD5B06"/>
    <w:rsid w:val="00BD5D89"/>
    <w:rsid w:val="00BE14CA"/>
    <w:rsid w:val="00BF1FC8"/>
    <w:rsid w:val="00BF3391"/>
    <w:rsid w:val="00C02301"/>
    <w:rsid w:val="00C03E6D"/>
    <w:rsid w:val="00C13B94"/>
    <w:rsid w:val="00C20A11"/>
    <w:rsid w:val="00C22C3A"/>
    <w:rsid w:val="00C32D30"/>
    <w:rsid w:val="00C335CB"/>
    <w:rsid w:val="00C33B75"/>
    <w:rsid w:val="00C3422C"/>
    <w:rsid w:val="00C36D64"/>
    <w:rsid w:val="00C37F7A"/>
    <w:rsid w:val="00C43570"/>
    <w:rsid w:val="00C4421B"/>
    <w:rsid w:val="00C52804"/>
    <w:rsid w:val="00C64BF1"/>
    <w:rsid w:val="00C66D0C"/>
    <w:rsid w:val="00C67AC4"/>
    <w:rsid w:val="00C70A11"/>
    <w:rsid w:val="00C822BA"/>
    <w:rsid w:val="00C8681F"/>
    <w:rsid w:val="00C86ABF"/>
    <w:rsid w:val="00C9583D"/>
    <w:rsid w:val="00CA552E"/>
    <w:rsid w:val="00CC64E8"/>
    <w:rsid w:val="00CE0013"/>
    <w:rsid w:val="00CF141F"/>
    <w:rsid w:val="00CF4DF5"/>
    <w:rsid w:val="00D0023C"/>
    <w:rsid w:val="00D12F37"/>
    <w:rsid w:val="00D24ABF"/>
    <w:rsid w:val="00D277F4"/>
    <w:rsid w:val="00D329A2"/>
    <w:rsid w:val="00D353CF"/>
    <w:rsid w:val="00D4089B"/>
    <w:rsid w:val="00D40E09"/>
    <w:rsid w:val="00D56157"/>
    <w:rsid w:val="00D67DE0"/>
    <w:rsid w:val="00D809AB"/>
    <w:rsid w:val="00D87C41"/>
    <w:rsid w:val="00D90A30"/>
    <w:rsid w:val="00D91B66"/>
    <w:rsid w:val="00D91BDE"/>
    <w:rsid w:val="00D9316D"/>
    <w:rsid w:val="00D963E0"/>
    <w:rsid w:val="00DA1C4B"/>
    <w:rsid w:val="00DA798E"/>
    <w:rsid w:val="00DB2709"/>
    <w:rsid w:val="00DB63A2"/>
    <w:rsid w:val="00DC2993"/>
    <w:rsid w:val="00DC48B9"/>
    <w:rsid w:val="00DD52AE"/>
    <w:rsid w:val="00DD5B91"/>
    <w:rsid w:val="00DE7D18"/>
    <w:rsid w:val="00DE7DC3"/>
    <w:rsid w:val="00DF5F4D"/>
    <w:rsid w:val="00E02E85"/>
    <w:rsid w:val="00E030CD"/>
    <w:rsid w:val="00E03FFE"/>
    <w:rsid w:val="00E070A6"/>
    <w:rsid w:val="00E17B1C"/>
    <w:rsid w:val="00E21E97"/>
    <w:rsid w:val="00E35DD3"/>
    <w:rsid w:val="00E37115"/>
    <w:rsid w:val="00E37131"/>
    <w:rsid w:val="00E37AA3"/>
    <w:rsid w:val="00E43436"/>
    <w:rsid w:val="00E43A09"/>
    <w:rsid w:val="00E4656B"/>
    <w:rsid w:val="00E53D58"/>
    <w:rsid w:val="00E73B15"/>
    <w:rsid w:val="00E762EE"/>
    <w:rsid w:val="00EA7E8C"/>
    <w:rsid w:val="00EB4EBF"/>
    <w:rsid w:val="00EB5AAB"/>
    <w:rsid w:val="00EC396B"/>
    <w:rsid w:val="00ED6533"/>
    <w:rsid w:val="00EE0294"/>
    <w:rsid w:val="00EE13B3"/>
    <w:rsid w:val="00EF6586"/>
    <w:rsid w:val="00F1392E"/>
    <w:rsid w:val="00F14A5D"/>
    <w:rsid w:val="00F31128"/>
    <w:rsid w:val="00F31418"/>
    <w:rsid w:val="00F3158A"/>
    <w:rsid w:val="00F336A0"/>
    <w:rsid w:val="00F41519"/>
    <w:rsid w:val="00F437BE"/>
    <w:rsid w:val="00F64A7A"/>
    <w:rsid w:val="00F71791"/>
    <w:rsid w:val="00F8751F"/>
    <w:rsid w:val="00F9287C"/>
    <w:rsid w:val="00F92FC6"/>
    <w:rsid w:val="00FA1FE8"/>
    <w:rsid w:val="00FA5BE0"/>
    <w:rsid w:val="00FB33CB"/>
    <w:rsid w:val="00FB3B72"/>
    <w:rsid w:val="00FC182F"/>
    <w:rsid w:val="00FC3E97"/>
    <w:rsid w:val="00FC422F"/>
    <w:rsid w:val="00FC4573"/>
    <w:rsid w:val="00FE142C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97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0D205B"/>
    <w:pPr>
      <w:keepNext/>
      <w:keepLines/>
      <w:spacing w:before="480" w:after="0"/>
      <w:ind w:left="36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205B"/>
    <w:pPr>
      <w:keepNext/>
      <w:keepLines/>
      <w:spacing w:before="200" w:after="0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Sangradetextonormal"/>
    <w:link w:val="Estilo1Car"/>
    <w:qFormat/>
    <w:rsid w:val="000D205B"/>
    <w:pPr>
      <w:spacing w:after="0" w:line="360" w:lineRule="auto"/>
      <w:ind w:left="0"/>
    </w:pPr>
    <w:rPr>
      <w:rFonts w:eastAsia="Times New Roman" w:cstheme="minorHAnsi"/>
      <w:lang w:eastAsia="es-ES"/>
    </w:rPr>
  </w:style>
  <w:style w:type="character" w:customStyle="1" w:styleId="Estilo1Car">
    <w:name w:val="Estilo1 Car"/>
    <w:basedOn w:val="SangradetextonormalCar"/>
    <w:link w:val="Estilo1"/>
    <w:rsid w:val="000D205B"/>
    <w:rPr>
      <w:rFonts w:eastAsia="Times New Roman" w:cstheme="minorHAnsi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D205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D205B"/>
  </w:style>
  <w:style w:type="character" w:customStyle="1" w:styleId="Ttulo1Car">
    <w:name w:val="Título 1 Car"/>
    <w:basedOn w:val="Fuentedeprrafopredeter"/>
    <w:link w:val="Ttulo1"/>
    <w:uiPriority w:val="9"/>
    <w:rsid w:val="000D2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D2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0D205B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D205B"/>
    <w:pPr>
      <w:ind w:left="0" w:firstLine="0"/>
      <w:jc w:val="left"/>
      <w:outlineLvl w:val="9"/>
    </w:pPr>
    <w:rPr>
      <w:lang w:eastAsia="es-ES"/>
    </w:rPr>
  </w:style>
  <w:style w:type="paragraph" w:styleId="Sinespaciado">
    <w:name w:val="No Spacing"/>
    <w:uiPriority w:val="1"/>
    <w:qFormat/>
    <w:rsid w:val="000836D1"/>
    <w:pPr>
      <w:spacing w:after="0" w:line="240" w:lineRule="auto"/>
      <w:jc w:val="both"/>
    </w:pPr>
  </w:style>
  <w:style w:type="paragraph" w:styleId="Textonotaalfinal">
    <w:name w:val="endnote text"/>
    <w:basedOn w:val="Normal"/>
    <w:link w:val="TextonotaalfinalCar"/>
    <w:uiPriority w:val="99"/>
    <w:unhideWhenUsed/>
    <w:rsid w:val="0087352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7352A"/>
    <w:rPr>
      <w:sz w:val="20"/>
      <w:szCs w:val="20"/>
    </w:rPr>
  </w:style>
  <w:style w:type="character" w:styleId="Refdenotaalfinal">
    <w:name w:val="endnote reference"/>
    <w:basedOn w:val="Fuentedeprrafopredeter"/>
    <w:semiHidden/>
    <w:unhideWhenUsed/>
    <w:rsid w:val="0087352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329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29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29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29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29A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9A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331E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31EC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5331EC"/>
    <w:rPr>
      <w:vertAlign w:val="superscript"/>
    </w:rPr>
  </w:style>
  <w:style w:type="paragraph" w:customStyle="1" w:styleId="Default">
    <w:name w:val="Default"/>
    <w:rsid w:val="009E07A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45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9D5"/>
  </w:style>
  <w:style w:type="paragraph" w:styleId="Piedepgina">
    <w:name w:val="footer"/>
    <w:basedOn w:val="Normal"/>
    <w:link w:val="PiedepginaCar"/>
    <w:uiPriority w:val="99"/>
    <w:unhideWhenUsed/>
    <w:rsid w:val="00445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9D5"/>
  </w:style>
  <w:style w:type="table" w:styleId="Tablaconcuadrcula">
    <w:name w:val="Table Grid"/>
    <w:basedOn w:val="Tablanormal"/>
    <w:uiPriority w:val="59"/>
    <w:rsid w:val="00DC2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7395B"/>
    <w:rPr>
      <w:color w:val="808080"/>
    </w:rPr>
  </w:style>
  <w:style w:type="table" w:customStyle="1" w:styleId="Calendario2">
    <w:name w:val="Calendario 2"/>
    <w:basedOn w:val="Tablanormal"/>
    <w:uiPriority w:val="99"/>
    <w:qFormat/>
    <w:rsid w:val="00366F4C"/>
    <w:pPr>
      <w:spacing w:after="0" w:line="240" w:lineRule="auto"/>
      <w:jc w:val="center"/>
    </w:pPr>
    <w:rPr>
      <w:rFonts w:eastAsiaTheme="minorEastAsia"/>
      <w:sz w:val="28"/>
      <w:lang w:eastAsia="es-E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97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0D205B"/>
    <w:pPr>
      <w:keepNext/>
      <w:keepLines/>
      <w:spacing w:before="480" w:after="0"/>
      <w:ind w:left="36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205B"/>
    <w:pPr>
      <w:keepNext/>
      <w:keepLines/>
      <w:spacing w:before="200" w:after="0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Sangradetextonormal"/>
    <w:link w:val="Estilo1Car"/>
    <w:qFormat/>
    <w:rsid w:val="000D205B"/>
    <w:pPr>
      <w:spacing w:after="0" w:line="360" w:lineRule="auto"/>
      <w:ind w:left="0"/>
    </w:pPr>
    <w:rPr>
      <w:rFonts w:eastAsia="Times New Roman" w:cstheme="minorHAnsi"/>
      <w:lang w:eastAsia="es-ES"/>
    </w:rPr>
  </w:style>
  <w:style w:type="character" w:customStyle="1" w:styleId="Estilo1Car">
    <w:name w:val="Estilo1 Car"/>
    <w:basedOn w:val="SangradetextonormalCar"/>
    <w:link w:val="Estilo1"/>
    <w:rsid w:val="000D205B"/>
    <w:rPr>
      <w:rFonts w:eastAsia="Times New Roman" w:cstheme="minorHAnsi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D205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D205B"/>
  </w:style>
  <w:style w:type="character" w:customStyle="1" w:styleId="Ttulo1Car">
    <w:name w:val="Título 1 Car"/>
    <w:basedOn w:val="Fuentedeprrafopredeter"/>
    <w:link w:val="Ttulo1"/>
    <w:uiPriority w:val="9"/>
    <w:rsid w:val="000D2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D2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0D205B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D205B"/>
    <w:pPr>
      <w:ind w:left="0" w:firstLine="0"/>
      <w:jc w:val="left"/>
      <w:outlineLvl w:val="9"/>
    </w:pPr>
    <w:rPr>
      <w:lang w:eastAsia="es-ES"/>
    </w:rPr>
  </w:style>
  <w:style w:type="paragraph" w:styleId="Sinespaciado">
    <w:name w:val="No Spacing"/>
    <w:uiPriority w:val="1"/>
    <w:qFormat/>
    <w:rsid w:val="000836D1"/>
    <w:pPr>
      <w:spacing w:after="0" w:line="240" w:lineRule="auto"/>
      <w:jc w:val="both"/>
    </w:pPr>
  </w:style>
  <w:style w:type="paragraph" w:styleId="Textonotaalfinal">
    <w:name w:val="endnote text"/>
    <w:basedOn w:val="Normal"/>
    <w:link w:val="TextonotaalfinalCar"/>
    <w:uiPriority w:val="99"/>
    <w:unhideWhenUsed/>
    <w:rsid w:val="0087352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7352A"/>
    <w:rPr>
      <w:sz w:val="20"/>
      <w:szCs w:val="20"/>
    </w:rPr>
  </w:style>
  <w:style w:type="character" w:styleId="Refdenotaalfinal">
    <w:name w:val="endnote reference"/>
    <w:basedOn w:val="Fuentedeprrafopredeter"/>
    <w:semiHidden/>
    <w:unhideWhenUsed/>
    <w:rsid w:val="0087352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329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29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29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29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29A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9A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331E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31EC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5331EC"/>
    <w:rPr>
      <w:vertAlign w:val="superscript"/>
    </w:rPr>
  </w:style>
  <w:style w:type="paragraph" w:customStyle="1" w:styleId="Default">
    <w:name w:val="Default"/>
    <w:rsid w:val="009E07A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45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9D5"/>
  </w:style>
  <w:style w:type="paragraph" w:styleId="Piedepgina">
    <w:name w:val="footer"/>
    <w:basedOn w:val="Normal"/>
    <w:link w:val="PiedepginaCar"/>
    <w:uiPriority w:val="99"/>
    <w:unhideWhenUsed/>
    <w:rsid w:val="00445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9D5"/>
  </w:style>
  <w:style w:type="table" w:styleId="Tablaconcuadrcula">
    <w:name w:val="Table Grid"/>
    <w:basedOn w:val="Tablanormal"/>
    <w:uiPriority w:val="59"/>
    <w:rsid w:val="00DC2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7395B"/>
    <w:rPr>
      <w:color w:val="808080"/>
    </w:rPr>
  </w:style>
  <w:style w:type="table" w:customStyle="1" w:styleId="Calendario2">
    <w:name w:val="Calendario 2"/>
    <w:basedOn w:val="Tablanormal"/>
    <w:uiPriority w:val="99"/>
    <w:qFormat/>
    <w:rsid w:val="00366F4C"/>
    <w:pPr>
      <w:spacing w:after="0" w:line="240" w:lineRule="auto"/>
      <w:jc w:val="center"/>
    </w:pPr>
    <w:rPr>
      <w:rFonts w:eastAsiaTheme="minorEastAsia"/>
      <w:sz w:val="28"/>
      <w:lang w:eastAsia="es-E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242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113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ez\Documents\inform&#225;tica\web\modelos%20relacionados%20con%20APS\modelos%20&#250;nicos\3%20Modelo%20de%20certificaci&#243;n%20de%20niveles%20de%20exposici&#243;n%20radioel&#233;ctrica_v5_rev..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D8A24B695A4011BF9D0BC74300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56394-D966-4D56-85D3-0E30837078E4}"/>
      </w:docPartPr>
      <w:docPartBody>
        <w:p w:rsidR="000401A8" w:rsidRDefault="00D066F5" w:rsidP="00D066F5">
          <w:pPr>
            <w:pStyle w:val="9CD8A24B695A4011BF9D0BC7430036F613"/>
          </w:pPr>
          <w:r>
            <w:rPr>
              <w:shd w:val="clear" w:color="auto" w:fill="F2F2F2" w:themeFill="background1" w:themeFillShade="F2"/>
            </w:rPr>
            <w:t xml:space="preserve">         </w:t>
          </w:r>
          <w:r w:rsidRPr="00C26022">
            <w:rPr>
              <w:shd w:val="clear" w:color="auto" w:fill="F2F2F2" w:themeFill="background1" w:themeFillShade="F2"/>
            </w:rPr>
            <w:t xml:space="preserve">                 </w:t>
          </w:r>
        </w:p>
      </w:docPartBody>
    </w:docPart>
    <w:docPart>
      <w:docPartPr>
        <w:name w:val="DA4B9C835D1441DC94A95FAAA08C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11B4-423D-46FA-B374-2093A910B68E}"/>
      </w:docPartPr>
      <w:docPartBody>
        <w:p w:rsidR="007D613D" w:rsidRDefault="00580749" w:rsidP="00580749">
          <w:pPr>
            <w:pStyle w:val="DA4B9C835D1441DC94A95FAAA08C112A"/>
          </w:pPr>
          <w:r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8F59AAAFC8A24B648CF29D1EBD31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4C8E-964F-4CE2-B2CE-278A0D58257D}"/>
      </w:docPartPr>
      <w:docPartBody>
        <w:p w:rsidR="007D613D" w:rsidRDefault="00580749" w:rsidP="00580749">
          <w:pPr>
            <w:pStyle w:val="8F59AAAFC8A24B648CF29D1EBD314846"/>
          </w:pPr>
          <w:r w:rsidRPr="00C26022">
            <w:rPr>
              <w:shd w:val="clear" w:color="auto" w:fill="F2F2F2" w:themeFill="background1" w:themeFillShade="F2"/>
            </w:rPr>
            <w:t xml:space="preserve">                                      </w:t>
          </w:r>
        </w:p>
      </w:docPartBody>
    </w:docPart>
    <w:docPart>
      <w:docPartPr>
        <w:name w:val="1C2E867B1F6F4767BBF51791BC430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AAF32-A938-40BE-9291-6620B45F1353}"/>
      </w:docPartPr>
      <w:docPartBody>
        <w:p w:rsidR="007D613D" w:rsidRDefault="00580749" w:rsidP="00580749">
          <w:pPr>
            <w:pStyle w:val="1C2E867B1F6F4767BBF51791BC4300BB"/>
          </w:pPr>
          <w:r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4C18F74E98244C1934C10944ADAB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B6773-5F28-405E-A433-9DFCE6E9E80D}"/>
      </w:docPartPr>
      <w:docPartBody>
        <w:p w:rsidR="007D613D" w:rsidRDefault="00580749" w:rsidP="00580749">
          <w:pPr>
            <w:pStyle w:val="D4C18F74E98244C1934C10944ADABF94"/>
          </w:pPr>
          <w:r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1A508759B7E4EBBAEA11A9849B6B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C59AA-E37C-443A-A642-1211B62AB9CA}"/>
      </w:docPartPr>
      <w:docPartBody>
        <w:p w:rsidR="007D613D" w:rsidRDefault="00580749" w:rsidP="00580749">
          <w:pPr>
            <w:pStyle w:val="A1A508759B7E4EBBAEA11A9849B6B559"/>
          </w:pPr>
          <w:r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</w:t>
          </w:r>
        </w:p>
      </w:docPartBody>
    </w:docPart>
    <w:docPart>
      <w:docPartPr>
        <w:name w:val="FB42AE7BAF4541EB9BB0BF7F6303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C694A-E6CC-4BB0-A1BB-66F20AB3AF43}"/>
      </w:docPartPr>
      <w:docPartBody>
        <w:p w:rsidR="007D613D" w:rsidRDefault="00580749" w:rsidP="00580749">
          <w:pPr>
            <w:pStyle w:val="FB42AE7BAF4541EB9BB0BF7F630356D4"/>
          </w:pPr>
          <w:r>
            <w:rPr>
              <w:shd w:val="clear" w:color="auto" w:fill="F2F2F2" w:themeFill="background1" w:themeFillShade="F2"/>
            </w:rPr>
            <w:t xml:space="preserve">     </w:t>
          </w:r>
          <w:r w:rsidRPr="00C26022">
            <w:rPr>
              <w:shd w:val="clear" w:color="auto" w:fill="F2F2F2" w:themeFill="background1" w:themeFillShade="F2"/>
            </w:rPr>
            <w:t xml:space="preserve">             </w:t>
          </w:r>
        </w:p>
      </w:docPartBody>
    </w:docPart>
    <w:docPart>
      <w:docPartPr>
        <w:name w:val="98CB52ED512E4350B880D488640F5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244A2-403B-49C1-AA38-14E242566671}"/>
      </w:docPartPr>
      <w:docPartBody>
        <w:p w:rsidR="007D613D" w:rsidRDefault="00580749" w:rsidP="00580749">
          <w:pPr>
            <w:pStyle w:val="98CB52ED512E4350B880D488640F5315"/>
          </w:pPr>
          <w:r>
            <w:rPr>
              <w:shd w:val="clear" w:color="auto" w:fill="F2F2F2" w:themeFill="background1" w:themeFillShade="F2"/>
            </w:rPr>
            <w:t xml:space="preserve">     </w:t>
          </w:r>
          <w:r w:rsidRPr="00C26022">
            <w:rPr>
              <w:shd w:val="clear" w:color="auto" w:fill="F2F2F2" w:themeFill="background1" w:themeFillShade="F2"/>
            </w:rPr>
            <w:t xml:space="preserve">      </w:t>
          </w:r>
          <w:r>
            <w:rPr>
              <w:shd w:val="clear" w:color="auto" w:fill="F2F2F2" w:themeFill="background1" w:themeFillShade="F2"/>
            </w:rPr>
            <w:t xml:space="preserve">            </w:t>
          </w:r>
          <w:r w:rsidRPr="00C26022">
            <w:rPr>
              <w:shd w:val="clear" w:color="auto" w:fill="F2F2F2" w:themeFill="background1" w:themeFillShade="F2"/>
            </w:rPr>
            <w:t xml:space="preserve">         </w:t>
          </w:r>
          <w:r>
            <w:rPr>
              <w:shd w:val="clear" w:color="auto" w:fill="F2F2F2" w:themeFill="background1" w:themeFillShade="F2"/>
            </w:rPr>
            <w:t xml:space="preserve">             </w:t>
          </w:r>
          <w:r w:rsidRPr="00C26022">
            <w:rPr>
              <w:shd w:val="clear" w:color="auto" w:fill="F2F2F2" w:themeFill="background1" w:themeFillShade="F2"/>
            </w:rPr>
            <w:t xml:space="preserve">                </w:t>
          </w:r>
        </w:p>
      </w:docPartBody>
    </w:docPart>
    <w:docPart>
      <w:docPartPr>
        <w:name w:val="10E6B66C048F47C1966FF3AC3397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7AABE-B91B-4095-86A7-C8A2246EB630}"/>
      </w:docPartPr>
      <w:docPartBody>
        <w:p w:rsidR="007D613D" w:rsidRDefault="00580749" w:rsidP="00580749">
          <w:pPr>
            <w:pStyle w:val="10E6B66C048F47C1966FF3AC3397F06F"/>
          </w:pPr>
          <w:r w:rsidRPr="00C26022">
            <w:rPr>
              <w:shd w:val="clear" w:color="auto" w:fill="F2F2F2" w:themeFill="background1" w:themeFillShade="F2"/>
            </w:rPr>
            <w:t xml:space="preserve">   </w:t>
          </w:r>
          <w:r>
            <w:rPr>
              <w:shd w:val="clear" w:color="auto" w:fill="F2F2F2" w:themeFill="background1" w:themeFillShade="F2"/>
            </w:rPr>
            <w:t xml:space="preserve">        </w:t>
          </w:r>
          <w:r w:rsidRPr="00C26022">
            <w:rPr>
              <w:shd w:val="clear" w:color="auto" w:fill="F2F2F2" w:themeFill="background1" w:themeFillShade="F2"/>
            </w:rPr>
            <w:t xml:space="preserve">  </w:t>
          </w:r>
        </w:p>
      </w:docPartBody>
    </w:docPart>
    <w:docPart>
      <w:docPartPr>
        <w:name w:val="B7D8E0F12BE8429290CA06812778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FBB2E-AE63-4C88-95EB-E661D265329D}"/>
      </w:docPartPr>
      <w:docPartBody>
        <w:p w:rsidR="007D613D" w:rsidRDefault="00580749" w:rsidP="00580749">
          <w:pPr>
            <w:pStyle w:val="B7D8E0F12BE8429290CA068127786688"/>
          </w:pPr>
          <w:r>
            <w:rPr>
              <w:shd w:val="clear" w:color="auto" w:fill="F2F2F2" w:themeFill="background1" w:themeFillShade="F2"/>
            </w:rPr>
            <w:t xml:space="preserve">                                        </w:t>
          </w:r>
          <w:r w:rsidRPr="00C26022">
            <w:rPr>
              <w:shd w:val="clear" w:color="auto" w:fill="F2F2F2" w:themeFill="background1" w:themeFillShade="F2"/>
            </w:rPr>
            <w:t xml:space="preserve">           </w:t>
          </w:r>
          <w:r>
            <w:rPr>
              <w:shd w:val="clear" w:color="auto" w:fill="F2F2F2" w:themeFill="background1" w:themeFillShade="F2"/>
            </w:rPr>
            <w:t xml:space="preserve">       </w:t>
          </w:r>
          <w:r w:rsidRPr="00C26022">
            <w:rPr>
              <w:shd w:val="clear" w:color="auto" w:fill="F2F2F2" w:themeFill="background1" w:themeFillShade="F2"/>
            </w:rPr>
            <w:t xml:space="preserve">    </w:t>
          </w:r>
          <w:r>
            <w:rPr>
              <w:shd w:val="clear" w:color="auto" w:fill="F2F2F2" w:themeFill="background1" w:themeFillShade="F2"/>
            </w:rPr>
            <w:t xml:space="preserve">           </w:t>
          </w:r>
          <w:r w:rsidRPr="00C26022">
            <w:rPr>
              <w:shd w:val="clear" w:color="auto" w:fill="F2F2F2" w:themeFill="background1" w:themeFillShade="F2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97"/>
    <w:rsid w:val="000401A8"/>
    <w:rsid w:val="00264A89"/>
    <w:rsid w:val="00580749"/>
    <w:rsid w:val="005C6642"/>
    <w:rsid w:val="00705174"/>
    <w:rsid w:val="007D613D"/>
    <w:rsid w:val="0084264B"/>
    <w:rsid w:val="00944005"/>
    <w:rsid w:val="00C013AE"/>
    <w:rsid w:val="00D066F5"/>
    <w:rsid w:val="00EA6D76"/>
    <w:rsid w:val="00E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066F5"/>
    <w:rPr>
      <w:color w:val="808080"/>
    </w:rPr>
  </w:style>
  <w:style w:type="paragraph" w:customStyle="1" w:styleId="413CB301C9F14ED495C0D2D5D067EFCA">
    <w:name w:val="413CB301C9F14ED495C0D2D5D067EFCA"/>
  </w:style>
  <w:style w:type="paragraph" w:customStyle="1" w:styleId="4A6703F56D2545CDB6CF365321C4489C">
    <w:name w:val="4A6703F56D2545CDB6CF365321C4489C"/>
  </w:style>
  <w:style w:type="paragraph" w:customStyle="1" w:styleId="992D44E9B28146AB9E6025E80625F5C8">
    <w:name w:val="992D44E9B28146AB9E6025E80625F5C8"/>
  </w:style>
  <w:style w:type="paragraph" w:customStyle="1" w:styleId="112D142FDC0B4D9AA483378979BF7649">
    <w:name w:val="112D142FDC0B4D9AA483378979BF7649"/>
  </w:style>
  <w:style w:type="paragraph" w:customStyle="1" w:styleId="735AC82605AF49B7BF9256AA7C3AD3FD">
    <w:name w:val="735AC82605AF49B7BF9256AA7C3AD3FD"/>
  </w:style>
  <w:style w:type="paragraph" w:customStyle="1" w:styleId="0219EC518FA445B6B4184A26F11504EE">
    <w:name w:val="0219EC518FA445B6B4184A26F11504EE"/>
  </w:style>
  <w:style w:type="paragraph" w:customStyle="1" w:styleId="12708F68EB9C4427BAD6215F564A1FC2">
    <w:name w:val="12708F68EB9C4427BAD6215F564A1FC2"/>
  </w:style>
  <w:style w:type="paragraph" w:customStyle="1" w:styleId="D1DD063978BA4F44AED6C37176336D34">
    <w:name w:val="D1DD063978BA4F44AED6C37176336D34"/>
  </w:style>
  <w:style w:type="paragraph" w:customStyle="1" w:styleId="56D2A77EF069415294AE6C06BBCA5D52">
    <w:name w:val="56D2A77EF069415294AE6C06BBCA5D52"/>
  </w:style>
  <w:style w:type="paragraph" w:customStyle="1" w:styleId="ACB26DC4CF3446059307ED75E2E00C0F">
    <w:name w:val="ACB26DC4CF3446059307ED75E2E00C0F"/>
  </w:style>
  <w:style w:type="paragraph" w:customStyle="1" w:styleId="D2E11F2F9C6F426191B28EE13A2FF987">
    <w:name w:val="D2E11F2F9C6F426191B28EE13A2FF987"/>
    <w:rsid w:val="00705174"/>
  </w:style>
  <w:style w:type="paragraph" w:customStyle="1" w:styleId="E66E294272D3415A9AED55BC34858187">
    <w:name w:val="E66E294272D3415A9AED55BC34858187"/>
    <w:rsid w:val="00705174"/>
  </w:style>
  <w:style w:type="paragraph" w:customStyle="1" w:styleId="E484AF60D15E4B36A5521051FA666399">
    <w:name w:val="E484AF60D15E4B36A5521051FA666399"/>
    <w:rsid w:val="00705174"/>
  </w:style>
  <w:style w:type="paragraph" w:customStyle="1" w:styleId="3705A437E3C74DA98C5C5446C730C1A2">
    <w:name w:val="3705A437E3C74DA98C5C5446C730C1A2"/>
    <w:rsid w:val="00705174"/>
  </w:style>
  <w:style w:type="paragraph" w:customStyle="1" w:styleId="2E290840411F4C7192E67962D0EE8ED6">
    <w:name w:val="2E290840411F4C7192E67962D0EE8ED6"/>
    <w:rsid w:val="00705174"/>
  </w:style>
  <w:style w:type="paragraph" w:customStyle="1" w:styleId="05BC77E8C7104C61A48A00E5468E6381">
    <w:name w:val="05BC77E8C7104C61A48A00E5468E6381"/>
    <w:rsid w:val="00705174"/>
  </w:style>
  <w:style w:type="paragraph" w:customStyle="1" w:styleId="0405D7786EB2432BB6B60AAD162DD2D9">
    <w:name w:val="0405D7786EB2432BB6B60AAD162DD2D9"/>
    <w:rsid w:val="00705174"/>
  </w:style>
  <w:style w:type="paragraph" w:customStyle="1" w:styleId="2300E8B3DB454FC7881BDF239305784B">
    <w:name w:val="2300E8B3DB454FC7881BDF239305784B"/>
    <w:rsid w:val="00705174"/>
  </w:style>
  <w:style w:type="paragraph" w:customStyle="1" w:styleId="8CD9CAFC22F24AD9A1ABB40ACDE0303A">
    <w:name w:val="8CD9CAFC22F24AD9A1ABB40ACDE0303A"/>
    <w:rsid w:val="00705174"/>
  </w:style>
  <w:style w:type="paragraph" w:customStyle="1" w:styleId="D2048F1DB71147738519D88615BA9994">
    <w:name w:val="D2048F1DB71147738519D88615BA9994"/>
    <w:rsid w:val="00705174"/>
  </w:style>
  <w:style w:type="paragraph" w:customStyle="1" w:styleId="D9886E0EBAD04157A8B5AC10893A1260">
    <w:name w:val="D9886E0EBAD04157A8B5AC10893A1260"/>
    <w:rsid w:val="00705174"/>
  </w:style>
  <w:style w:type="paragraph" w:customStyle="1" w:styleId="F6640A6E7029417596E45FA89B59E9D6">
    <w:name w:val="F6640A6E7029417596E45FA89B59E9D6"/>
    <w:rsid w:val="00705174"/>
  </w:style>
  <w:style w:type="paragraph" w:customStyle="1" w:styleId="D2E11F2F9C6F426191B28EE13A2FF9871">
    <w:name w:val="D2E11F2F9C6F426191B28EE13A2FF9871"/>
    <w:rsid w:val="00705174"/>
    <w:pPr>
      <w:jc w:val="both"/>
    </w:pPr>
    <w:rPr>
      <w:rFonts w:eastAsiaTheme="minorHAnsi"/>
      <w:lang w:eastAsia="en-US"/>
    </w:rPr>
  </w:style>
  <w:style w:type="paragraph" w:customStyle="1" w:styleId="E66E294272D3415A9AED55BC348581871">
    <w:name w:val="E66E294272D3415A9AED55BC348581871"/>
    <w:rsid w:val="00705174"/>
    <w:pPr>
      <w:jc w:val="both"/>
    </w:pPr>
    <w:rPr>
      <w:rFonts w:eastAsiaTheme="minorHAnsi"/>
      <w:lang w:eastAsia="en-US"/>
    </w:rPr>
  </w:style>
  <w:style w:type="paragraph" w:customStyle="1" w:styleId="E484AF60D15E4B36A5521051FA6663991">
    <w:name w:val="E484AF60D15E4B36A5521051FA6663991"/>
    <w:rsid w:val="00705174"/>
    <w:pPr>
      <w:jc w:val="both"/>
    </w:pPr>
    <w:rPr>
      <w:rFonts w:eastAsiaTheme="minorHAnsi"/>
      <w:lang w:eastAsia="en-US"/>
    </w:rPr>
  </w:style>
  <w:style w:type="paragraph" w:customStyle="1" w:styleId="3705A437E3C74DA98C5C5446C730C1A21">
    <w:name w:val="3705A437E3C74DA98C5C5446C730C1A21"/>
    <w:rsid w:val="00705174"/>
    <w:pPr>
      <w:jc w:val="both"/>
    </w:pPr>
    <w:rPr>
      <w:rFonts w:eastAsiaTheme="minorHAnsi"/>
      <w:lang w:eastAsia="en-US"/>
    </w:rPr>
  </w:style>
  <w:style w:type="paragraph" w:customStyle="1" w:styleId="2E290840411F4C7192E67962D0EE8ED61">
    <w:name w:val="2E290840411F4C7192E67962D0EE8ED61"/>
    <w:rsid w:val="00705174"/>
    <w:pPr>
      <w:jc w:val="both"/>
    </w:pPr>
    <w:rPr>
      <w:rFonts w:eastAsiaTheme="minorHAnsi"/>
      <w:lang w:eastAsia="en-US"/>
    </w:rPr>
  </w:style>
  <w:style w:type="paragraph" w:customStyle="1" w:styleId="05BC77E8C7104C61A48A00E5468E63811">
    <w:name w:val="05BC77E8C7104C61A48A00E5468E63811"/>
    <w:rsid w:val="00705174"/>
    <w:pPr>
      <w:jc w:val="both"/>
    </w:pPr>
    <w:rPr>
      <w:rFonts w:eastAsiaTheme="minorHAnsi"/>
      <w:lang w:eastAsia="en-US"/>
    </w:rPr>
  </w:style>
  <w:style w:type="paragraph" w:customStyle="1" w:styleId="0405D7786EB2432BB6B60AAD162DD2D91">
    <w:name w:val="0405D7786EB2432BB6B60AAD162DD2D91"/>
    <w:rsid w:val="00705174"/>
    <w:pPr>
      <w:jc w:val="both"/>
    </w:pPr>
    <w:rPr>
      <w:rFonts w:eastAsiaTheme="minorHAnsi"/>
      <w:lang w:eastAsia="en-US"/>
    </w:rPr>
  </w:style>
  <w:style w:type="paragraph" w:customStyle="1" w:styleId="2300E8B3DB454FC7881BDF239305784B1">
    <w:name w:val="2300E8B3DB454FC7881BDF239305784B1"/>
    <w:rsid w:val="00705174"/>
    <w:pPr>
      <w:jc w:val="both"/>
    </w:pPr>
    <w:rPr>
      <w:rFonts w:eastAsiaTheme="minorHAnsi"/>
      <w:lang w:eastAsia="en-US"/>
    </w:rPr>
  </w:style>
  <w:style w:type="paragraph" w:customStyle="1" w:styleId="8CD9CAFC22F24AD9A1ABB40ACDE0303A1">
    <w:name w:val="8CD9CAFC22F24AD9A1ABB40ACDE0303A1"/>
    <w:rsid w:val="00705174"/>
    <w:pPr>
      <w:jc w:val="both"/>
    </w:pPr>
    <w:rPr>
      <w:rFonts w:eastAsiaTheme="minorHAnsi"/>
      <w:lang w:eastAsia="en-US"/>
    </w:rPr>
  </w:style>
  <w:style w:type="paragraph" w:customStyle="1" w:styleId="D2048F1DB71147738519D88615BA99941">
    <w:name w:val="D2048F1DB71147738519D88615BA99941"/>
    <w:rsid w:val="00705174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D9886E0EBAD04157A8B5AC10893A12601">
    <w:name w:val="D9886E0EBAD04157A8B5AC10893A12601"/>
    <w:rsid w:val="00705174"/>
    <w:pPr>
      <w:jc w:val="both"/>
    </w:pPr>
    <w:rPr>
      <w:rFonts w:eastAsiaTheme="minorHAnsi"/>
      <w:lang w:eastAsia="en-US"/>
    </w:rPr>
  </w:style>
  <w:style w:type="paragraph" w:customStyle="1" w:styleId="F6640A6E7029417596E45FA89B59E9D61">
    <w:name w:val="F6640A6E7029417596E45FA89B59E9D61"/>
    <w:rsid w:val="00705174"/>
    <w:pPr>
      <w:jc w:val="both"/>
    </w:pPr>
    <w:rPr>
      <w:rFonts w:eastAsiaTheme="minorHAnsi"/>
      <w:lang w:eastAsia="en-US"/>
    </w:rPr>
  </w:style>
  <w:style w:type="paragraph" w:customStyle="1" w:styleId="D2E11F2F9C6F426191B28EE13A2FF9872">
    <w:name w:val="D2E11F2F9C6F426191B28EE13A2FF9872"/>
    <w:rsid w:val="00705174"/>
    <w:pPr>
      <w:jc w:val="both"/>
    </w:pPr>
    <w:rPr>
      <w:rFonts w:eastAsiaTheme="minorHAnsi"/>
      <w:lang w:eastAsia="en-US"/>
    </w:rPr>
  </w:style>
  <w:style w:type="paragraph" w:customStyle="1" w:styleId="E66E294272D3415A9AED55BC348581872">
    <w:name w:val="E66E294272D3415A9AED55BC348581872"/>
    <w:rsid w:val="00705174"/>
    <w:pPr>
      <w:jc w:val="both"/>
    </w:pPr>
    <w:rPr>
      <w:rFonts w:eastAsiaTheme="minorHAnsi"/>
      <w:lang w:eastAsia="en-US"/>
    </w:rPr>
  </w:style>
  <w:style w:type="paragraph" w:customStyle="1" w:styleId="E484AF60D15E4B36A5521051FA6663992">
    <w:name w:val="E484AF60D15E4B36A5521051FA6663992"/>
    <w:rsid w:val="00705174"/>
    <w:pPr>
      <w:jc w:val="both"/>
    </w:pPr>
    <w:rPr>
      <w:rFonts w:eastAsiaTheme="minorHAnsi"/>
      <w:lang w:eastAsia="en-US"/>
    </w:rPr>
  </w:style>
  <w:style w:type="paragraph" w:customStyle="1" w:styleId="3705A437E3C74DA98C5C5446C730C1A22">
    <w:name w:val="3705A437E3C74DA98C5C5446C730C1A22"/>
    <w:rsid w:val="00705174"/>
    <w:pPr>
      <w:jc w:val="both"/>
    </w:pPr>
    <w:rPr>
      <w:rFonts w:eastAsiaTheme="minorHAnsi"/>
      <w:lang w:eastAsia="en-US"/>
    </w:rPr>
  </w:style>
  <w:style w:type="paragraph" w:customStyle="1" w:styleId="2E290840411F4C7192E67962D0EE8ED62">
    <w:name w:val="2E290840411F4C7192E67962D0EE8ED62"/>
    <w:rsid w:val="00705174"/>
    <w:pPr>
      <w:jc w:val="both"/>
    </w:pPr>
    <w:rPr>
      <w:rFonts w:eastAsiaTheme="minorHAnsi"/>
      <w:lang w:eastAsia="en-US"/>
    </w:rPr>
  </w:style>
  <w:style w:type="paragraph" w:customStyle="1" w:styleId="05BC77E8C7104C61A48A00E5468E63812">
    <w:name w:val="05BC77E8C7104C61A48A00E5468E63812"/>
    <w:rsid w:val="00705174"/>
    <w:pPr>
      <w:jc w:val="both"/>
    </w:pPr>
    <w:rPr>
      <w:rFonts w:eastAsiaTheme="minorHAnsi"/>
      <w:lang w:eastAsia="en-US"/>
    </w:rPr>
  </w:style>
  <w:style w:type="paragraph" w:customStyle="1" w:styleId="0405D7786EB2432BB6B60AAD162DD2D92">
    <w:name w:val="0405D7786EB2432BB6B60AAD162DD2D92"/>
    <w:rsid w:val="00705174"/>
    <w:pPr>
      <w:jc w:val="both"/>
    </w:pPr>
    <w:rPr>
      <w:rFonts w:eastAsiaTheme="minorHAnsi"/>
      <w:lang w:eastAsia="en-US"/>
    </w:rPr>
  </w:style>
  <w:style w:type="paragraph" w:customStyle="1" w:styleId="2300E8B3DB454FC7881BDF239305784B2">
    <w:name w:val="2300E8B3DB454FC7881BDF239305784B2"/>
    <w:rsid w:val="00705174"/>
    <w:pPr>
      <w:jc w:val="both"/>
    </w:pPr>
    <w:rPr>
      <w:rFonts w:eastAsiaTheme="minorHAnsi"/>
      <w:lang w:eastAsia="en-US"/>
    </w:rPr>
  </w:style>
  <w:style w:type="paragraph" w:customStyle="1" w:styleId="8CD9CAFC22F24AD9A1ABB40ACDE0303A2">
    <w:name w:val="8CD9CAFC22F24AD9A1ABB40ACDE0303A2"/>
    <w:rsid w:val="00705174"/>
    <w:pPr>
      <w:jc w:val="both"/>
    </w:pPr>
    <w:rPr>
      <w:rFonts w:eastAsiaTheme="minorHAnsi"/>
      <w:lang w:eastAsia="en-US"/>
    </w:rPr>
  </w:style>
  <w:style w:type="paragraph" w:customStyle="1" w:styleId="D2048F1DB71147738519D88615BA99942">
    <w:name w:val="D2048F1DB71147738519D88615BA99942"/>
    <w:rsid w:val="00705174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D9886E0EBAD04157A8B5AC10893A12602">
    <w:name w:val="D9886E0EBAD04157A8B5AC10893A12602"/>
    <w:rsid w:val="00705174"/>
    <w:pPr>
      <w:jc w:val="both"/>
    </w:pPr>
    <w:rPr>
      <w:rFonts w:eastAsiaTheme="minorHAnsi"/>
      <w:lang w:eastAsia="en-US"/>
    </w:rPr>
  </w:style>
  <w:style w:type="paragraph" w:customStyle="1" w:styleId="F6640A6E7029417596E45FA89B59E9D62">
    <w:name w:val="F6640A6E7029417596E45FA89B59E9D62"/>
    <w:rsid w:val="00705174"/>
    <w:pPr>
      <w:jc w:val="both"/>
    </w:pPr>
    <w:rPr>
      <w:rFonts w:eastAsiaTheme="minorHAnsi"/>
      <w:lang w:eastAsia="en-US"/>
    </w:rPr>
  </w:style>
  <w:style w:type="paragraph" w:customStyle="1" w:styleId="9CD8A24B695A4011BF9D0BC7430036F6">
    <w:name w:val="9CD8A24B695A4011BF9D0BC7430036F6"/>
    <w:rsid w:val="005C6642"/>
  </w:style>
  <w:style w:type="paragraph" w:customStyle="1" w:styleId="C5775999158840ADB0D5B3717DFABCAF">
    <w:name w:val="C5775999158840ADB0D5B3717DFABCAF"/>
    <w:rsid w:val="00D066F5"/>
  </w:style>
  <w:style w:type="paragraph" w:customStyle="1" w:styleId="75DFD2FC2C654CFAB18FF49DE962CB68">
    <w:name w:val="75DFD2FC2C654CFAB18FF49DE962CB68"/>
    <w:rsid w:val="00D066F5"/>
  </w:style>
  <w:style w:type="paragraph" w:customStyle="1" w:styleId="D2E11F2F9C6F426191B28EE13A2FF9873">
    <w:name w:val="D2E11F2F9C6F426191B28EE13A2FF9873"/>
    <w:rsid w:val="00D066F5"/>
    <w:pPr>
      <w:jc w:val="both"/>
    </w:pPr>
    <w:rPr>
      <w:rFonts w:eastAsiaTheme="minorHAnsi"/>
      <w:lang w:eastAsia="en-US"/>
    </w:rPr>
  </w:style>
  <w:style w:type="paragraph" w:customStyle="1" w:styleId="E66E294272D3415A9AED55BC348581873">
    <w:name w:val="E66E294272D3415A9AED55BC348581873"/>
    <w:rsid w:val="00D066F5"/>
    <w:pPr>
      <w:jc w:val="both"/>
    </w:pPr>
    <w:rPr>
      <w:rFonts w:eastAsiaTheme="minorHAnsi"/>
      <w:lang w:eastAsia="en-US"/>
    </w:rPr>
  </w:style>
  <w:style w:type="paragraph" w:customStyle="1" w:styleId="75DFD2FC2C654CFAB18FF49DE962CB681">
    <w:name w:val="75DFD2FC2C654CFAB18FF49DE962CB681"/>
    <w:rsid w:val="00D066F5"/>
    <w:pPr>
      <w:jc w:val="both"/>
    </w:pPr>
    <w:rPr>
      <w:rFonts w:eastAsiaTheme="minorHAnsi"/>
      <w:lang w:eastAsia="en-US"/>
    </w:rPr>
  </w:style>
  <w:style w:type="paragraph" w:customStyle="1" w:styleId="3705A437E3C74DA98C5C5446C730C1A23">
    <w:name w:val="3705A437E3C74DA98C5C5446C730C1A23"/>
    <w:rsid w:val="00D066F5"/>
    <w:pPr>
      <w:jc w:val="both"/>
    </w:pPr>
    <w:rPr>
      <w:rFonts w:eastAsiaTheme="minorHAnsi"/>
      <w:lang w:eastAsia="en-US"/>
    </w:rPr>
  </w:style>
  <w:style w:type="paragraph" w:customStyle="1" w:styleId="2E290840411F4C7192E67962D0EE8ED63">
    <w:name w:val="2E290840411F4C7192E67962D0EE8ED63"/>
    <w:rsid w:val="00D066F5"/>
    <w:pPr>
      <w:jc w:val="both"/>
    </w:pPr>
    <w:rPr>
      <w:rFonts w:eastAsiaTheme="minorHAnsi"/>
      <w:lang w:eastAsia="en-US"/>
    </w:rPr>
  </w:style>
  <w:style w:type="paragraph" w:customStyle="1" w:styleId="05BC77E8C7104C61A48A00E5468E63813">
    <w:name w:val="05BC77E8C7104C61A48A00E5468E63813"/>
    <w:rsid w:val="00D066F5"/>
    <w:pPr>
      <w:jc w:val="both"/>
    </w:pPr>
    <w:rPr>
      <w:rFonts w:eastAsiaTheme="minorHAnsi"/>
      <w:lang w:eastAsia="en-US"/>
    </w:rPr>
  </w:style>
  <w:style w:type="paragraph" w:customStyle="1" w:styleId="0405D7786EB2432BB6B60AAD162DD2D93">
    <w:name w:val="0405D7786EB2432BB6B60AAD162DD2D93"/>
    <w:rsid w:val="00D066F5"/>
    <w:pPr>
      <w:jc w:val="both"/>
    </w:pPr>
    <w:rPr>
      <w:rFonts w:eastAsiaTheme="minorHAnsi"/>
      <w:lang w:eastAsia="en-US"/>
    </w:rPr>
  </w:style>
  <w:style w:type="paragraph" w:customStyle="1" w:styleId="2300E8B3DB454FC7881BDF239305784B3">
    <w:name w:val="2300E8B3DB454FC7881BDF239305784B3"/>
    <w:rsid w:val="00D066F5"/>
    <w:pPr>
      <w:jc w:val="both"/>
    </w:pPr>
    <w:rPr>
      <w:rFonts w:eastAsiaTheme="minorHAnsi"/>
      <w:lang w:eastAsia="en-US"/>
    </w:rPr>
  </w:style>
  <w:style w:type="paragraph" w:customStyle="1" w:styleId="8CD9CAFC22F24AD9A1ABB40ACDE0303A3">
    <w:name w:val="8CD9CAFC22F24AD9A1ABB40ACDE0303A3"/>
    <w:rsid w:val="00D066F5"/>
    <w:pPr>
      <w:jc w:val="both"/>
    </w:pPr>
    <w:rPr>
      <w:rFonts w:eastAsiaTheme="minorHAnsi"/>
      <w:lang w:eastAsia="en-US"/>
    </w:rPr>
  </w:style>
  <w:style w:type="paragraph" w:customStyle="1" w:styleId="9CD8A24B695A4011BF9D0BC7430036F61">
    <w:name w:val="9CD8A24B695A4011BF9D0BC7430036F61"/>
    <w:rsid w:val="00D066F5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D15E21C0A227408D9FDFFAAE651ABB4F">
    <w:name w:val="D15E21C0A227408D9FDFFAAE651ABB4F"/>
    <w:rsid w:val="00D066F5"/>
    <w:pPr>
      <w:jc w:val="both"/>
    </w:pPr>
    <w:rPr>
      <w:rFonts w:eastAsiaTheme="minorHAnsi"/>
      <w:lang w:eastAsia="en-US"/>
    </w:rPr>
  </w:style>
  <w:style w:type="paragraph" w:customStyle="1" w:styleId="2266830306A241379D3107B2487957E9">
    <w:name w:val="2266830306A241379D3107B2487957E9"/>
    <w:rsid w:val="00D066F5"/>
    <w:pPr>
      <w:jc w:val="both"/>
    </w:pPr>
    <w:rPr>
      <w:rFonts w:eastAsiaTheme="minorHAnsi"/>
      <w:lang w:eastAsia="en-US"/>
    </w:rPr>
  </w:style>
  <w:style w:type="paragraph" w:customStyle="1" w:styleId="B286B6FA94854CA3A4C400203ED302F9">
    <w:name w:val="B286B6FA94854CA3A4C400203ED302F9"/>
    <w:rsid w:val="00D066F5"/>
  </w:style>
  <w:style w:type="paragraph" w:customStyle="1" w:styleId="52098CA3671541E4884E96FE52668071">
    <w:name w:val="52098CA3671541E4884E96FE52668071"/>
    <w:rsid w:val="00D066F5"/>
  </w:style>
  <w:style w:type="paragraph" w:customStyle="1" w:styleId="7EAD632C645D4151B4D96769A041B370">
    <w:name w:val="7EAD632C645D4151B4D96769A041B370"/>
    <w:rsid w:val="00D066F5"/>
  </w:style>
  <w:style w:type="paragraph" w:customStyle="1" w:styleId="873669C2BEDD440DB672B7D98D6A0E58">
    <w:name w:val="873669C2BEDD440DB672B7D98D6A0E58"/>
    <w:rsid w:val="00D066F5"/>
  </w:style>
  <w:style w:type="paragraph" w:customStyle="1" w:styleId="D2E11F2F9C6F426191B28EE13A2FF9874">
    <w:name w:val="D2E11F2F9C6F426191B28EE13A2FF9874"/>
    <w:rsid w:val="00D066F5"/>
    <w:pPr>
      <w:jc w:val="both"/>
    </w:pPr>
    <w:rPr>
      <w:rFonts w:eastAsiaTheme="minorHAnsi"/>
      <w:lang w:eastAsia="en-US"/>
    </w:rPr>
  </w:style>
  <w:style w:type="paragraph" w:customStyle="1" w:styleId="E66E294272D3415A9AED55BC348581874">
    <w:name w:val="E66E294272D3415A9AED55BC348581874"/>
    <w:rsid w:val="00D066F5"/>
    <w:pPr>
      <w:jc w:val="both"/>
    </w:pPr>
    <w:rPr>
      <w:rFonts w:eastAsiaTheme="minorHAnsi"/>
      <w:lang w:eastAsia="en-US"/>
    </w:rPr>
  </w:style>
  <w:style w:type="paragraph" w:customStyle="1" w:styleId="B286B6FA94854CA3A4C400203ED302F91">
    <w:name w:val="B286B6FA94854CA3A4C400203ED302F91"/>
    <w:rsid w:val="00D066F5"/>
    <w:pPr>
      <w:jc w:val="both"/>
    </w:pPr>
    <w:rPr>
      <w:rFonts w:eastAsiaTheme="minorHAnsi"/>
      <w:lang w:eastAsia="en-US"/>
    </w:rPr>
  </w:style>
  <w:style w:type="paragraph" w:customStyle="1" w:styleId="3705A437E3C74DA98C5C5446C730C1A24">
    <w:name w:val="3705A437E3C74DA98C5C5446C730C1A24"/>
    <w:rsid w:val="00D066F5"/>
    <w:pPr>
      <w:jc w:val="both"/>
    </w:pPr>
    <w:rPr>
      <w:rFonts w:eastAsiaTheme="minorHAnsi"/>
      <w:lang w:eastAsia="en-US"/>
    </w:rPr>
  </w:style>
  <w:style w:type="paragraph" w:customStyle="1" w:styleId="873669C2BEDD440DB672B7D98D6A0E581">
    <w:name w:val="873669C2BEDD440DB672B7D98D6A0E581"/>
    <w:rsid w:val="00D066F5"/>
    <w:pPr>
      <w:jc w:val="both"/>
    </w:pPr>
    <w:rPr>
      <w:rFonts w:eastAsiaTheme="minorHAnsi"/>
      <w:lang w:eastAsia="en-US"/>
    </w:rPr>
  </w:style>
  <w:style w:type="paragraph" w:customStyle="1" w:styleId="05BC77E8C7104C61A48A00E5468E63814">
    <w:name w:val="05BC77E8C7104C61A48A00E5468E63814"/>
    <w:rsid w:val="00D066F5"/>
    <w:pPr>
      <w:jc w:val="both"/>
    </w:pPr>
    <w:rPr>
      <w:rFonts w:eastAsiaTheme="minorHAnsi"/>
      <w:lang w:eastAsia="en-US"/>
    </w:rPr>
  </w:style>
  <w:style w:type="paragraph" w:customStyle="1" w:styleId="0405D7786EB2432BB6B60AAD162DD2D94">
    <w:name w:val="0405D7786EB2432BB6B60AAD162DD2D94"/>
    <w:rsid w:val="00D066F5"/>
    <w:pPr>
      <w:jc w:val="both"/>
    </w:pPr>
    <w:rPr>
      <w:rFonts w:eastAsiaTheme="minorHAnsi"/>
      <w:lang w:eastAsia="en-US"/>
    </w:rPr>
  </w:style>
  <w:style w:type="paragraph" w:customStyle="1" w:styleId="2300E8B3DB454FC7881BDF239305784B4">
    <w:name w:val="2300E8B3DB454FC7881BDF239305784B4"/>
    <w:rsid w:val="00D066F5"/>
    <w:pPr>
      <w:jc w:val="both"/>
    </w:pPr>
    <w:rPr>
      <w:rFonts w:eastAsiaTheme="minorHAnsi"/>
      <w:lang w:eastAsia="en-US"/>
    </w:rPr>
  </w:style>
  <w:style w:type="paragraph" w:customStyle="1" w:styleId="8CD9CAFC22F24AD9A1ABB40ACDE0303A4">
    <w:name w:val="8CD9CAFC22F24AD9A1ABB40ACDE0303A4"/>
    <w:rsid w:val="00D066F5"/>
    <w:pPr>
      <w:jc w:val="both"/>
    </w:pPr>
    <w:rPr>
      <w:rFonts w:eastAsiaTheme="minorHAnsi"/>
      <w:lang w:eastAsia="en-US"/>
    </w:rPr>
  </w:style>
  <w:style w:type="paragraph" w:customStyle="1" w:styleId="9CD8A24B695A4011BF9D0BC7430036F62">
    <w:name w:val="9CD8A24B695A4011BF9D0BC7430036F62"/>
    <w:rsid w:val="00D066F5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D15E21C0A227408D9FDFFAAE651ABB4F1">
    <w:name w:val="D15E21C0A227408D9FDFFAAE651ABB4F1"/>
    <w:rsid w:val="00D066F5"/>
    <w:pPr>
      <w:jc w:val="both"/>
    </w:pPr>
    <w:rPr>
      <w:rFonts w:eastAsiaTheme="minorHAnsi"/>
      <w:lang w:eastAsia="en-US"/>
    </w:rPr>
  </w:style>
  <w:style w:type="paragraph" w:customStyle="1" w:styleId="2266830306A241379D3107B2487957E91">
    <w:name w:val="2266830306A241379D3107B2487957E91"/>
    <w:rsid w:val="00D066F5"/>
    <w:pPr>
      <w:jc w:val="both"/>
    </w:pPr>
    <w:rPr>
      <w:rFonts w:eastAsiaTheme="minorHAnsi"/>
      <w:lang w:eastAsia="en-US"/>
    </w:rPr>
  </w:style>
  <w:style w:type="paragraph" w:customStyle="1" w:styleId="D2E11F2F9C6F426191B28EE13A2FF9875">
    <w:name w:val="D2E11F2F9C6F426191B28EE13A2FF9875"/>
    <w:rsid w:val="00D066F5"/>
    <w:pPr>
      <w:jc w:val="both"/>
    </w:pPr>
    <w:rPr>
      <w:rFonts w:eastAsiaTheme="minorHAnsi"/>
      <w:lang w:eastAsia="en-US"/>
    </w:rPr>
  </w:style>
  <w:style w:type="paragraph" w:customStyle="1" w:styleId="E66E294272D3415A9AED55BC348581875">
    <w:name w:val="E66E294272D3415A9AED55BC348581875"/>
    <w:rsid w:val="00D066F5"/>
    <w:pPr>
      <w:jc w:val="both"/>
    </w:pPr>
    <w:rPr>
      <w:rFonts w:eastAsiaTheme="minorHAnsi"/>
      <w:lang w:eastAsia="en-US"/>
    </w:rPr>
  </w:style>
  <w:style w:type="paragraph" w:customStyle="1" w:styleId="B286B6FA94854CA3A4C400203ED302F92">
    <w:name w:val="B286B6FA94854CA3A4C400203ED302F92"/>
    <w:rsid w:val="00D066F5"/>
    <w:pPr>
      <w:jc w:val="both"/>
    </w:pPr>
    <w:rPr>
      <w:rFonts w:eastAsiaTheme="minorHAnsi"/>
      <w:lang w:eastAsia="en-US"/>
    </w:rPr>
  </w:style>
  <w:style w:type="paragraph" w:customStyle="1" w:styleId="3705A437E3C74DA98C5C5446C730C1A25">
    <w:name w:val="3705A437E3C74DA98C5C5446C730C1A25"/>
    <w:rsid w:val="00D066F5"/>
    <w:pPr>
      <w:jc w:val="both"/>
    </w:pPr>
    <w:rPr>
      <w:rFonts w:eastAsiaTheme="minorHAnsi"/>
      <w:lang w:eastAsia="en-US"/>
    </w:rPr>
  </w:style>
  <w:style w:type="paragraph" w:customStyle="1" w:styleId="873669C2BEDD440DB672B7D98D6A0E582">
    <w:name w:val="873669C2BEDD440DB672B7D98D6A0E582"/>
    <w:rsid w:val="00D066F5"/>
    <w:pPr>
      <w:jc w:val="both"/>
    </w:pPr>
    <w:rPr>
      <w:rFonts w:eastAsiaTheme="minorHAnsi"/>
      <w:lang w:eastAsia="en-US"/>
    </w:rPr>
  </w:style>
  <w:style w:type="paragraph" w:customStyle="1" w:styleId="05BC77E8C7104C61A48A00E5468E63815">
    <w:name w:val="05BC77E8C7104C61A48A00E5468E63815"/>
    <w:rsid w:val="00D066F5"/>
    <w:pPr>
      <w:jc w:val="both"/>
    </w:pPr>
    <w:rPr>
      <w:rFonts w:eastAsiaTheme="minorHAnsi"/>
      <w:lang w:eastAsia="en-US"/>
    </w:rPr>
  </w:style>
  <w:style w:type="paragraph" w:customStyle="1" w:styleId="0405D7786EB2432BB6B60AAD162DD2D95">
    <w:name w:val="0405D7786EB2432BB6B60AAD162DD2D95"/>
    <w:rsid w:val="00D066F5"/>
    <w:pPr>
      <w:jc w:val="both"/>
    </w:pPr>
    <w:rPr>
      <w:rFonts w:eastAsiaTheme="minorHAnsi"/>
      <w:lang w:eastAsia="en-US"/>
    </w:rPr>
  </w:style>
  <w:style w:type="paragraph" w:customStyle="1" w:styleId="2300E8B3DB454FC7881BDF239305784B5">
    <w:name w:val="2300E8B3DB454FC7881BDF239305784B5"/>
    <w:rsid w:val="00D066F5"/>
    <w:pPr>
      <w:jc w:val="both"/>
    </w:pPr>
    <w:rPr>
      <w:rFonts w:eastAsiaTheme="minorHAnsi"/>
      <w:lang w:eastAsia="en-US"/>
    </w:rPr>
  </w:style>
  <w:style w:type="paragraph" w:customStyle="1" w:styleId="8CD9CAFC22F24AD9A1ABB40ACDE0303A5">
    <w:name w:val="8CD9CAFC22F24AD9A1ABB40ACDE0303A5"/>
    <w:rsid w:val="00D066F5"/>
    <w:pPr>
      <w:jc w:val="both"/>
    </w:pPr>
    <w:rPr>
      <w:rFonts w:eastAsiaTheme="minorHAnsi"/>
      <w:lang w:eastAsia="en-US"/>
    </w:rPr>
  </w:style>
  <w:style w:type="paragraph" w:customStyle="1" w:styleId="9CD8A24B695A4011BF9D0BC7430036F63">
    <w:name w:val="9CD8A24B695A4011BF9D0BC7430036F63"/>
    <w:rsid w:val="00D066F5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D15E21C0A227408D9FDFFAAE651ABB4F2">
    <w:name w:val="D15E21C0A227408D9FDFFAAE651ABB4F2"/>
    <w:rsid w:val="00D066F5"/>
    <w:pPr>
      <w:jc w:val="both"/>
    </w:pPr>
    <w:rPr>
      <w:rFonts w:eastAsiaTheme="minorHAnsi"/>
      <w:lang w:eastAsia="en-US"/>
    </w:rPr>
  </w:style>
  <w:style w:type="paragraph" w:customStyle="1" w:styleId="2266830306A241379D3107B2487957E92">
    <w:name w:val="2266830306A241379D3107B2487957E92"/>
    <w:rsid w:val="00D066F5"/>
    <w:pPr>
      <w:jc w:val="both"/>
    </w:pPr>
    <w:rPr>
      <w:rFonts w:eastAsiaTheme="minorHAnsi"/>
      <w:lang w:eastAsia="en-US"/>
    </w:rPr>
  </w:style>
  <w:style w:type="paragraph" w:customStyle="1" w:styleId="D2E11F2F9C6F426191B28EE13A2FF9876">
    <w:name w:val="D2E11F2F9C6F426191B28EE13A2FF9876"/>
    <w:rsid w:val="00D066F5"/>
    <w:pPr>
      <w:jc w:val="both"/>
    </w:pPr>
    <w:rPr>
      <w:rFonts w:eastAsiaTheme="minorHAnsi"/>
      <w:lang w:eastAsia="en-US"/>
    </w:rPr>
  </w:style>
  <w:style w:type="paragraph" w:customStyle="1" w:styleId="E66E294272D3415A9AED55BC348581876">
    <w:name w:val="E66E294272D3415A9AED55BC348581876"/>
    <w:rsid w:val="00D066F5"/>
    <w:pPr>
      <w:jc w:val="both"/>
    </w:pPr>
    <w:rPr>
      <w:rFonts w:eastAsiaTheme="minorHAnsi"/>
      <w:lang w:eastAsia="en-US"/>
    </w:rPr>
  </w:style>
  <w:style w:type="paragraph" w:customStyle="1" w:styleId="B286B6FA94854CA3A4C400203ED302F93">
    <w:name w:val="B286B6FA94854CA3A4C400203ED302F93"/>
    <w:rsid w:val="00D066F5"/>
    <w:pPr>
      <w:jc w:val="both"/>
    </w:pPr>
    <w:rPr>
      <w:rFonts w:eastAsiaTheme="minorHAnsi"/>
      <w:lang w:eastAsia="en-US"/>
    </w:rPr>
  </w:style>
  <w:style w:type="paragraph" w:customStyle="1" w:styleId="3705A437E3C74DA98C5C5446C730C1A26">
    <w:name w:val="3705A437E3C74DA98C5C5446C730C1A26"/>
    <w:rsid w:val="00D066F5"/>
    <w:pPr>
      <w:jc w:val="both"/>
    </w:pPr>
    <w:rPr>
      <w:rFonts w:eastAsiaTheme="minorHAnsi"/>
      <w:lang w:eastAsia="en-US"/>
    </w:rPr>
  </w:style>
  <w:style w:type="paragraph" w:customStyle="1" w:styleId="873669C2BEDD440DB672B7D98D6A0E583">
    <w:name w:val="873669C2BEDD440DB672B7D98D6A0E583"/>
    <w:rsid w:val="00D066F5"/>
    <w:pPr>
      <w:jc w:val="both"/>
    </w:pPr>
    <w:rPr>
      <w:rFonts w:eastAsiaTheme="minorHAnsi"/>
      <w:lang w:eastAsia="en-US"/>
    </w:rPr>
  </w:style>
  <w:style w:type="paragraph" w:customStyle="1" w:styleId="05BC77E8C7104C61A48A00E5468E63816">
    <w:name w:val="05BC77E8C7104C61A48A00E5468E63816"/>
    <w:rsid w:val="00D066F5"/>
    <w:pPr>
      <w:jc w:val="both"/>
    </w:pPr>
    <w:rPr>
      <w:rFonts w:eastAsiaTheme="minorHAnsi"/>
      <w:lang w:eastAsia="en-US"/>
    </w:rPr>
  </w:style>
  <w:style w:type="paragraph" w:customStyle="1" w:styleId="0405D7786EB2432BB6B60AAD162DD2D96">
    <w:name w:val="0405D7786EB2432BB6B60AAD162DD2D96"/>
    <w:rsid w:val="00D066F5"/>
    <w:pPr>
      <w:jc w:val="both"/>
    </w:pPr>
    <w:rPr>
      <w:rFonts w:eastAsiaTheme="minorHAnsi"/>
      <w:lang w:eastAsia="en-US"/>
    </w:rPr>
  </w:style>
  <w:style w:type="paragraph" w:customStyle="1" w:styleId="2300E8B3DB454FC7881BDF239305784B6">
    <w:name w:val="2300E8B3DB454FC7881BDF239305784B6"/>
    <w:rsid w:val="00D066F5"/>
    <w:pPr>
      <w:jc w:val="both"/>
    </w:pPr>
    <w:rPr>
      <w:rFonts w:eastAsiaTheme="minorHAnsi"/>
      <w:lang w:eastAsia="en-US"/>
    </w:rPr>
  </w:style>
  <w:style w:type="paragraph" w:customStyle="1" w:styleId="8CD9CAFC22F24AD9A1ABB40ACDE0303A6">
    <w:name w:val="8CD9CAFC22F24AD9A1ABB40ACDE0303A6"/>
    <w:rsid w:val="00D066F5"/>
    <w:pPr>
      <w:jc w:val="both"/>
    </w:pPr>
    <w:rPr>
      <w:rFonts w:eastAsiaTheme="minorHAnsi"/>
      <w:lang w:eastAsia="en-US"/>
    </w:rPr>
  </w:style>
  <w:style w:type="paragraph" w:customStyle="1" w:styleId="9CD8A24B695A4011BF9D0BC7430036F64">
    <w:name w:val="9CD8A24B695A4011BF9D0BC7430036F64"/>
    <w:rsid w:val="00D066F5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D15E21C0A227408D9FDFFAAE651ABB4F3">
    <w:name w:val="D15E21C0A227408D9FDFFAAE651ABB4F3"/>
    <w:rsid w:val="00D066F5"/>
    <w:pPr>
      <w:jc w:val="both"/>
    </w:pPr>
    <w:rPr>
      <w:rFonts w:eastAsiaTheme="minorHAnsi"/>
      <w:lang w:eastAsia="en-US"/>
    </w:rPr>
  </w:style>
  <w:style w:type="paragraph" w:customStyle="1" w:styleId="2266830306A241379D3107B2487957E93">
    <w:name w:val="2266830306A241379D3107B2487957E93"/>
    <w:rsid w:val="00D066F5"/>
    <w:pPr>
      <w:jc w:val="both"/>
    </w:pPr>
    <w:rPr>
      <w:rFonts w:eastAsiaTheme="minorHAnsi"/>
      <w:lang w:eastAsia="en-US"/>
    </w:rPr>
  </w:style>
  <w:style w:type="paragraph" w:customStyle="1" w:styleId="D2E11F2F9C6F426191B28EE13A2FF9877">
    <w:name w:val="D2E11F2F9C6F426191B28EE13A2FF9877"/>
    <w:rsid w:val="00D066F5"/>
    <w:pPr>
      <w:jc w:val="both"/>
    </w:pPr>
    <w:rPr>
      <w:rFonts w:eastAsiaTheme="minorHAnsi"/>
      <w:lang w:eastAsia="en-US"/>
    </w:rPr>
  </w:style>
  <w:style w:type="paragraph" w:customStyle="1" w:styleId="E66E294272D3415A9AED55BC348581877">
    <w:name w:val="E66E294272D3415A9AED55BC348581877"/>
    <w:rsid w:val="00D066F5"/>
    <w:pPr>
      <w:jc w:val="both"/>
    </w:pPr>
    <w:rPr>
      <w:rFonts w:eastAsiaTheme="minorHAnsi"/>
      <w:lang w:eastAsia="en-US"/>
    </w:rPr>
  </w:style>
  <w:style w:type="paragraph" w:customStyle="1" w:styleId="B286B6FA94854CA3A4C400203ED302F94">
    <w:name w:val="B286B6FA94854CA3A4C400203ED302F94"/>
    <w:rsid w:val="00D066F5"/>
    <w:pPr>
      <w:jc w:val="both"/>
    </w:pPr>
    <w:rPr>
      <w:rFonts w:eastAsiaTheme="minorHAnsi"/>
      <w:lang w:eastAsia="en-US"/>
    </w:rPr>
  </w:style>
  <w:style w:type="paragraph" w:customStyle="1" w:styleId="3705A437E3C74DA98C5C5446C730C1A27">
    <w:name w:val="3705A437E3C74DA98C5C5446C730C1A27"/>
    <w:rsid w:val="00D066F5"/>
    <w:pPr>
      <w:jc w:val="both"/>
    </w:pPr>
    <w:rPr>
      <w:rFonts w:eastAsiaTheme="minorHAnsi"/>
      <w:lang w:eastAsia="en-US"/>
    </w:rPr>
  </w:style>
  <w:style w:type="paragraph" w:customStyle="1" w:styleId="873669C2BEDD440DB672B7D98D6A0E584">
    <w:name w:val="873669C2BEDD440DB672B7D98D6A0E584"/>
    <w:rsid w:val="00D066F5"/>
    <w:pPr>
      <w:jc w:val="both"/>
    </w:pPr>
    <w:rPr>
      <w:rFonts w:eastAsiaTheme="minorHAnsi"/>
      <w:lang w:eastAsia="en-US"/>
    </w:rPr>
  </w:style>
  <w:style w:type="paragraph" w:customStyle="1" w:styleId="05BC77E8C7104C61A48A00E5468E63817">
    <w:name w:val="05BC77E8C7104C61A48A00E5468E63817"/>
    <w:rsid w:val="00D066F5"/>
    <w:pPr>
      <w:jc w:val="both"/>
    </w:pPr>
    <w:rPr>
      <w:rFonts w:eastAsiaTheme="minorHAnsi"/>
      <w:lang w:eastAsia="en-US"/>
    </w:rPr>
  </w:style>
  <w:style w:type="paragraph" w:customStyle="1" w:styleId="0405D7786EB2432BB6B60AAD162DD2D97">
    <w:name w:val="0405D7786EB2432BB6B60AAD162DD2D97"/>
    <w:rsid w:val="00D066F5"/>
    <w:pPr>
      <w:jc w:val="both"/>
    </w:pPr>
    <w:rPr>
      <w:rFonts w:eastAsiaTheme="minorHAnsi"/>
      <w:lang w:eastAsia="en-US"/>
    </w:rPr>
  </w:style>
  <w:style w:type="paragraph" w:customStyle="1" w:styleId="2300E8B3DB454FC7881BDF239305784B7">
    <w:name w:val="2300E8B3DB454FC7881BDF239305784B7"/>
    <w:rsid w:val="00D066F5"/>
    <w:pPr>
      <w:jc w:val="both"/>
    </w:pPr>
    <w:rPr>
      <w:rFonts w:eastAsiaTheme="minorHAnsi"/>
      <w:lang w:eastAsia="en-US"/>
    </w:rPr>
  </w:style>
  <w:style w:type="paragraph" w:customStyle="1" w:styleId="8CD9CAFC22F24AD9A1ABB40ACDE0303A7">
    <w:name w:val="8CD9CAFC22F24AD9A1ABB40ACDE0303A7"/>
    <w:rsid w:val="00D066F5"/>
    <w:pPr>
      <w:jc w:val="both"/>
    </w:pPr>
    <w:rPr>
      <w:rFonts w:eastAsiaTheme="minorHAnsi"/>
      <w:lang w:eastAsia="en-US"/>
    </w:rPr>
  </w:style>
  <w:style w:type="paragraph" w:customStyle="1" w:styleId="9CD8A24B695A4011BF9D0BC7430036F65">
    <w:name w:val="9CD8A24B695A4011BF9D0BC7430036F65"/>
    <w:rsid w:val="00D066F5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D15E21C0A227408D9FDFFAAE651ABB4F4">
    <w:name w:val="D15E21C0A227408D9FDFFAAE651ABB4F4"/>
    <w:rsid w:val="00D066F5"/>
    <w:pPr>
      <w:jc w:val="both"/>
    </w:pPr>
    <w:rPr>
      <w:rFonts w:eastAsiaTheme="minorHAnsi"/>
      <w:lang w:eastAsia="en-US"/>
    </w:rPr>
  </w:style>
  <w:style w:type="paragraph" w:customStyle="1" w:styleId="2266830306A241379D3107B2487957E94">
    <w:name w:val="2266830306A241379D3107B2487957E94"/>
    <w:rsid w:val="00D066F5"/>
    <w:pPr>
      <w:jc w:val="both"/>
    </w:pPr>
    <w:rPr>
      <w:rFonts w:eastAsiaTheme="minorHAnsi"/>
      <w:lang w:eastAsia="en-US"/>
    </w:rPr>
  </w:style>
  <w:style w:type="paragraph" w:customStyle="1" w:styleId="D2E11F2F9C6F426191B28EE13A2FF9878">
    <w:name w:val="D2E11F2F9C6F426191B28EE13A2FF9878"/>
    <w:rsid w:val="00D066F5"/>
    <w:pPr>
      <w:jc w:val="both"/>
    </w:pPr>
    <w:rPr>
      <w:rFonts w:eastAsiaTheme="minorHAnsi"/>
      <w:lang w:eastAsia="en-US"/>
    </w:rPr>
  </w:style>
  <w:style w:type="paragraph" w:customStyle="1" w:styleId="E66E294272D3415A9AED55BC348581878">
    <w:name w:val="E66E294272D3415A9AED55BC348581878"/>
    <w:rsid w:val="00D066F5"/>
    <w:pPr>
      <w:jc w:val="both"/>
    </w:pPr>
    <w:rPr>
      <w:rFonts w:eastAsiaTheme="minorHAnsi"/>
      <w:lang w:eastAsia="en-US"/>
    </w:rPr>
  </w:style>
  <w:style w:type="paragraph" w:customStyle="1" w:styleId="B286B6FA94854CA3A4C400203ED302F95">
    <w:name w:val="B286B6FA94854CA3A4C400203ED302F95"/>
    <w:rsid w:val="00D066F5"/>
    <w:pPr>
      <w:jc w:val="both"/>
    </w:pPr>
    <w:rPr>
      <w:rFonts w:eastAsiaTheme="minorHAnsi"/>
      <w:lang w:eastAsia="en-US"/>
    </w:rPr>
  </w:style>
  <w:style w:type="paragraph" w:customStyle="1" w:styleId="3705A437E3C74DA98C5C5446C730C1A28">
    <w:name w:val="3705A437E3C74DA98C5C5446C730C1A28"/>
    <w:rsid w:val="00D066F5"/>
    <w:pPr>
      <w:jc w:val="both"/>
    </w:pPr>
    <w:rPr>
      <w:rFonts w:eastAsiaTheme="minorHAnsi"/>
      <w:lang w:eastAsia="en-US"/>
    </w:rPr>
  </w:style>
  <w:style w:type="paragraph" w:customStyle="1" w:styleId="873669C2BEDD440DB672B7D98D6A0E585">
    <w:name w:val="873669C2BEDD440DB672B7D98D6A0E585"/>
    <w:rsid w:val="00D066F5"/>
    <w:pPr>
      <w:jc w:val="both"/>
    </w:pPr>
    <w:rPr>
      <w:rFonts w:eastAsiaTheme="minorHAnsi"/>
      <w:lang w:eastAsia="en-US"/>
    </w:rPr>
  </w:style>
  <w:style w:type="paragraph" w:customStyle="1" w:styleId="05BC77E8C7104C61A48A00E5468E63818">
    <w:name w:val="05BC77E8C7104C61A48A00E5468E63818"/>
    <w:rsid w:val="00D066F5"/>
    <w:pPr>
      <w:jc w:val="both"/>
    </w:pPr>
    <w:rPr>
      <w:rFonts w:eastAsiaTheme="minorHAnsi"/>
      <w:lang w:eastAsia="en-US"/>
    </w:rPr>
  </w:style>
  <w:style w:type="paragraph" w:customStyle="1" w:styleId="0405D7786EB2432BB6B60AAD162DD2D98">
    <w:name w:val="0405D7786EB2432BB6B60AAD162DD2D98"/>
    <w:rsid w:val="00D066F5"/>
    <w:pPr>
      <w:jc w:val="both"/>
    </w:pPr>
    <w:rPr>
      <w:rFonts w:eastAsiaTheme="minorHAnsi"/>
      <w:lang w:eastAsia="en-US"/>
    </w:rPr>
  </w:style>
  <w:style w:type="paragraph" w:customStyle="1" w:styleId="2300E8B3DB454FC7881BDF239305784B8">
    <w:name w:val="2300E8B3DB454FC7881BDF239305784B8"/>
    <w:rsid w:val="00D066F5"/>
    <w:pPr>
      <w:jc w:val="both"/>
    </w:pPr>
    <w:rPr>
      <w:rFonts w:eastAsiaTheme="minorHAnsi"/>
      <w:lang w:eastAsia="en-US"/>
    </w:rPr>
  </w:style>
  <w:style w:type="paragraph" w:customStyle="1" w:styleId="8CD9CAFC22F24AD9A1ABB40ACDE0303A8">
    <w:name w:val="8CD9CAFC22F24AD9A1ABB40ACDE0303A8"/>
    <w:rsid w:val="00D066F5"/>
    <w:pPr>
      <w:jc w:val="both"/>
    </w:pPr>
    <w:rPr>
      <w:rFonts w:eastAsiaTheme="minorHAnsi"/>
      <w:lang w:eastAsia="en-US"/>
    </w:rPr>
  </w:style>
  <w:style w:type="paragraph" w:customStyle="1" w:styleId="9CD8A24B695A4011BF9D0BC7430036F66">
    <w:name w:val="9CD8A24B695A4011BF9D0BC7430036F66"/>
    <w:rsid w:val="00D066F5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D15E21C0A227408D9FDFFAAE651ABB4F5">
    <w:name w:val="D15E21C0A227408D9FDFFAAE651ABB4F5"/>
    <w:rsid w:val="00D066F5"/>
    <w:pPr>
      <w:jc w:val="both"/>
    </w:pPr>
    <w:rPr>
      <w:rFonts w:eastAsiaTheme="minorHAnsi"/>
      <w:lang w:eastAsia="en-US"/>
    </w:rPr>
  </w:style>
  <w:style w:type="paragraph" w:customStyle="1" w:styleId="2266830306A241379D3107B2487957E95">
    <w:name w:val="2266830306A241379D3107B2487957E95"/>
    <w:rsid w:val="00D066F5"/>
    <w:pPr>
      <w:jc w:val="both"/>
    </w:pPr>
    <w:rPr>
      <w:rFonts w:eastAsiaTheme="minorHAnsi"/>
      <w:lang w:eastAsia="en-US"/>
    </w:rPr>
  </w:style>
  <w:style w:type="paragraph" w:customStyle="1" w:styleId="D2E11F2F9C6F426191B28EE13A2FF9879">
    <w:name w:val="D2E11F2F9C6F426191B28EE13A2FF9879"/>
    <w:rsid w:val="00D066F5"/>
    <w:pPr>
      <w:jc w:val="both"/>
    </w:pPr>
    <w:rPr>
      <w:rFonts w:eastAsiaTheme="minorHAnsi"/>
      <w:lang w:eastAsia="en-US"/>
    </w:rPr>
  </w:style>
  <w:style w:type="paragraph" w:customStyle="1" w:styleId="E66E294272D3415A9AED55BC348581879">
    <w:name w:val="E66E294272D3415A9AED55BC348581879"/>
    <w:rsid w:val="00D066F5"/>
    <w:pPr>
      <w:jc w:val="both"/>
    </w:pPr>
    <w:rPr>
      <w:rFonts w:eastAsiaTheme="minorHAnsi"/>
      <w:lang w:eastAsia="en-US"/>
    </w:rPr>
  </w:style>
  <w:style w:type="paragraph" w:customStyle="1" w:styleId="B286B6FA94854CA3A4C400203ED302F96">
    <w:name w:val="B286B6FA94854CA3A4C400203ED302F96"/>
    <w:rsid w:val="00D066F5"/>
    <w:pPr>
      <w:jc w:val="both"/>
    </w:pPr>
    <w:rPr>
      <w:rFonts w:eastAsiaTheme="minorHAnsi"/>
      <w:lang w:eastAsia="en-US"/>
    </w:rPr>
  </w:style>
  <w:style w:type="paragraph" w:customStyle="1" w:styleId="3705A437E3C74DA98C5C5446C730C1A29">
    <w:name w:val="3705A437E3C74DA98C5C5446C730C1A29"/>
    <w:rsid w:val="00D066F5"/>
    <w:pPr>
      <w:jc w:val="both"/>
    </w:pPr>
    <w:rPr>
      <w:rFonts w:eastAsiaTheme="minorHAnsi"/>
      <w:lang w:eastAsia="en-US"/>
    </w:rPr>
  </w:style>
  <w:style w:type="paragraph" w:customStyle="1" w:styleId="873669C2BEDD440DB672B7D98D6A0E586">
    <w:name w:val="873669C2BEDD440DB672B7D98D6A0E586"/>
    <w:rsid w:val="00D066F5"/>
    <w:pPr>
      <w:jc w:val="both"/>
    </w:pPr>
    <w:rPr>
      <w:rFonts w:eastAsiaTheme="minorHAnsi"/>
      <w:lang w:eastAsia="en-US"/>
    </w:rPr>
  </w:style>
  <w:style w:type="paragraph" w:customStyle="1" w:styleId="05BC77E8C7104C61A48A00E5468E63819">
    <w:name w:val="05BC77E8C7104C61A48A00E5468E63819"/>
    <w:rsid w:val="00D066F5"/>
    <w:pPr>
      <w:jc w:val="both"/>
    </w:pPr>
    <w:rPr>
      <w:rFonts w:eastAsiaTheme="minorHAnsi"/>
      <w:lang w:eastAsia="en-US"/>
    </w:rPr>
  </w:style>
  <w:style w:type="paragraph" w:customStyle="1" w:styleId="0405D7786EB2432BB6B60AAD162DD2D99">
    <w:name w:val="0405D7786EB2432BB6B60AAD162DD2D99"/>
    <w:rsid w:val="00D066F5"/>
    <w:pPr>
      <w:jc w:val="both"/>
    </w:pPr>
    <w:rPr>
      <w:rFonts w:eastAsiaTheme="minorHAnsi"/>
      <w:lang w:eastAsia="en-US"/>
    </w:rPr>
  </w:style>
  <w:style w:type="paragraph" w:customStyle="1" w:styleId="2300E8B3DB454FC7881BDF239305784B9">
    <w:name w:val="2300E8B3DB454FC7881BDF239305784B9"/>
    <w:rsid w:val="00D066F5"/>
    <w:pPr>
      <w:jc w:val="both"/>
    </w:pPr>
    <w:rPr>
      <w:rFonts w:eastAsiaTheme="minorHAnsi"/>
      <w:lang w:eastAsia="en-US"/>
    </w:rPr>
  </w:style>
  <w:style w:type="paragraph" w:customStyle="1" w:styleId="8CD9CAFC22F24AD9A1ABB40ACDE0303A9">
    <w:name w:val="8CD9CAFC22F24AD9A1ABB40ACDE0303A9"/>
    <w:rsid w:val="00D066F5"/>
    <w:pPr>
      <w:jc w:val="both"/>
    </w:pPr>
    <w:rPr>
      <w:rFonts w:eastAsiaTheme="minorHAnsi"/>
      <w:lang w:eastAsia="en-US"/>
    </w:rPr>
  </w:style>
  <w:style w:type="paragraph" w:customStyle="1" w:styleId="9CD8A24B695A4011BF9D0BC7430036F67">
    <w:name w:val="9CD8A24B695A4011BF9D0BC7430036F67"/>
    <w:rsid w:val="00D066F5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D15E21C0A227408D9FDFFAAE651ABB4F6">
    <w:name w:val="D15E21C0A227408D9FDFFAAE651ABB4F6"/>
    <w:rsid w:val="00D066F5"/>
    <w:pPr>
      <w:jc w:val="both"/>
    </w:pPr>
    <w:rPr>
      <w:rFonts w:eastAsiaTheme="minorHAnsi"/>
      <w:lang w:eastAsia="en-US"/>
    </w:rPr>
  </w:style>
  <w:style w:type="paragraph" w:customStyle="1" w:styleId="2266830306A241379D3107B2487957E96">
    <w:name w:val="2266830306A241379D3107B2487957E96"/>
    <w:rsid w:val="00D066F5"/>
    <w:pPr>
      <w:jc w:val="both"/>
    </w:pPr>
    <w:rPr>
      <w:rFonts w:eastAsiaTheme="minorHAnsi"/>
      <w:lang w:eastAsia="en-US"/>
    </w:rPr>
  </w:style>
  <w:style w:type="paragraph" w:customStyle="1" w:styleId="D2E11F2F9C6F426191B28EE13A2FF98710">
    <w:name w:val="D2E11F2F9C6F426191B28EE13A2FF98710"/>
    <w:rsid w:val="00D066F5"/>
    <w:pPr>
      <w:jc w:val="both"/>
    </w:pPr>
    <w:rPr>
      <w:rFonts w:eastAsiaTheme="minorHAnsi"/>
      <w:lang w:eastAsia="en-US"/>
    </w:rPr>
  </w:style>
  <w:style w:type="paragraph" w:customStyle="1" w:styleId="E66E294272D3415A9AED55BC3485818710">
    <w:name w:val="E66E294272D3415A9AED55BC3485818710"/>
    <w:rsid w:val="00D066F5"/>
    <w:pPr>
      <w:jc w:val="both"/>
    </w:pPr>
    <w:rPr>
      <w:rFonts w:eastAsiaTheme="minorHAnsi"/>
      <w:lang w:eastAsia="en-US"/>
    </w:rPr>
  </w:style>
  <w:style w:type="paragraph" w:customStyle="1" w:styleId="B286B6FA94854CA3A4C400203ED302F97">
    <w:name w:val="B286B6FA94854CA3A4C400203ED302F97"/>
    <w:rsid w:val="00D066F5"/>
    <w:pPr>
      <w:jc w:val="both"/>
    </w:pPr>
    <w:rPr>
      <w:rFonts w:eastAsiaTheme="minorHAnsi"/>
      <w:lang w:eastAsia="en-US"/>
    </w:rPr>
  </w:style>
  <w:style w:type="paragraph" w:customStyle="1" w:styleId="3705A437E3C74DA98C5C5446C730C1A210">
    <w:name w:val="3705A437E3C74DA98C5C5446C730C1A210"/>
    <w:rsid w:val="00D066F5"/>
    <w:pPr>
      <w:jc w:val="both"/>
    </w:pPr>
    <w:rPr>
      <w:rFonts w:eastAsiaTheme="minorHAnsi"/>
      <w:lang w:eastAsia="en-US"/>
    </w:rPr>
  </w:style>
  <w:style w:type="paragraph" w:customStyle="1" w:styleId="873669C2BEDD440DB672B7D98D6A0E587">
    <w:name w:val="873669C2BEDD440DB672B7D98D6A0E587"/>
    <w:rsid w:val="00D066F5"/>
    <w:pPr>
      <w:jc w:val="both"/>
    </w:pPr>
    <w:rPr>
      <w:rFonts w:eastAsiaTheme="minorHAnsi"/>
      <w:lang w:eastAsia="en-US"/>
    </w:rPr>
  </w:style>
  <w:style w:type="paragraph" w:customStyle="1" w:styleId="05BC77E8C7104C61A48A00E5468E638110">
    <w:name w:val="05BC77E8C7104C61A48A00E5468E638110"/>
    <w:rsid w:val="00D066F5"/>
    <w:pPr>
      <w:jc w:val="both"/>
    </w:pPr>
    <w:rPr>
      <w:rFonts w:eastAsiaTheme="minorHAnsi"/>
      <w:lang w:eastAsia="en-US"/>
    </w:rPr>
  </w:style>
  <w:style w:type="paragraph" w:customStyle="1" w:styleId="0405D7786EB2432BB6B60AAD162DD2D910">
    <w:name w:val="0405D7786EB2432BB6B60AAD162DD2D910"/>
    <w:rsid w:val="00D066F5"/>
    <w:pPr>
      <w:jc w:val="both"/>
    </w:pPr>
    <w:rPr>
      <w:rFonts w:eastAsiaTheme="minorHAnsi"/>
      <w:lang w:eastAsia="en-US"/>
    </w:rPr>
  </w:style>
  <w:style w:type="paragraph" w:customStyle="1" w:styleId="2300E8B3DB454FC7881BDF239305784B10">
    <w:name w:val="2300E8B3DB454FC7881BDF239305784B10"/>
    <w:rsid w:val="00D066F5"/>
    <w:pPr>
      <w:jc w:val="both"/>
    </w:pPr>
    <w:rPr>
      <w:rFonts w:eastAsiaTheme="minorHAnsi"/>
      <w:lang w:eastAsia="en-US"/>
    </w:rPr>
  </w:style>
  <w:style w:type="paragraph" w:customStyle="1" w:styleId="8CD9CAFC22F24AD9A1ABB40ACDE0303A10">
    <w:name w:val="8CD9CAFC22F24AD9A1ABB40ACDE0303A10"/>
    <w:rsid w:val="00D066F5"/>
    <w:pPr>
      <w:jc w:val="both"/>
    </w:pPr>
    <w:rPr>
      <w:rFonts w:eastAsiaTheme="minorHAnsi"/>
      <w:lang w:eastAsia="en-US"/>
    </w:rPr>
  </w:style>
  <w:style w:type="paragraph" w:customStyle="1" w:styleId="9CD8A24B695A4011BF9D0BC7430036F68">
    <w:name w:val="9CD8A24B695A4011BF9D0BC7430036F68"/>
    <w:rsid w:val="00D066F5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D15E21C0A227408D9FDFFAAE651ABB4F7">
    <w:name w:val="D15E21C0A227408D9FDFFAAE651ABB4F7"/>
    <w:rsid w:val="00D066F5"/>
    <w:pPr>
      <w:jc w:val="both"/>
    </w:pPr>
    <w:rPr>
      <w:rFonts w:eastAsiaTheme="minorHAnsi"/>
      <w:lang w:eastAsia="en-US"/>
    </w:rPr>
  </w:style>
  <w:style w:type="paragraph" w:customStyle="1" w:styleId="2266830306A241379D3107B2487957E97">
    <w:name w:val="2266830306A241379D3107B2487957E97"/>
    <w:rsid w:val="00D066F5"/>
    <w:pPr>
      <w:jc w:val="both"/>
    </w:pPr>
    <w:rPr>
      <w:rFonts w:eastAsiaTheme="minorHAnsi"/>
      <w:lang w:eastAsia="en-US"/>
    </w:rPr>
  </w:style>
  <w:style w:type="paragraph" w:customStyle="1" w:styleId="D2E11F2F9C6F426191B28EE13A2FF98711">
    <w:name w:val="D2E11F2F9C6F426191B28EE13A2FF98711"/>
    <w:rsid w:val="00D066F5"/>
    <w:pPr>
      <w:jc w:val="both"/>
    </w:pPr>
    <w:rPr>
      <w:rFonts w:eastAsiaTheme="minorHAnsi"/>
      <w:lang w:eastAsia="en-US"/>
    </w:rPr>
  </w:style>
  <w:style w:type="paragraph" w:customStyle="1" w:styleId="E66E294272D3415A9AED55BC3485818711">
    <w:name w:val="E66E294272D3415A9AED55BC3485818711"/>
    <w:rsid w:val="00D066F5"/>
    <w:pPr>
      <w:jc w:val="both"/>
    </w:pPr>
    <w:rPr>
      <w:rFonts w:eastAsiaTheme="minorHAnsi"/>
      <w:lang w:eastAsia="en-US"/>
    </w:rPr>
  </w:style>
  <w:style w:type="paragraph" w:customStyle="1" w:styleId="B286B6FA94854CA3A4C400203ED302F98">
    <w:name w:val="B286B6FA94854CA3A4C400203ED302F98"/>
    <w:rsid w:val="00D066F5"/>
    <w:pPr>
      <w:jc w:val="both"/>
    </w:pPr>
    <w:rPr>
      <w:rFonts w:eastAsiaTheme="minorHAnsi"/>
      <w:lang w:eastAsia="en-US"/>
    </w:rPr>
  </w:style>
  <w:style w:type="paragraph" w:customStyle="1" w:styleId="3705A437E3C74DA98C5C5446C730C1A211">
    <w:name w:val="3705A437E3C74DA98C5C5446C730C1A211"/>
    <w:rsid w:val="00D066F5"/>
    <w:pPr>
      <w:jc w:val="both"/>
    </w:pPr>
    <w:rPr>
      <w:rFonts w:eastAsiaTheme="minorHAnsi"/>
      <w:lang w:eastAsia="en-US"/>
    </w:rPr>
  </w:style>
  <w:style w:type="paragraph" w:customStyle="1" w:styleId="873669C2BEDD440DB672B7D98D6A0E588">
    <w:name w:val="873669C2BEDD440DB672B7D98D6A0E588"/>
    <w:rsid w:val="00D066F5"/>
    <w:pPr>
      <w:jc w:val="both"/>
    </w:pPr>
    <w:rPr>
      <w:rFonts w:eastAsiaTheme="minorHAnsi"/>
      <w:lang w:eastAsia="en-US"/>
    </w:rPr>
  </w:style>
  <w:style w:type="paragraph" w:customStyle="1" w:styleId="05BC77E8C7104C61A48A00E5468E638111">
    <w:name w:val="05BC77E8C7104C61A48A00E5468E638111"/>
    <w:rsid w:val="00D066F5"/>
    <w:pPr>
      <w:jc w:val="both"/>
    </w:pPr>
    <w:rPr>
      <w:rFonts w:eastAsiaTheme="minorHAnsi"/>
      <w:lang w:eastAsia="en-US"/>
    </w:rPr>
  </w:style>
  <w:style w:type="paragraph" w:customStyle="1" w:styleId="0405D7786EB2432BB6B60AAD162DD2D911">
    <w:name w:val="0405D7786EB2432BB6B60AAD162DD2D911"/>
    <w:rsid w:val="00D066F5"/>
    <w:pPr>
      <w:jc w:val="both"/>
    </w:pPr>
    <w:rPr>
      <w:rFonts w:eastAsiaTheme="minorHAnsi"/>
      <w:lang w:eastAsia="en-US"/>
    </w:rPr>
  </w:style>
  <w:style w:type="paragraph" w:customStyle="1" w:styleId="2300E8B3DB454FC7881BDF239305784B11">
    <w:name w:val="2300E8B3DB454FC7881BDF239305784B11"/>
    <w:rsid w:val="00D066F5"/>
    <w:pPr>
      <w:jc w:val="both"/>
    </w:pPr>
    <w:rPr>
      <w:rFonts w:eastAsiaTheme="minorHAnsi"/>
      <w:lang w:eastAsia="en-US"/>
    </w:rPr>
  </w:style>
  <w:style w:type="paragraph" w:customStyle="1" w:styleId="8CD9CAFC22F24AD9A1ABB40ACDE0303A11">
    <w:name w:val="8CD9CAFC22F24AD9A1ABB40ACDE0303A11"/>
    <w:rsid w:val="00D066F5"/>
    <w:pPr>
      <w:jc w:val="both"/>
    </w:pPr>
    <w:rPr>
      <w:rFonts w:eastAsiaTheme="minorHAnsi"/>
      <w:lang w:eastAsia="en-US"/>
    </w:rPr>
  </w:style>
  <w:style w:type="paragraph" w:customStyle="1" w:styleId="9CD8A24B695A4011BF9D0BC7430036F69">
    <w:name w:val="9CD8A24B695A4011BF9D0BC7430036F69"/>
    <w:rsid w:val="00D066F5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D15E21C0A227408D9FDFFAAE651ABB4F8">
    <w:name w:val="D15E21C0A227408D9FDFFAAE651ABB4F8"/>
    <w:rsid w:val="00D066F5"/>
    <w:pPr>
      <w:jc w:val="both"/>
    </w:pPr>
    <w:rPr>
      <w:rFonts w:eastAsiaTheme="minorHAnsi"/>
      <w:lang w:eastAsia="en-US"/>
    </w:rPr>
  </w:style>
  <w:style w:type="paragraph" w:customStyle="1" w:styleId="2266830306A241379D3107B2487957E98">
    <w:name w:val="2266830306A241379D3107B2487957E98"/>
    <w:rsid w:val="00D066F5"/>
    <w:pPr>
      <w:jc w:val="both"/>
    </w:pPr>
    <w:rPr>
      <w:rFonts w:eastAsiaTheme="minorHAnsi"/>
      <w:lang w:eastAsia="en-US"/>
    </w:rPr>
  </w:style>
  <w:style w:type="paragraph" w:customStyle="1" w:styleId="D2E11F2F9C6F426191B28EE13A2FF98712">
    <w:name w:val="D2E11F2F9C6F426191B28EE13A2FF98712"/>
    <w:rsid w:val="00D066F5"/>
    <w:pPr>
      <w:jc w:val="both"/>
    </w:pPr>
    <w:rPr>
      <w:rFonts w:eastAsiaTheme="minorHAnsi"/>
      <w:lang w:eastAsia="en-US"/>
    </w:rPr>
  </w:style>
  <w:style w:type="paragraph" w:customStyle="1" w:styleId="E66E294272D3415A9AED55BC3485818712">
    <w:name w:val="E66E294272D3415A9AED55BC3485818712"/>
    <w:rsid w:val="00D066F5"/>
    <w:pPr>
      <w:jc w:val="both"/>
    </w:pPr>
    <w:rPr>
      <w:rFonts w:eastAsiaTheme="minorHAnsi"/>
      <w:lang w:eastAsia="en-US"/>
    </w:rPr>
  </w:style>
  <w:style w:type="paragraph" w:customStyle="1" w:styleId="B286B6FA94854CA3A4C400203ED302F99">
    <w:name w:val="B286B6FA94854CA3A4C400203ED302F99"/>
    <w:rsid w:val="00D066F5"/>
    <w:pPr>
      <w:jc w:val="both"/>
    </w:pPr>
    <w:rPr>
      <w:rFonts w:eastAsiaTheme="minorHAnsi"/>
      <w:lang w:eastAsia="en-US"/>
    </w:rPr>
  </w:style>
  <w:style w:type="paragraph" w:customStyle="1" w:styleId="3705A437E3C74DA98C5C5446C730C1A212">
    <w:name w:val="3705A437E3C74DA98C5C5446C730C1A212"/>
    <w:rsid w:val="00D066F5"/>
    <w:pPr>
      <w:jc w:val="both"/>
    </w:pPr>
    <w:rPr>
      <w:rFonts w:eastAsiaTheme="minorHAnsi"/>
      <w:lang w:eastAsia="en-US"/>
    </w:rPr>
  </w:style>
  <w:style w:type="paragraph" w:customStyle="1" w:styleId="873669C2BEDD440DB672B7D98D6A0E589">
    <w:name w:val="873669C2BEDD440DB672B7D98D6A0E589"/>
    <w:rsid w:val="00D066F5"/>
    <w:pPr>
      <w:jc w:val="both"/>
    </w:pPr>
    <w:rPr>
      <w:rFonts w:eastAsiaTheme="minorHAnsi"/>
      <w:lang w:eastAsia="en-US"/>
    </w:rPr>
  </w:style>
  <w:style w:type="paragraph" w:customStyle="1" w:styleId="05BC77E8C7104C61A48A00E5468E638112">
    <w:name w:val="05BC77E8C7104C61A48A00E5468E638112"/>
    <w:rsid w:val="00D066F5"/>
    <w:pPr>
      <w:jc w:val="both"/>
    </w:pPr>
    <w:rPr>
      <w:rFonts w:eastAsiaTheme="minorHAnsi"/>
      <w:lang w:eastAsia="en-US"/>
    </w:rPr>
  </w:style>
  <w:style w:type="paragraph" w:customStyle="1" w:styleId="0405D7786EB2432BB6B60AAD162DD2D912">
    <w:name w:val="0405D7786EB2432BB6B60AAD162DD2D912"/>
    <w:rsid w:val="00D066F5"/>
    <w:pPr>
      <w:jc w:val="both"/>
    </w:pPr>
    <w:rPr>
      <w:rFonts w:eastAsiaTheme="minorHAnsi"/>
      <w:lang w:eastAsia="en-US"/>
    </w:rPr>
  </w:style>
  <w:style w:type="paragraph" w:customStyle="1" w:styleId="2300E8B3DB454FC7881BDF239305784B12">
    <w:name w:val="2300E8B3DB454FC7881BDF239305784B12"/>
    <w:rsid w:val="00D066F5"/>
    <w:pPr>
      <w:jc w:val="both"/>
    </w:pPr>
    <w:rPr>
      <w:rFonts w:eastAsiaTheme="minorHAnsi"/>
      <w:lang w:eastAsia="en-US"/>
    </w:rPr>
  </w:style>
  <w:style w:type="paragraph" w:customStyle="1" w:styleId="8CD9CAFC22F24AD9A1ABB40ACDE0303A12">
    <w:name w:val="8CD9CAFC22F24AD9A1ABB40ACDE0303A12"/>
    <w:rsid w:val="00D066F5"/>
    <w:pPr>
      <w:jc w:val="both"/>
    </w:pPr>
    <w:rPr>
      <w:rFonts w:eastAsiaTheme="minorHAnsi"/>
      <w:lang w:eastAsia="en-US"/>
    </w:rPr>
  </w:style>
  <w:style w:type="paragraph" w:customStyle="1" w:styleId="9CD8A24B695A4011BF9D0BC7430036F610">
    <w:name w:val="9CD8A24B695A4011BF9D0BC7430036F610"/>
    <w:rsid w:val="00D066F5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D15E21C0A227408D9FDFFAAE651ABB4F9">
    <w:name w:val="D15E21C0A227408D9FDFFAAE651ABB4F9"/>
    <w:rsid w:val="00D066F5"/>
    <w:pPr>
      <w:jc w:val="both"/>
    </w:pPr>
    <w:rPr>
      <w:rFonts w:eastAsiaTheme="minorHAnsi"/>
      <w:lang w:eastAsia="en-US"/>
    </w:rPr>
  </w:style>
  <w:style w:type="paragraph" w:customStyle="1" w:styleId="2266830306A241379D3107B2487957E99">
    <w:name w:val="2266830306A241379D3107B2487957E99"/>
    <w:rsid w:val="00D066F5"/>
    <w:pPr>
      <w:jc w:val="both"/>
    </w:pPr>
    <w:rPr>
      <w:rFonts w:eastAsiaTheme="minorHAnsi"/>
      <w:lang w:eastAsia="en-US"/>
    </w:rPr>
  </w:style>
  <w:style w:type="paragraph" w:customStyle="1" w:styleId="D2E11F2F9C6F426191B28EE13A2FF98713">
    <w:name w:val="D2E11F2F9C6F426191B28EE13A2FF98713"/>
    <w:rsid w:val="00D066F5"/>
    <w:pPr>
      <w:jc w:val="both"/>
    </w:pPr>
    <w:rPr>
      <w:rFonts w:eastAsiaTheme="minorHAnsi"/>
      <w:lang w:eastAsia="en-US"/>
    </w:rPr>
  </w:style>
  <w:style w:type="paragraph" w:customStyle="1" w:styleId="E66E294272D3415A9AED55BC3485818713">
    <w:name w:val="E66E294272D3415A9AED55BC3485818713"/>
    <w:rsid w:val="00D066F5"/>
    <w:pPr>
      <w:jc w:val="both"/>
    </w:pPr>
    <w:rPr>
      <w:rFonts w:eastAsiaTheme="minorHAnsi"/>
      <w:lang w:eastAsia="en-US"/>
    </w:rPr>
  </w:style>
  <w:style w:type="paragraph" w:customStyle="1" w:styleId="B286B6FA94854CA3A4C400203ED302F910">
    <w:name w:val="B286B6FA94854CA3A4C400203ED302F910"/>
    <w:rsid w:val="00D066F5"/>
    <w:pPr>
      <w:jc w:val="both"/>
    </w:pPr>
    <w:rPr>
      <w:rFonts w:eastAsiaTheme="minorHAnsi"/>
      <w:lang w:eastAsia="en-US"/>
    </w:rPr>
  </w:style>
  <w:style w:type="paragraph" w:customStyle="1" w:styleId="3705A437E3C74DA98C5C5446C730C1A213">
    <w:name w:val="3705A437E3C74DA98C5C5446C730C1A213"/>
    <w:rsid w:val="00D066F5"/>
    <w:pPr>
      <w:jc w:val="both"/>
    </w:pPr>
    <w:rPr>
      <w:rFonts w:eastAsiaTheme="minorHAnsi"/>
      <w:lang w:eastAsia="en-US"/>
    </w:rPr>
  </w:style>
  <w:style w:type="paragraph" w:customStyle="1" w:styleId="873669C2BEDD440DB672B7D98D6A0E5810">
    <w:name w:val="873669C2BEDD440DB672B7D98D6A0E5810"/>
    <w:rsid w:val="00D066F5"/>
    <w:pPr>
      <w:jc w:val="both"/>
    </w:pPr>
    <w:rPr>
      <w:rFonts w:eastAsiaTheme="minorHAnsi"/>
      <w:lang w:eastAsia="en-US"/>
    </w:rPr>
  </w:style>
  <w:style w:type="paragraph" w:customStyle="1" w:styleId="05BC77E8C7104C61A48A00E5468E638113">
    <w:name w:val="05BC77E8C7104C61A48A00E5468E638113"/>
    <w:rsid w:val="00D066F5"/>
    <w:pPr>
      <w:jc w:val="both"/>
    </w:pPr>
    <w:rPr>
      <w:rFonts w:eastAsiaTheme="minorHAnsi"/>
      <w:lang w:eastAsia="en-US"/>
    </w:rPr>
  </w:style>
  <w:style w:type="paragraph" w:customStyle="1" w:styleId="0405D7786EB2432BB6B60AAD162DD2D913">
    <w:name w:val="0405D7786EB2432BB6B60AAD162DD2D913"/>
    <w:rsid w:val="00D066F5"/>
    <w:pPr>
      <w:jc w:val="both"/>
    </w:pPr>
    <w:rPr>
      <w:rFonts w:eastAsiaTheme="minorHAnsi"/>
      <w:lang w:eastAsia="en-US"/>
    </w:rPr>
  </w:style>
  <w:style w:type="paragraph" w:customStyle="1" w:styleId="2300E8B3DB454FC7881BDF239305784B13">
    <w:name w:val="2300E8B3DB454FC7881BDF239305784B13"/>
    <w:rsid w:val="00D066F5"/>
    <w:pPr>
      <w:jc w:val="both"/>
    </w:pPr>
    <w:rPr>
      <w:rFonts w:eastAsiaTheme="minorHAnsi"/>
      <w:lang w:eastAsia="en-US"/>
    </w:rPr>
  </w:style>
  <w:style w:type="paragraph" w:customStyle="1" w:styleId="8CD9CAFC22F24AD9A1ABB40ACDE0303A13">
    <w:name w:val="8CD9CAFC22F24AD9A1ABB40ACDE0303A13"/>
    <w:rsid w:val="00D066F5"/>
    <w:pPr>
      <w:jc w:val="both"/>
    </w:pPr>
    <w:rPr>
      <w:rFonts w:eastAsiaTheme="minorHAnsi"/>
      <w:lang w:eastAsia="en-US"/>
    </w:rPr>
  </w:style>
  <w:style w:type="paragraph" w:customStyle="1" w:styleId="9CD8A24B695A4011BF9D0BC7430036F611">
    <w:name w:val="9CD8A24B695A4011BF9D0BC7430036F611"/>
    <w:rsid w:val="00D066F5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D15E21C0A227408D9FDFFAAE651ABB4F10">
    <w:name w:val="D15E21C0A227408D9FDFFAAE651ABB4F10"/>
    <w:rsid w:val="00D066F5"/>
    <w:pPr>
      <w:jc w:val="both"/>
    </w:pPr>
    <w:rPr>
      <w:rFonts w:eastAsiaTheme="minorHAnsi"/>
      <w:lang w:eastAsia="en-US"/>
    </w:rPr>
  </w:style>
  <w:style w:type="paragraph" w:customStyle="1" w:styleId="2266830306A241379D3107B2487957E910">
    <w:name w:val="2266830306A241379D3107B2487957E910"/>
    <w:rsid w:val="00D066F5"/>
    <w:pPr>
      <w:jc w:val="both"/>
    </w:pPr>
    <w:rPr>
      <w:rFonts w:eastAsiaTheme="minorHAnsi"/>
      <w:lang w:eastAsia="en-US"/>
    </w:rPr>
  </w:style>
  <w:style w:type="paragraph" w:customStyle="1" w:styleId="D2E11F2F9C6F426191B28EE13A2FF98714">
    <w:name w:val="D2E11F2F9C6F426191B28EE13A2FF98714"/>
    <w:rsid w:val="00D066F5"/>
    <w:pPr>
      <w:jc w:val="both"/>
    </w:pPr>
    <w:rPr>
      <w:rFonts w:eastAsiaTheme="minorHAnsi"/>
      <w:lang w:eastAsia="en-US"/>
    </w:rPr>
  </w:style>
  <w:style w:type="paragraph" w:customStyle="1" w:styleId="E66E294272D3415A9AED55BC3485818714">
    <w:name w:val="E66E294272D3415A9AED55BC3485818714"/>
    <w:rsid w:val="00D066F5"/>
    <w:pPr>
      <w:jc w:val="both"/>
    </w:pPr>
    <w:rPr>
      <w:rFonts w:eastAsiaTheme="minorHAnsi"/>
      <w:lang w:eastAsia="en-US"/>
    </w:rPr>
  </w:style>
  <w:style w:type="paragraph" w:customStyle="1" w:styleId="B286B6FA94854CA3A4C400203ED302F911">
    <w:name w:val="B286B6FA94854CA3A4C400203ED302F911"/>
    <w:rsid w:val="00D066F5"/>
    <w:pPr>
      <w:jc w:val="both"/>
    </w:pPr>
    <w:rPr>
      <w:rFonts w:eastAsiaTheme="minorHAnsi"/>
      <w:lang w:eastAsia="en-US"/>
    </w:rPr>
  </w:style>
  <w:style w:type="paragraph" w:customStyle="1" w:styleId="3705A437E3C74DA98C5C5446C730C1A214">
    <w:name w:val="3705A437E3C74DA98C5C5446C730C1A214"/>
    <w:rsid w:val="00D066F5"/>
    <w:pPr>
      <w:jc w:val="both"/>
    </w:pPr>
    <w:rPr>
      <w:rFonts w:eastAsiaTheme="minorHAnsi"/>
      <w:lang w:eastAsia="en-US"/>
    </w:rPr>
  </w:style>
  <w:style w:type="paragraph" w:customStyle="1" w:styleId="873669C2BEDD440DB672B7D98D6A0E5811">
    <w:name w:val="873669C2BEDD440DB672B7D98D6A0E5811"/>
    <w:rsid w:val="00D066F5"/>
    <w:pPr>
      <w:jc w:val="both"/>
    </w:pPr>
    <w:rPr>
      <w:rFonts w:eastAsiaTheme="minorHAnsi"/>
      <w:lang w:eastAsia="en-US"/>
    </w:rPr>
  </w:style>
  <w:style w:type="paragraph" w:customStyle="1" w:styleId="05BC77E8C7104C61A48A00E5468E638114">
    <w:name w:val="05BC77E8C7104C61A48A00E5468E638114"/>
    <w:rsid w:val="00D066F5"/>
    <w:pPr>
      <w:jc w:val="both"/>
    </w:pPr>
    <w:rPr>
      <w:rFonts w:eastAsiaTheme="minorHAnsi"/>
      <w:lang w:eastAsia="en-US"/>
    </w:rPr>
  </w:style>
  <w:style w:type="paragraph" w:customStyle="1" w:styleId="0405D7786EB2432BB6B60AAD162DD2D914">
    <w:name w:val="0405D7786EB2432BB6B60AAD162DD2D914"/>
    <w:rsid w:val="00D066F5"/>
    <w:pPr>
      <w:jc w:val="both"/>
    </w:pPr>
    <w:rPr>
      <w:rFonts w:eastAsiaTheme="minorHAnsi"/>
      <w:lang w:eastAsia="en-US"/>
    </w:rPr>
  </w:style>
  <w:style w:type="paragraph" w:customStyle="1" w:styleId="2300E8B3DB454FC7881BDF239305784B14">
    <w:name w:val="2300E8B3DB454FC7881BDF239305784B14"/>
    <w:rsid w:val="00D066F5"/>
    <w:pPr>
      <w:jc w:val="both"/>
    </w:pPr>
    <w:rPr>
      <w:rFonts w:eastAsiaTheme="minorHAnsi"/>
      <w:lang w:eastAsia="en-US"/>
    </w:rPr>
  </w:style>
  <w:style w:type="paragraph" w:customStyle="1" w:styleId="8CD9CAFC22F24AD9A1ABB40ACDE0303A14">
    <w:name w:val="8CD9CAFC22F24AD9A1ABB40ACDE0303A14"/>
    <w:rsid w:val="00D066F5"/>
    <w:pPr>
      <w:jc w:val="both"/>
    </w:pPr>
    <w:rPr>
      <w:rFonts w:eastAsiaTheme="minorHAnsi"/>
      <w:lang w:eastAsia="en-US"/>
    </w:rPr>
  </w:style>
  <w:style w:type="paragraph" w:customStyle="1" w:styleId="9CD8A24B695A4011BF9D0BC7430036F612">
    <w:name w:val="9CD8A24B695A4011BF9D0BC7430036F612"/>
    <w:rsid w:val="00D066F5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D15E21C0A227408D9FDFFAAE651ABB4F11">
    <w:name w:val="D15E21C0A227408D9FDFFAAE651ABB4F11"/>
    <w:rsid w:val="00D066F5"/>
    <w:pPr>
      <w:jc w:val="both"/>
    </w:pPr>
    <w:rPr>
      <w:rFonts w:eastAsiaTheme="minorHAnsi"/>
      <w:lang w:eastAsia="en-US"/>
    </w:rPr>
  </w:style>
  <w:style w:type="paragraph" w:customStyle="1" w:styleId="2266830306A241379D3107B2487957E911">
    <w:name w:val="2266830306A241379D3107B2487957E911"/>
    <w:rsid w:val="00D066F5"/>
    <w:pPr>
      <w:jc w:val="both"/>
    </w:pPr>
    <w:rPr>
      <w:rFonts w:eastAsiaTheme="minorHAnsi"/>
      <w:lang w:eastAsia="en-US"/>
    </w:rPr>
  </w:style>
  <w:style w:type="paragraph" w:customStyle="1" w:styleId="D2E11F2F9C6F426191B28EE13A2FF98715">
    <w:name w:val="D2E11F2F9C6F426191B28EE13A2FF98715"/>
    <w:rsid w:val="00D066F5"/>
    <w:pPr>
      <w:jc w:val="both"/>
    </w:pPr>
    <w:rPr>
      <w:rFonts w:eastAsiaTheme="minorHAnsi"/>
      <w:lang w:eastAsia="en-US"/>
    </w:rPr>
  </w:style>
  <w:style w:type="paragraph" w:customStyle="1" w:styleId="E66E294272D3415A9AED55BC3485818715">
    <w:name w:val="E66E294272D3415A9AED55BC3485818715"/>
    <w:rsid w:val="00D066F5"/>
    <w:pPr>
      <w:jc w:val="both"/>
    </w:pPr>
    <w:rPr>
      <w:rFonts w:eastAsiaTheme="minorHAnsi"/>
      <w:lang w:eastAsia="en-US"/>
    </w:rPr>
  </w:style>
  <w:style w:type="paragraph" w:customStyle="1" w:styleId="B286B6FA94854CA3A4C400203ED302F912">
    <w:name w:val="B286B6FA94854CA3A4C400203ED302F912"/>
    <w:rsid w:val="00D066F5"/>
    <w:pPr>
      <w:jc w:val="both"/>
    </w:pPr>
    <w:rPr>
      <w:rFonts w:eastAsiaTheme="minorHAnsi"/>
      <w:lang w:eastAsia="en-US"/>
    </w:rPr>
  </w:style>
  <w:style w:type="paragraph" w:customStyle="1" w:styleId="3705A437E3C74DA98C5C5446C730C1A215">
    <w:name w:val="3705A437E3C74DA98C5C5446C730C1A215"/>
    <w:rsid w:val="00D066F5"/>
    <w:pPr>
      <w:jc w:val="both"/>
    </w:pPr>
    <w:rPr>
      <w:rFonts w:eastAsiaTheme="minorHAnsi"/>
      <w:lang w:eastAsia="en-US"/>
    </w:rPr>
  </w:style>
  <w:style w:type="paragraph" w:customStyle="1" w:styleId="873669C2BEDD440DB672B7D98D6A0E5812">
    <w:name w:val="873669C2BEDD440DB672B7D98D6A0E5812"/>
    <w:rsid w:val="00D066F5"/>
    <w:pPr>
      <w:jc w:val="both"/>
    </w:pPr>
    <w:rPr>
      <w:rFonts w:eastAsiaTheme="minorHAnsi"/>
      <w:lang w:eastAsia="en-US"/>
    </w:rPr>
  </w:style>
  <w:style w:type="paragraph" w:customStyle="1" w:styleId="05BC77E8C7104C61A48A00E5468E638115">
    <w:name w:val="05BC77E8C7104C61A48A00E5468E638115"/>
    <w:rsid w:val="00D066F5"/>
    <w:pPr>
      <w:jc w:val="both"/>
    </w:pPr>
    <w:rPr>
      <w:rFonts w:eastAsiaTheme="minorHAnsi"/>
      <w:lang w:eastAsia="en-US"/>
    </w:rPr>
  </w:style>
  <w:style w:type="paragraph" w:customStyle="1" w:styleId="0405D7786EB2432BB6B60AAD162DD2D915">
    <w:name w:val="0405D7786EB2432BB6B60AAD162DD2D915"/>
    <w:rsid w:val="00D066F5"/>
    <w:pPr>
      <w:jc w:val="both"/>
    </w:pPr>
    <w:rPr>
      <w:rFonts w:eastAsiaTheme="minorHAnsi"/>
      <w:lang w:eastAsia="en-US"/>
    </w:rPr>
  </w:style>
  <w:style w:type="paragraph" w:customStyle="1" w:styleId="2300E8B3DB454FC7881BDF239305784B15">
    <w:name w:val="2300E8B3DB454FC7881BDF239305784B15"/>
    <w:rsid w:val="00D066F5"/>
    <w:pPr>
      <w:jc w:val="both"/>
    </w:pPr>
    <w:rPr>
      <w:rFonts w:eastAsiaTheme="minorHAnsi"/>
      <w:lang w:eastAsia="en-US"/>
    </w:rPr>
  </w:style>
  <w:style w:type="paragraph" w:customStyle="1" w:styleId="8CD9CAFC22F24AD9A1ABB40ACDE0303A15">
    <w:name w:val="8CD9CAFC22F24AD9A1ABB40ACDE0303A15"/>
    <w:rsid w:val="00D066F5"/>
    <w:pPr>
      <w:jc w:val="both"/>
    </w:pPr>
    <w:rPr>
      <w:rFonts w:eastAsiaTheme="minorHAnsi"/>
      <w:lang w:eastAsia="en-US"/>
    </w:rPr>
  </w:style>
  <w:style w:type="paragraph" w:customStyle="1" w:styleId="9CD8A24B695A4011BF9D0BC7430036F613">
    <w:name w:val="9CD8A24B695A4011BF9D0BC7430036F613"/>
    <w:rsid w:val="00D066F5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D15E21C0A227408D9FDFFAAE651ABB4F12">
    <w:name w:val="D15E21C0A227408D9FDFFAAE651ABB4F12"/>
    <w:rsid w:val="00D066F5"/>
    <w:pPr>
      <w:jc w:val="both"/>
    </w:pPr>
    <w:rPr>
      <w:rFonts w:eastAsiaTheme="minorHAnsi"/>
      <w:lang w:eastAsia="en-US"/>
    </w:rPr>
  </w:style>
  <w:style w:type="paragraph" w:customStyle="1" w:styleId="2266830306A241379D3107B2487957E912">
    <w:name w:val="2266830306A241379D3107B2487957E912"/>
    <w:rsid w:val="00D066F5"/>
    <w:pPr>
      <w:jc w:val="both"/>
    </w:pPr>
    <w:rPr>
      <w:rFonts w:eastAsiaTheme="minorHAnsi"/>
      <w:lang w:eastAsia="en-US"/>
    </w:rPr>
  </w:style>
  <w:style w:type="paragraph" w:customStyle="1" w:styleId="235B9BC33C064F81AEC4C8E9956D45B7">
    <w:name w:val="235B9BC33C064F81AEC4C8E9956D45B7"/>
    <w:rsid w:val="00580749"/>
  </w:style>
  <w:style w:type="paragraph" w:customStyle="1" w:styleId="FC7F62C1F2CE4C5EAAE948BDA7D5715E">
    <w:name w:val="FC7F62C1F2CE4C5EAAE948BDA7D5715E"/>
    <w:rsid w:val="00580749"/>
  </w:style>
  <w:style w:type="paragraph" w:customStyle="1" w:styleId="40B4513190C343388C298E0F2D232E3B">
    <w:name w:val="40B4513190C343388C298E0F2D232E3B"/>
    <w:rsid w:val="00580749"/>
  </w:style>
  <w:style w:type="paragraph" w:customStyle="1" w:styleId="F80A178B71994D1FAA57A55D4CE12BD8">
    <w:name w:val="F80A178B71994D1FAA57A55D4CE12BD8"/>
    <w:rsid w:val="00580749"/>
  </w:style>
  <w:style w:type="paragraph" w:customStyle="1" w:styleId="1E406AF476EB4D01A5549ADB28802604">
    <w:name w:val="1E406AF476EB4D01A5549ADB28802604"/>
    <w:rsid w:val="00580749"/>
  </w:style>
  <w:style w:type="paragraph" w:customStyle="1" w:styleId="F28515E9B69F4FC39B0E7D96AA9E391A">
    <w:name w:val="F28515E9B69F4FC39B0E7D96AA9E391A"/>
    <w:rsid w:val="00580749"/>
  </w:style>
  <w:style w:type="paragraph" w:customStyle="1" w:styleId="6250B5FA17E04FE19DB1C6C915B1067B">
    <w:name w:val="6250B5FA17E04FE19DB1C6C915B1067B"/>
    <w:rsid w:val="00580749"/>
  </w:style>
  <w:style w:type="paragraph" w:customStyle="1" w:styleId="EE99F136CC8E4BEC86C5A8D6574F0860">
    <w:name w:val="EE99F136CC8E4BEC86C5A8D6574F0860"/>
    <w:rsid w:val="00580749"/>
  </w:style>
  <w:style w:type="paragraph" w:customStyle="1" w:styleId="364283389F054F16BA0E2515CF85E7AC">
    <w:name w:val="364283389F054F16BA0E2515CF85E7AC"/>
    <w:rsid w:val="00580749"/>
  </w:style>
  <w:style w:type="paragraph" w:customStyle="1" w:styleId="DA4B9C835D1441DC94A95FAAA08C112A">
    <w:name w:val="DA4B9C835D1441DC94A95FAAA08C112A"/>
    <w:rsid w:val="00580749"/>
  </w:style>
  <w:style w:type="paragraph" w:customStyle="1" w:styleId="8F59AAAFC8A24B648CF29D1EBD314846">
    <w:name w:val="8F59AAAFC8A24B648CF29D1EBD314846"/>
    <w:rsid w:val="00580749"/>
  </w:style>
  <w:style w:type="paragraph" w:customStyle="1" w:styleId="1C2E867B1F6F4767BBF51791BC4300BB">
    <w:name w:val="1C2E867B1F6F4767BBF51791BC4300BB"/>
    <w:rsid w:val="00580749"/>
  </w:style>
  <w:style w:type="paragraph" w:customStyle="1" w:styleId="D4C18F74E98244C1934C10944ADABF94">
    <w:name w:val="D4C18F74E98244C1934C10944ADABF94"/>
    <w:rsid w:val="00580749"/>
  </w:style>
  <w:style w:type="paragraph" w:customStyle="1" w:styleId="A1A508759B7E4EBBAEA11A9849B6B559">
    <w:name w:val="A1A508759B7E4EBBAEA11A9849B6B559"/>
    <w:rsid w:val="00580749"/>
  </w:style>
  <w:style w:type="paragraph" w:customStyle="1" w:styleId="FB42AE7BAF4541EB9BB0BF7F630356D4">
    <w:name w:val="FB42AE7BAF4541EB9BB0BF7F630356D4"/>
    <w:rsid w:val="00580749"/>
  </w:style>
  <w:style w:type="paragraph" w:customStyle="1" w:styleId="98CB52ED512E4350B880D488640F5315">
    <w:name w:val="98CB52ED512E4350B880D488640F5315"/>
    <w:rsid w:val="00580749"/>
  </w:style>
  <w:style w:type="paragraph" w:customStyle="1" w:styleId="10E6B66C048F47C1966FF3AC3397F06F">
    <w:name w:val="10E6B66C048F47C1966FF3AC3397F06F"/>
    <w:rsid w:val="00580749"/>
  </w:style>
  <w:style w:type="paragraph" w:customStyle="1" w:styleId="B7D8E0F12BE8429290CA068127786688">
    <w:name w:val="B7D8E0F12BE8429290CA068127786688"/>
    <w:rsid w:val="005807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066F5"/>
    <w:rPr>
      <w:color w:val="808080"/>
    </w:rPr>
  </w:style>
  <w:style w:type="paragraph" w:customStyle="1" w:styleId="413CB301C9F14ED495C0D2D5D067EFCA">
    <w:name w:val="413CB301C9F14ED495C0D2D5D067EFCA"/>
  </w:style>
  <w:style w:type="paragraph" w:customStyle="1" w:styleId="4A6703F56D2545CDB6CF365321C4489C">
    <w:name w:val="4A6703F56D2545CDB6CF365321C4489C"/>
  </w:style>
  <w:style w:type="paragraph" w:customStyle="1" w:styleId="992D44E9B28146AB9E6025E80625F5C8">
    <w:name w:val="992D44E9B28146AB9E6025E80625F5C8"/>
  </w:style>
  <w:style w:type="paragraph" w:customStyle="1" w:styleId="112D142FDC0B4D9AA483378979BF7649">
    <w:name w:val="112D142FDC0B4D9AA483378979BF7649"/>
  </w:style>
  <w:style w:type="paragraph" w:customStyle="1" w:styleId="735AC82605AF49B7BF9256AA7C3AD3FD">
    <w:name w:val="735AC82605AF49B7BF9256AA7C3AD3FD"/>
  </w:style>
  <w:style w:type="paragraph" w:customStyle="1" w:styleId="0219EC518FA445B6B4184A26F11504EE">
    <w:name w:val="0219EC518FA445B6B4184A26F11504EE"/>
  </w:style>
  <w:style w:type="paragraph" w:customStyle="1" w:styleId="12708F68EB9C4427BAD6215F564A1FC2">
    <w:name w:val="12708F68EB9C4427BAD6215F564A1FC2"/>
  </w:style>
  <w:style w:type="paragraph" w:customStyle="1" w:styleId="D1DD063978BA4F44AED6C37176336D34">
    <w:name w:val="D1DD063978BA4F44AED6C37176336D34"/>
  </w:style>
  <w:style w:type="paragraph" w:customStyle="1" w:styleId="56D2A77EF069415294AE6C06BBCA5D52">
    <w:name w:val="56D2A77EF069415294AE6C06BBCA5D52"/>
  </w:style>
  <w:style w:type="paragraph" w:customStyle="1" w:styleId="ACB26DC4CF3446059307ED75E2E00C0F">
    <w:name w:val="ACB26DC4CF3446059307ED75E2E00C0F"/>
  </w:style>
  <w:style w:type="paragraph" w:customStyle="1" w:styleId="D2E11F2F9C6F426191B28EE13A2FF987">
    <w:name w:val="D2E11F2F9C6F426191B28EE13A2FF987"/>
    <w:rsid w:val="00705174"/>
  </w:style>
  <w:style w:type="paragraph" w:customStyle="1" w:styleId="E66E294272D3415A9AED55BC34858187">
    <w:name w:val="E66E294272D3415A9AED55BC34858187"/>
    <w:rsid w:val="00705174"/>
  </w:style>
  <w:style w:type="paragraph" w:customStyle="1" w:styleId="E484AF60D15E4B36A5521051FA666399">
    <w:name w:val="E484AF60D15E4B36A5521051FA666399"/>
    <w:rsid w:val="00705174"/>
  </w:style>
  <w:style w:type="paragraph" w:customStyle="1" w:styleId="3705A437E3C74DA98C5C5446C730C1A2">
    <w:name w:val="3705A437E3C74DA98C5C5446C730C1A2"/>
    <w:rsid w:val="00705174"/>
  </w:style>
  <w:style w:type="paragraph" w:customStyle="1" w:styleId="2E290840411F4C7192E67962D0EE8ED6">
    <w:name w:val="2E290840411F4C7192E67962D0EE8ED6"/>
    <w:rsid w:val="00705174"/>
  </w:style>
  <w:style w:type="paragraph" w:customStyle="1" w:styleId="05BC77E8C7104C61A48A00E5468E6381">
    <w:name w:val="05BC77E8C7104C61A48A00E5468E6381"/>
    <w:rsid w:val="00705174"/>
  </w:style>
  <w:style w:type="paragraph" w:customStyle="1" w:styleId="0405D7786EB2432BB6B60AAD162DD2D9">
    <w:name w:val="0405D7786EB2432BB6B60AAD162DD2D9"/>
    <w:rsid w:val="00705174"/>
  </w:style>
  <w:style w:type="paragraph" w:customStyle="1" w:styleId="2300E8B3DB454FC7881BDF239305784B">
    <w:name w:val="2300E8B3DB454FC7881BDF239305784B"/>
    <w:rsid w:val="00705174"/>
  </w:style>
  <w:style w:type="paragraph" w:customStyle="1" w:styleId="8CD9CAFC22F24AD9A1ABB40ACDE0303A">
    <w:name w:val="8CD9CAFC22F24AD9A1ABB40ACDE0303A"/>
    <w:rsid w:val="00705174"/>
  </w:style>
  <w:style w:type="paragraph" w:customStyle="1" w:styleId="D2048F1DB71147738519D88615BA9994">
    <w:name w:val="D2048F1DB71147738519D88615BA9994"/>
    <w:rsid w:val="00705174"/>
  </w:style>
  <w:style w:type="paragraph" w:customStyle="1" w:styleId="D9886E0EBAD04157A8B5AC10893A1260">
    <w:name w:val="D9886E0EBAD04157A8B5AC10893A1260"/>
    <w:rsid w:val="00705174"/>
  </w:style>
  <w:style w:type="paragraph" w:customStyle="1" w:styleId="F6640A6E7029417596E45FA89B59E9D6">
    <w:name w:val="F6640A6E7029417596E45FA89B59E9D6"/>
    <w:rsid w:val="00705174"/>
  </w:style>
  <w:style w:type="paragraph" w:customStyle="1" w:styleId="D2E11F2F9C6F426191B28EE13A2FF9871">
    <w:name w:val="D2E11F2F9C6F426191B28EE13A2FF9871"/>
    <w:rsid w:val="00705174"/>
    <w:pPr>
      <w:jc w:val="both"/>
    </w:pPr>
    <w:rPr>
      <w:rFonts w:eastAsiaTheme="minorHAnsi"/>
      <w:lang w:eastAsia="en-US"/>
    </w:rPr>
  </w:style>
  <w:style w:type="paragraph" w:customStyle="1" w:styleId="E66E294272D3415A9AED55BC348581871">
    <w:name w:val="E66E294272D3415A9AED55BC348581871"/>
    <w:rsid w:val="00705174"/>
    <w:pPr>
      <w:jc w:val="both"/>
    </w:pPr>
    <w:rPr>
      <w:rFonts w:eastAsiaTheme="minorHAnsi"/>
      <w:lang w:eastAsia="en-US"/>
    </w:rPr>
  </w:style>
  <w:style w:type="paragraph" w:customStyle="1" w:styleId="E484AF60D15E4B36A5521051FA6663991">
    <w:name w:val="E484AF60D15E4B36A5521051FA6663991"/>
    <w:rsid w:val="00705174"/>
    <w:pPr>
      <w:jc w:val="both"/>
    </w:pPr>
    <w:rPr>
      <w:rFonts w:eastAsiaTheme="minorHAnsi"/>
      <w:lang w:eastAsia="en-US"/>
    </w:rPr>
  </w:style>
  <w:style w:type="paragraph" w:customStyle="1" w:styleId="3705A437E3C74DA98C5C5446C730C1A21">
    <w:name w:val="3705A437E3C74DA98C5C5446C730C1A21"/>
    <w:rsid w:val="00705174"/>
    <w:pPr>
      <w:jc w:val="both"/>
    </w:pPr>
    <w:rPr>
      <w:rFonts w:eastAsiaTheme="minorHAnsi"/>
      <w:lang w:eastAsia="en-US"/>
    </w:rPr>
  </w:style>
  <w:style w:type="paragraph" w:customStyle="1" w:styleId="2E290840411F4C7192E67962D0EE8ED61">
    <w:name w:val="2E290840411F4C7192E67962D0EE8ED61"/>
    <w:rsid w:val="00705174"/>
    <w:pPr>
      <w:jc w:val="both"/>
    </w:pPr>
    <w:rPr>
      <w:rFonts w:eastAsiaTheme="minorHAnsi"/>
      <w:lang w:eastAsia="en-US"/>
    </w:rPr>
  </w:style>
  <w:style w:type="paragraph" w:customStyle="1" w:styleId="05BC77E8C7104C61A48A00E5468E63811">
    <w:name w:val="05BC77E8C7104C61A48A00E5468E63811"/>
    <w:rsid w:val="00705174"/>
    <w:pPr>
      <w:jc w:val="both"/>
    </w:pPr>
    <w:rPr>
      <w:rFonts w:eastAsiaTheme="minorHAnsi"/>
      <w:lang w:eastAsia="en-US"/>
    </w:rPr>
  </w:style>
  <w:style w:type="paragraph" w:customStyle="1" w:styleId="0405D7786EB2432BB6B60AAD162DD2D91">
    <w:name w:val="0405D7786EB2432BB6B60AAD162DD2D91"/>
    <w:rsid w:val="00705174"/>
    <w:pPr>
      <w:jc w:val="both"/>
    </w:pPr>
    <w:rPr>
      <w:rFonts w:eastAsiaTheme="minorHAnsi"/>
      <w:lang w:eastAsia="en-US"/>
    </w:rPr>
  </w:style>
  <w:style w:type="paragraph" w:customStyle="1" w:styleId="2300E8B3DB454FC7881BDF239305784B1">
    <w:name w:val="2300E8B3DB454FC7881BDF239305784B1"/>
    <w:rsid w:val="00705174"/>
    <w:pPr>
      <w:jc w:val="both"/>
    </w:pPr>
    <w:rPr>
      <w:rFonts w:eastAsiaTheme="minorHAnsi"/>
      <w:lang w:eastAsia="en-US"/>
    </w:rPr>
  </w:style>
  <w:style w:type="paragraph" w:customStyle="1" w:styleId="8CD9CAFC22F24AD9A1ABB40ACDE0303A1">
    <w:name w:val="8CD9CAFC22F24AD9A1ABB40ACDE0303A1"/>
    <w:rsid w:val="00705174"/>
    <w:pPr>
      <w:jc w:val="both"/>
    </w:pPr>
    <w:rPr>
      <w:rFonts w:eastAsiaTheme="minorHAnsi"/>
      <w:lang w:eastAsia="en-US"/>
    </w:rPr>
  </w:style>
  <w:style w:type="paragraph" w:customStyle="1" w:styleId="D2048F1DB71147738519D88615BA99941">
    <w:name w:val="D2048F1DB71147738519D88615BA99941"/>
    <w:rsid w:val="00705174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D9886E0EBAD04157A8B5AC10893A12601">
    <w:name w:val="D9886E0EBAD04157A8B5AC10893A12601"/>
    <w:rsid w:val="00705174"/>
    <w:pPr>
      <w:jc w:val="both"/>
    </w:pPr>
    <w:rPr>
      <w:rFonts w:eastAsiaTheme="minorHAnsi"/>
      <w:lang w:eastAsia="en-US"/>
    </w:rPr>
  </w:style>
  <w:style w:type="paragraph" w:customStyle="1" w:styleId="F6640A6E7029417596E45FA89B59E9D61">
    <w:name w:val="F6640A6E7029417596E45FA89B59E9D61"/>
    <w:rsid w:val="00705174"/>
    <w:pPr>
      <w:jc w:val="both"/>
    </w:pPr>
    <w:rPr>
      <w:rFonts w:eastAsiaTheme="minorHAnsi"/>
      <w:lang w:eastAsia="en-US"/>
    </w:rPr>
  </w:style>
  <w:style w:type="paragraph" w:customStyle="1" w:styleId="D2E11F2F9C6F426191B28EE13A2FF9872">
    <w:name w:val="D2E11F2F9C6F426191B28EE13A2FF9872"/>
    <w:rsid w:val="00705174"/>
    <w:pPr>
      <w:jc w:val="both"/>
    </w:pPr>
    <w:rPr>
      <w:rFonts w:eastAsiaTheme="minorHAnsi"/>
      <w:lang w:eastAsia="en-US"/>
    </w:rPr>
  </w:style>
  <w:style w:type="paragraph" w:customStyle="1" w:styleId="E66E294272D3415A9AED55BC348581872">
    <w:name w:val="E66E294272D3415A9AED55BC348581872"/>
    <w:rsid w:val="00705174"/>
    <w:pPr>
      <w:jc w:val="both"/>
    </w:pPr>
    <w:rPr>
      <w:rFonts w:eastAsiaTheme="minorHAnsi"/>
      <w:lang w:eastAsia="en-US"/>
    </w:rPr>
  </w:style>
  <w:style w:type="paragraph" w:customStyle="1" w:styleId="E484AF60D15E4B36A5521051FA6663992">
    <w:name w:val="E484AF60D15E4B36A5521051FA6663992"/>
    <w:rsid w:val="00705174"/>
    <w:pPr>
      <w:jc w:val="both"/>
    </w:pPr>
    <w:rPr>
      <w:rFonts w:eastAsiaTheme="minorHAnsi"/>
      <w:lang w:eastAsia="en-US"/>
    </w:rPr>
  </w:style>
  <w:style w:type="paragraph" w:customStyle="1" w:styleId="3705A437E3C74DA98C5C5446C730C1A22">
    <w:name w:val="3705A437E3C74DA98C5C5446C730C1A22"/>
    <w:rsid w:val="00705174"/>
    <w:pPr>
      <w:jc w:val="both"/>
    </w:pPr>
    <w:rPr>
      <w:rFonts w:eastAsiaTheme="minorHAnsi"/>
      <w:lang w:eastAsia="en-US"/>
    </w:rPr>
  </w:style>
  <w:style w:type="paragraph" w:customStyle="1" w:styleId="2E290840411F4C7192E67962D0EE8ED62">
    <w:name w:val="2E290840411F4C7192E67962D0EE8ED62"/>
    <w:rsid w:val="00705174"/>
    <w:pPr>
      <w:jc w:val="both"/>
    </w:pPr>
    <w:rPr>
      <w:rFonts w:eastAsiaTheme="minorHAnsi"/>
      <w:lang w:eastAsia="en-US"/>
    </w:rPr>
  </w:style>
  <w:style w:type="paragraph" w:customStyle="1" w:styleId="05BC77E8C7104C61A48A00E5468E63812">
    <w:name w:val="05BC77E8C7104C61A48A00E5468E63812"/>
    <w:rsid w:val="00705174"/>
    <w:pPr>
      <w:jc w:val="both"/>
    </w:pPr>
    <w:rPr>
      <w:rFonts w:eastAsiaTheme="minorHAnsi"/>
      <w:lang w:eastAsia="en-US"/>
    </w:rPr>
  </w:style>
  <w:style w:type="paragraph" w:customStyle="1" w:styleId="0405D7786EB2432BB6B60AAD162DD2D92">
    <w:name w:val="0405D7786EB2432BB6B60AAD162DD2D92"/>
    <w:rsid w:val="00705174"/>
    <w:pPr>
      <w:jc w:val="both"/>
    </w:pPr>
    <w:rPr>
      <w:rFonts w:eastAsiaTheme="minorHAnsi"/>
      <w:lang w:eastAsia="en-US"/>
    </w:rPr>
  </w:style>
  <w:style w:type="paragraph" w:customStyle="1" w:styleId="2300E8B3DB454FC7881BDF239305784B2">
    <w:name w:val="2300E8B3DB454FC7881BDF239305784B2"/>
    <w:rsid w:val="00705174"/>
    <w:pPr>
      <w:jc w:val="both"/>
    </w:pPr>
    <w:rPr>
      <w:rFonts w:eastAsiaTheme="minorHAnsi"/>
      <w:lang w:eastAsia="en-US"/>
    </w:rPr>
  </w:style>
  <w:style w:type="paragraph" w:customStyle="1" w:styleId="8CD9CAFC22F24AD9A1ABB40ACDE0303A2">
    <w:name w:val="8CD9CAFC22F24AD9A1ABB40ACDE0303A2"/>
    <w:rsid w:val="00705174"/>
    <w:pPr>
      <w:jc w:val="both"/>
    </w:pPr>
    <w:rPr>
      <w:rFonts w:eastAsiaTheme="minorHAnsi"/>
      <w:lang w:eastAsia="en-US"/>
    </w:rPr>
  </w:style>
  <w:style w:type="paragraph" w:customStyle="1" w:styleId="D2048F1DB71147738519D88615BA99942">
    <w:name w:val="D2048F1DB71147738519D88615BA99942"/>
    <w:rsid w:val="00705174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D9886E0EBAD04157A8B5AC10893A12602">
    <w:name w:val="D9886E0EBAD04157A8B5AC10893A12602"/>
    <w:rsid w:val="00705174"/>
    <w:pPr>
      <w:jc w:val="both"/>
    </w:pPr>
    <w:rPr>
      <w:rFonts w:eastAsiaTheme="minorHAnsi"/>
      <w:lang w:eastAsia="en-US"/>
    </w:rPr>
  </w:style>
  <w:style w:type="paragraph" w:customStyle="1" w:styleId="F6640A6E7029417596E45FA89B59E9D62">
    <w:name w:val="F6640A6E7029417596E45FA89B59E9D62"/>
    <w:rsid w:val="00705174"/>
    <w:pPr>
      <w:jc w:val="both"/>
    </w:pPr>
    <w:rPr>
      <w:rFonts w:eastAsiaTheme="minorHAnsi"/>
      <w:lang w:eastAsia="en-US"/>
    </w:rPr>
  </w:style>
  <w:style w:type="paragraph" w:customStyle="1" w:styleId="9CD8A24B695A4011BF9D0BC7430036F6">
    <w:name w:val="9CD8A24B695A4011BF9D0BC7430036F6"/>
    <w:rsid w:val="005C6642"/>
  </w:style>
  <w:style w:type="paragraph" w:customStyle="1" w:styleId="C5775999158840ADB0D5B3717DFABCAF">
    <w:name w:val="C5775999158840ADB0D5B3717DFABCAF"/>
    <w:rsid w:val="00D066F5"/>
  </w:style>
  <w:style w:type="paragraph" w:customStyle="1" w:styleId="75DFD2FC2C654CFAB18FF49DE962CB68">
    <w:name w:val="75DFD2FC2C654CFAB18FF49DE962CB68"/>
    <w:rsid w:val="00D066F5"/>
  </w:style>
  <w:style w:type="paragraph" w:customStyle="1" w:styleId="D2E11F2F9C6F426191B28EE13A2FF9873">
    <w:name w:val="D2E11F2F9C6F426191B28EE13A2FF9873"/>
    <w:rsid w:val="00D066F5"/>
    <w:pPr>
      <w:jc w:val="both"/>
    </w:pPr>
    <w:rPr>
      <w:rFonts w:eastAsiaTheme="minorHAnsi"/>
      <w:lang w:eastAsia="en-US"/>
    </w:rPr>
  </w:style>
  <w:style w:type="paragraph" w:customStyle="1" w:styleId="E66E294272D3415A9AED55BC348581873">
    <w:name w:val="E66E294272D3415A9AED55BC348581873"/>
    <w:rsid w:val="00D066F5"/>
    <w:pPr>
      <w:jc w:val="both"/>
    </w:pPr>
    <w:rPr>
      <w:rFonts w:eastAsiaTheme="minorHAnsi"/>
      <w:lang w:eastAsia="en-US"/>
    </w:rPr>
  </w:style>
  <w:style w:type="paragraph" w:customStyle="1" w:styleId="75DFD2FC2C654CFAB18FF49DE962CB681">
    <w:name w:val="75DFD2FC2C654CFAB18FF49DE962CB681"/>
    <w:rsid w:val="00D066F5"/>
    <w:pPr>
      <w:jc w:val="both"/>
    </w:pPr>
    <w:rPr>
      <w:rFonts w:eastAsiaTheme="minorHAnsi"/>
      <w:lang w:eastAsia="en-US"/>
    </w:rPr>
  </w:style>
  <w:style w:type="paragraph" w:customStyle="1" w:styleId="3705A437E3C74DA98C5C5446C730C1A23">
    <w:name w:val="3705A437E3C74DA98C5C5446C730C1A23"/>
    <w:rsid w:val="00D066F5"/>
    <w:pPr>
      <w:jc w:val="both"/>
    </w:pPr>
    <w:rPr>
      <w:rFonts w:eastAsiaTheme="minorHAnsi"/>
      <w:lang w:eastAsia="en-US"/>
    </w:rPr>
  </w:style>
  <w:style w:type="paragraph" w:customStyle="1" w:styleId="2E290840411F4C7192E67962D0EE8ED63">
    <w:name w:val="2E290840411F4C7192E67962D0EE8ED63"/>
    <w:rsid w:val="00D066F5"/>
    <w:pPr>
      <w:jc w:val="both"/>
    </w:pPr>
    <w:rPr>
      <w:rFonts w:eastAsiaTheme="minorHAnsi"/>
      <w:lang w:eastAsia="en-US"/>
    </w:rPr>
  </w:style>
  <w:style w:type="paragraph" w:customStyle="1" w:styleId="05BC77E8C7104C61A48A00E5468E63813">
    <w:name w:val="05BC77E8C7104C61A48A00E5468E63813"/>
    <w:rsid w:val="00D066F5"/>
    <w:pPr>
      <w:jc w:val="both"/>
    </w:pPr>
    <w:rPr>
      <w:rFonts w:eastAsiaTheme="minorHAnsi"/>
      <w:lang w:eastAsia="en-US"/>
    </w:rPr>
  </w:style>
  <w:style w:type="paragraph" w:customStyle="1" w:styleId="0405D7786EB2432BB6B60AAD162DD2D93">
    <w:name w:val="0405D7786EB2432BB6B60AAD162DD2D93"/>
    <w:rsid w:val="00D066F5"/>
    <w:pPr>
      <w:jc w:val="both"/>
    </w:pPr>
    <w:rPr>
      <w:rFonts w:eastAsiaTheme="minorHAnsi"/>
      <w:lang w:eastAsia="en-US"/>
    </w:rPr>
  </w:style>
  <w:style w:type="paragraph" w:customStyle="1" w:styleId="2300E8B3DB454FC7881BDF239305784B3">
    <w:name w:val="2300E8B3DB454FC7881BDF239305784B3"/>
    <w:rsid w:val="00D066F5"/>
    <w:pPr>
      <w:jc w:val="both"/>
    </w:pPr>
    <w:rPr>
      <w:rFonts w:eastAsiaTheme="minorHAnsi"/>
      <w:lang w:eastAsia="en-US"/>
    </w:rPr>
  </w:style>
  <w:style w:type="paragraph" w:customStyle="1" w:styleId="8CD9CAFC22F24AD9A1ABB40ACDE0303A3">
    <w:name w:val="8CD9CAFC22F24AD9A1ABB40ACDE0303A3"/>
    <w:rsid w:val="00D066F5"/>
    <w:pPr>
      <w:jc w:val="both"/>
    </w:pPr>
    <w:rPr>
      <w:rFonts w:eastAsiaTheme="minorHAnsi"/>
      <w:lang w:eastAsia="en-US"/>
    </w:rPr>
  </w:style>
  <w:style w:type="paragraph" w:customStyle="1" w:styleId="9CD8A24B695A4011BF9D0BC7430036F61">
    <w:name w:val="9CD8A24B695A4011BF9D0BC7430036F61"/>
    <w:rsid w:val="00D066F5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D15E21C0A227408D9FDFFAAE651ABB4F">
    <w:name w:val="D15E21C0A227408D9FDFFAAE651ABB4F"/>
    <w:rsid w:val="00D066F5"/>
    <w:pPr>
      <w:jc w:val="both"/>
    </w:pPr>
    <w:rPr>
      <w:rFonts w:eastAsiaTheme="minorHAnsi"/>
      <w:lang w:eastAsia="en-US"/>
    </w:rPr>
  </w:style>
  <w:style w:type="paragraph" w:customStyle="1" w:styleId="2266830306A241379D3107B2487957E9">
    <w:name w:val="2266830306A241379D3107B2487957E9"/>
    <w:rsid w:val="00D066F5"/>
    <w:pPr>
      <w:jc w:val="both"/>
    </w:pPr>
    <w:rPr>
      <w:rFonts w:eastAsiaTheme="minorHAnsi"/>
      <w:lang w:eastAsia="en-US"/>
    </w:rPr>
  </w:style>
  <w:style w:type="paragraph" w:customStyle="1" w:styleId="B286B6FA94854CA3A4C400203ED302F9">
    <w:name w:val="B286B6FA94854CA3A4C400203ED302F9"/>
    <w:rsid w:val="00D066F5"/>
  </w:style>
  <w:style w:type="paragraph" w:customStyle="1" w:styleId="52098CA3671541E4884E96FE52668071">
    <w:name w:val="52098CA3671541E4884E96FE52668071"/>
    <w:rsid w:val="00D066F5"/>
  </w:style>
  <w:style w:type="paragraph" w:customStyle="1" w:styleId="7EAD632C645D4151B4D96769A041B370">
    <w:name w:val="7EAD632C645D4151B4D96769A041B370"/>
    <w:rsid w:val="00D066F5"/>
  </w:style>
  <w:style w:type="paragraph" w:customStyle="1" w:styleId="873669C2BEDD440DB672B7D98D6A0E58">
    <w:name w:val="873669C2BEDD440DB672B7D98D6A0E58"/>
    <w:rsid w:val="00D066F5"/>
  </w:style>
  <w:style w:type="paragraph" w:customStyle="1" w:styleId="D2E11F2F9C6F426191B28EE13A2FF9874">
    <w:name w:val="D2E11F2F9C6F426191B28EE13A2FF9874"/>
    <w:rsid w:val="00D066F5"/>
    <w:pPr>
      <w:jc w:val="both"/>
    </w:pPr>
    <w:rPr>
      <w:rFonts w:eastAsiaTheme="minorHAnsi"/>
      <w:lang w:eastAsia="en-US"/>
    </w:rPr>
  </w:style>
  <w:style w:type="paragraph" w:customStyle="1" w:styleId="E66E294272D3415A9AED55BC348581874">
    <w:name w:val="E66E294272D3415A9AED55BC348581874"/>
    <w:rsid w:val="00D066F5"/>
    <w:pPr>
      <w:jc w:val="both"/>
    </w:pPr>
    <w:rPr>
      <w:rFonts w:eastAsiaTheme="minorHAnsi"/>
      <w:lang w:eastAsia="en-US"/>
    </w:rPr>
  </w:style>
  <w:style w:type="paragraph" w:customStyle="1" w:styleId="B286B6FA94854CA3A4C400203ED302F91">
    <w:name w:val="B286B6FA94854CA3A4C400203ED302F91"/>
    <w:rsid w:val="00D066F5"/>
    <w:pPr>
      <w:jc w:val="both"/>
    </w:pPr>
    <w:rPr>
      <w:rFonts w:eastAsiaTheme="minorHAnsi"/>
      <w:lang w:eastAsia="en-US"/>
    </w:rPr>
  </w:style>
  <w:style w:type="paragraph" w:customStyle="1" w:styleId="3705A437E3C74DA98C5C5446C730C1A24">
    <w:name w:val="3705A437E3C74DA98C5C5446C730C1A24"/>
    <w:rsid w:val="00D066F5"/>
    <w:pPr>
      <w:jc w:val="both"/>
    </w:pPr>
    <w:rPr>
      <w:rFonts w:eastAsiaTheme="minorHAnsi"/>
      <w:lang w:eastAsia="en-US"/>
    </w:rPr>
  </w:style>
  <w:style w:type="paragraph" w:customStyle="1" w:styleId="873669C2BEDD440DB672B7D98D6A0E581">
    <w:name w:val="873669C2BEDD440DB672B7D98D6A0E581"/>
    <w:rsid w:val="00D066F5"/>
    <w:pPr>
      <w:jc w:val="both"/>
    </w:pPr>
    <w:rPr>
      <w:rFonts w:eastAsiaTheme="minorHAnsi"/>
      <w:lang w:eastAsia="en-US"/>
    </w:rPr>
  </w:style>
  <w:style w:type="paragraph" w:customStyle="1" w:styleId="05BC77E8C7104C61A48A00E5468E63814">
    <w:name w:val="05BC77E8C7104C61A48A00E5468E63814"/>
    <w:rsid w:val="00D066F5"/>
    <w:pPr>
      <w:jc w:val="both"/>
    </w:pPr>
    <w:rPr>
      <w:rFonts w:eastAsiaTheme="minorHAnsi"/>
      <w:lang w:eastAsia="en-US"/>
    </w:rPr>
  </w:style>
  <w:style w:type="paragraph" w:customStyle="1" w:styleId="0405D7786EB2432BB6B60AAD162DD2D94">
    <w:name w:val="0405D7786EB2432BB6B60AAD162DD2D94"/>
    <w:rsid w:val="00D066F5"/>
    <w:pPr>
      <w:jc w:val="both"/>
    </w:pPr>
    <w:rPr>
      <w:rFonts w:eastAsiaTheme="minorHAnsi"/>
      <w:lang w:eastAsia="en-US"/>
    </w:rPr>
  </w:style>
  <w:style w:type="paragraph" w:customStyle="1" w:styleId="2300E8B3DB454FC7881BDF239305784B4">
    <w:name w:val="2300E8B3DB454FC7881BDF239305784B4"/>
    <w:rsid w:val="00D066F5"/>
    <w:pPr>
      <w:jc w:val="both"/>
    </w:pPr>
    <w:rPr>
      <w:rFonts w:eastAsiaTheme="minorHAnsi"/>
      <w:lang w:eastAsia="en-US"/>
    </w:rPr>
  </w:style>
  <w:style w:type="paragraph" w:customStyle="1" w:styleId="8CD9CAFC22F24AD9A1ABB40ACDE0303A4">
    <w:name w:val="8CD9CAFC22F24AD9A1ABB40ACDE0303A4"/>
    <w:rsid w:val="00D066F5"/>
    <w:pPr>
      <w:jc w:val="both"/>
    </w:pPr>
    <w:rPr>
      <w:rFonts w:eastAsiaTheme="minorHAnsi"/>
      <w:lang w:eastAsia="en-US"/>
    </w:rPr>
  </w:style>
  <w:style w:type="paragraph" w:customStyle="1" w:styleId="9CD8A24B695A4011BF9D0BC7430036F62">
    <w:name w:val="9CD8A24B695A4011BF9D0BC7430036F62"/>
    <w:rsid w:val="00D066F5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D15E21C0A227408D9FDFFAAE651ABB4F1">
    <w:name w:val="D15E21C0A227408D9FDFFAAE651ABB4F1"/>
    <w:rsid w:val="00D066F5"/>
    <w:pPr>
      <w:jc w:val="both"/>
    </w:pPr>
    <w:rPr>
      <w:rFonts w:eastAsiaTheme="minorHAnsi"/>
      <w:lang w:eastAsia="en-US"/>
    </w:rPr>
  </w:style>
  <w:style w:type="paragraph" w:customStyle="1" w:styleId="2266830306A241379D3107B2487957E91">
    <w:name w:val="2266830306A241379D3107B2487957E91"/>
    <w:rsid w:val="00D066F5"/>
    <w:pPr>
      <w:jc w:val="both"/>
    </w:pPr>
    <w:rPr>
      <w:rFonts w:eastAsiaTheme="minorHAnsi"/>
      <w:lang w:eastAsia="en-US"/>
    </w:rPr>
  </w:style>
  <w:style w:type="paragraph" w:customStyle="1" w:styleId="D2E11F2F9C6F426191B28EE13A2FF9875">
    <w:name w:val="D2E11F2F9C6F426191B28EE13A2FF9875"/>
    <w:rsid w:val="00D066F5"/>
    <w:pPr>
      <w:jc w:val="both"/>
    </w:pPr>
    <w:rPr>
      <w:rFonts w:eastAsiaTheme="minorHAnsi"/>
      <w:lang w:eastAsia="en-US"/>
    </w:rPr>
  </w:style>
  <w:style w:type="paragraph" w:customStyle="1" w:styleId="E66E294272D3415A9AED55BC348581875">
    <w:name w:val="E66E294272D3415A9AED55BC348581875"/>
    <w:rsid w:val="00D066F5"/>
    <w:pPr>
      <w:jc w:val="both"/>
    </w:pPr>
    <w:rPr>
      <w:rFonts w:eastAsiaTheme="minorHAnsi"/>
      <w:lang w:eastAsia="en-US"/>
    </w:rPr>
  </w:style>
  <w:style w:type="paragraph" w:customStyle="1" w:styleId="B286B6FA94854CA3A4C400203ED302F92">
    <w:name w:val="B286B6FA94854CA3A4C400203ED302F92"/>
    <w:rsid w:val="00D066F5"/>
    <w:pPr>
      <w:jc w:val="both"/>
    </w:pPr>
    <w:rPr>
      <w:rFonts w:eastAsiaTheme="minorHAnsi"/>
      <w:lang w:eastAsia="en-US"/>
    </w:rPr>
  </w:style>
  <w:style w:type="paragraph" w:customStyle="1" w:styleId="3705A437E3C74DA98C5C5446C730C1A25">
    <w:name w:val="3705A437E3C74DA98C5C5446C730C1A25"/>
    <w:rsid w:val="00D066F5"/>
    <w:pPr>
      <w:jc w:val="both"/>
    </w:pPr>
    <w:rPr>
      <w:rFonts w:eastAsiaTheme="minorHAnsi"/>
      <w:lang w:eastAsia="en-US"/>
    </w:rPr>
  </w:style>
  <w:style w:type="paragraph" w:customStyle="1" w:styleId="873669C2BEDD440DB672B7D98D6A0E582">
    <w:name w:val="873669C2BEDD440DB672B7D98D6A0E582"/>
    <w:rsid w:val="00D066F5"/>
    <w:pPr>
      <w:jc w:val="both"/>
    </w:pPr>
    <w:rPr>
      <w:rFonts w:eastAsiaTheme="minorHAnsi"/>
      <w:lang w:eastAsia="en-US"/>
    </w:rPr>
  </w:style>
  <w:style w:type="paragraph" w:customStyle="1" w:styleId="05BC77E8C7104C61A48A00E5468E63815">
    <w:name w:val="05BC77E8C7104C61A48A00E5468E63815"/>
    <w:rsid w:val="00D066F5"/>
    <w:pPr>
      <w:jc w:val="both"/>
    </w:pPr>
    <w:rPr>
      <w:rFonts w:eastAsiaTheme="minorHAnsi"/>
      <w:lang w:eastAsia="en-US"/>
    </w:rPr>
  </w:style>
  <w:style w:type="paragraph" w:customStyle="1" w:styleId="0405D7786EB2432BB6B60AAD162DD2D95">
    <w:name w:val="0405D7786EB2432BB6B60AAD162DD2D95"/>
    <w:rsid w:val="00D066F5"/>
    <w:pPr>
      <w:jc w:val="both"/>
    </w:pPr>
    <w:rPr>
      <w:rFonts w:eastAsiaTheme="minorHAnsi"/>
      <w:lang w:eastAsia="en-US"/>
    </w:rPr>
  </w:style>
  <w:style w:type="paragraph" w:customStyle="1" w:styleId="2300E8B3DB454FC7881BDF239305784B5">
    <w:name w:val="2300E8B3DB454FC7881BDF239305784B5"/>
    <w:rsid w:val="00D066F5"/>
    <w:pPr>
      <w:jc w:val="both"/>
    </w:pPr>
    <w:rPr>
      <w:rFonts w:eastAsiaTheme="minorHAnsi"/>
      <w:lang w:eastAsia="en-US"/>
    </w:rPr>
  </w:style>
  <w:style w:type="paragraph" w:customStyle="1" w:styleId="8CD9CAFC22F24AD9A1ABB40ACDE0303A5">
    <w:name w:val="8CD9CAFC22F24AD9A1ABB40ACDE0303A5"/>
    <w:rsid w:val="00D066F5"/>
    <w:pPr>
      <w:jc w:val="both"/>
    </w:pPr>
    <w:rPr>
      <w:rFonts w:eastAsiaTheme="minorHAnsi"/>
      <w:lang w:eastAsia="en-US"/>
    </w:rPr>
  </w:style>
  <w:style w:type="paragraph" w:customStyle="1" w:styleId="9CD8A24B695A4011BF9D0BC7430036F63">
    <w:name w:val="9CD8A24B695A4011BF9D0BC7430036F63"/>
    <w:rsid w:val="00D066F5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D15E21C0A227408D9FDFFAAE651ABB4F2">
    <w:name w:val="D15E21C0A227408D9FDFFAAE651ABB4F2"/>
    <w:rsid w:val="00D066F5"/>
    <w:pPr>
      <w:jc w:val="both"/>
    </w:pPr>
    <w:rPr>
      <w:rFonts w:eastAsiaTheme="minorHAnsi"/>
      <w:lang w:eastAsia="en-US"/>
    </w:rPr>
  </w:style>
  <w:style w:type="paragraph" w:customStyle="1" w:styleId="2266830306A241379D3107B2487957E92">
    <w:name w:val="2266830306A241379D3107B2487957E92"/>
    <w:rsid w:val="00D066F5"/>
    <w:pPr>
      <w:jc w:val="both"/>
    </w:pPr>
    <w:rPr>
      <w:rFonts w:eastAsiaTheme="minorHAnsi"/>
      <w:lang w:eastAsia="en-US"/>
    </w:rPr>
  </w:style>
  <w:style w:type="paragraph" w:customStyle="1" w:styleId="D2E11F2F9C6F426191B28EE13A2FF9876">
    <w:name w:val="D2E11F2F9C6F426191B28EE13A2FF9876"/>
    <w:rsid w:val="00D066F5"/>
    <w:pPr>
      <w:jc w:val="both"/>
    </w:pPr>
    <w:rPr>
      <w:rFonts w:eastAsiaTheme="minorHAnsi"/>
      <w:lang w:eastAsia="en-US"/>
    </w:rPr>
  </w:style>
  <w:style w:type="paragraph" w:customStyle="1" w:styleId="E66E294272D3415A9AED55BC348581876">
    <w:name w:val="E66E294272D3415A9AED55BC348581876"/>
    <w:rsid w:val="00D066F5"/>
    <w:pPr>
      <w:jc w:val="both"/>
    </w:pPr>
    <w:rPr>
      <w:rFonts w:eastAsiaTheme="minorHAnsi"/>
      <w:lang w:eastAsia="en-US"/>
    </w:rPr>
  </w:style>
  <w:style w:type="paragraph" w:customStyle="1" w:styleId="B286B6FA94854CA3A4C400203ED302F93">
    <w:name w:val="B286B6FA94854CA3A4C400203ED302F93"/>
    <w:rsid w:val="00D066F5"/>
    <w:pPr>
      <w:jc w:val="both"/>
    </w:pPr>
    <w:rPr>
      <w:rFonts w:eastAsiaTheme="minorHAnsi"/>
      <w:lang w:eastAsia="en-US"/>
    </w:rPr>
  </w:style>
  <w:style w:type="paragraph" w:customStyle="1" w:styleId="3705A437E3C74DA98C5C5446C730C1A26">
    <w:name w:val="3705A437E3C74DA98C5C5446C730C1A26"/>
    <w:rsid w:val="00D066F5"/>
    <w:pPr>
      <w:jc w:val="both"/>
    </w:pPr>
    <w:rPr>
      <w:rFonts w:eastAsiaTheme="minorHAnsi"/>
      <w:lang w:eastAsia="en-US"/>
    </w:rPr>
  </w:style>
  <w:style w:type="paragraph" w:customStyle="1" w:styleId="873669C2BEDD440DB672B7D98D6A0E583">
    <w:name w:val="873669C2BEDD440DB672B7D98D6A0E583"/>
    <w:rsid w:val="00D066F5"/>
    <w:pPr>
      <w:jc w:val="both"/>
    </w:pPr>
    <w:rPr>
      <w:rFonts w:eastAsiaTheme="minorHAnsi"/>
      <w:lang w:eastAsia="en-US"/>
    </w:rPr>
  </w:style>
  <w:style w:type="paragraph" w:customStyle="1" w:styleId="05BC77E8C7104C61A48A00E5468E63816">
    <w:name w:val="05BC77E8C7104C61A48A00E5468E63816"/>
    <w:rsid w:val="00D066F5"/>
    <w:pPr>
      <w:jc w:val="both"/>
    </w:pPr>
    <w:rPr>
      <w:rFonts w:eastAsiaTheme="minorHAnsi"/>
      <w:lang w:eastAsia="en-US"/>
    </w:rPr>
  </w:style>
  <w:style w:type="paragraph" w:customStyle="1" w:styleId="0405D7786EB2432BB6B60AAD162DD2D96">
    <w:name w:val="0405D7786EB2432BB6B60AAD162DD2D96"/>
    <w:rsid w:val="00D066F5"/>
    <w:pPr>
      <w:jc w:val="both"/>
    </w:pPr>
    <w:rPr>
      <w:rFonts w:eastAsiaTheme="minorHAnsi"/>
      <w:lang w:eastAsia="en-US"/>
    </w:rPr>
  </w:style>
  <w:style w:type="paragraph" w:customStyle="1" w:styleId="2300E8B3DB454FC7881BDF239305784B6">
    <w:name w:val="2300E8B3DB454FC7881BDF239305784B6"/>
    <w:rsid w:val="00D066F5"/>
    <w:pPr>
      <w:jc w:val="both"/>
    </w:pPr>
    <w:rPr>
      <w:rFonts w:eastAsiaTheme="minorHAnsi"/>
      <w:lang w:eastAsia="en-US"/>
    </w:rPr>
  </w:style>
  <w:style w:type="paragraph" w:customStyle="1" w:styleId="8CD9CAFC22F24AD9A1ABB40ACDE0303A6">
    <w:name w:val="8CD9CAFC22F24AD9A1ABB40ACDE0303A6"/>
    <w:rsid w:val="00D066F5"/>
    <w:pPr>
      <w:jc w:val="both"/>
    </w:pPr>
    <w:rPr>
      <w:rFonts w:eastAsiaTheme="minorHAnsi"/>
      <w:lang w:eastAsia="en-US"/>
    </w:rPr>
  </w:style>
  <w:style w:type="paragraph" w:customStyle="1" w:styleId="9CD8A24B695A4011BF9D0BC7430036F64">
    <w:name w:val="9CD8A24B695A4011BF9D0BC7430036F64"/>
    <w:rsid w:val="00D066F5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D15E21C0A227408D9FDFFAAE651ABB4F3">
    <w:name w:val="D15E21C0A227408D9FDFFAAE651ABB4F3"/>
    <w:rsid w:val="00D066F5"/>
    <w:pPr>
      <w:jc w:val="both"/>
    </w:pPr>
    <w:rPr>
      <w:rFonts w:eastAsiaTheme="minorHAnsi"/>
      <w:lang w:eastAsia="en-US"/>
    </w:rPr>
  </w:style>
  <w:style w:type="paragraph" w:customStyle="1" w:styleId="2266830306A241379D3107B2487957E93">
    <w:name w:val="2266830306A241379D3107B2487957E93"/>
    <w:rsid w:val="00D066F5"/>
    <w:pPr>
      <w:jc w:val="both"/>
    </w:pPr>
    <w:rPr>
      <w:rFonts w:eastAsiaTheme="minorHAnsi"/>
      <w:lang w:eastAsia="en-US"/>
    </w:rPr>
  </w:style>
  <w:style w:type="paragraph" w:customStyle="1" w:styleId="D2E11F2F9C6F426191B28EE13A2FF9877">
    <w:name w:val="D2E11F2F9C6F426191B28EE13A2FF9877"/>
    <w:rsid w:val="00D066F5"/>
    <w:pPr>
      <w:jc w:val="both"/>
    </w:pPr>
    <w:rPr>
      <w:rFonts w:eastAsiaTheme="minorHAnsi"/>
      <w:lang w:eastAsia="en-US"/>
    </w:rPr>
  </w:style>
  <w:style w:type="paragraph" w:customStyle="1" w:styleId="E66E294272D3415A9AED55BC348581877">
    <w:name w:val="E66E294272D3415A9AED55BC348581877"/>
    <w:rsid w:val="00D066F5"/>
    <w:pPr>
      <w:jc w:val="both"/>
    </w:pPr>
    <w:rPr>
      <w:rFonts w:eastAsiaTheme="minorHAnsi"/>
      <w:lang w:eastAsia="en-US"/>
    </w:rPr>
  </w:style>
  <w:style w:type="paragraph" w:customStyle="1" w:styleId="B286B6FA94854CA3A4C400203ED302F94">
    <w:name w:val="B286B6FA94854CA3A4C400203ED302F94"/>
    <w:rsid w:val="00D066F5"/>
    <w:pPr>
      <w:jc w:val="both"/>
    </w:pPr>
    <w:rPr>
      <w:rFonts w:eastAsiaTheme="minorHAnsi"/>
      <w:lang w:eastAsia="en-US"/>
    </w:rPr>
  </w:style>
  <w:style w:type="paragraph" w:customStyle="1" w:styleId="3705A437E3C74DA98C5C5446C730C1A27">
    <w:name w:val="3705A437E3C74DA98C5C5446C730C1A27"/>
    <w:rsid w:val="00D066F5"/>
    <w:pPr>
      <w:jc w:val="both"/>
    </w:pPr>
    <w:rPr>
      <w:rFonts w:eastAsiaTheme="minorHAnsi"/>
      <w:lang w:eastAsia="en-US"/>
    </w:rPr>
  </w:style>
  <w:style w:type="paragraph" w:customStyle="1" w:styleId="873669C2BEDD440DB672B7D98D6A0E584">
    <w:name w:val="873669C2BEDD440DB672B7D98D6A0E584"/>
    <w:rsid w:val="00D066F5"/>
    <w:pPr>
      <w:jc w:val="both"/>
    </w:pPr>
    <w:rPr>
      <w:rFonts w:eastAsiaTheme="minorHAnsi"/>
      <w:lang w:eastAsia="en-US"/>
    </w:rPr>
  </w:style>
  <w:style w:type="paragraph" w:customStyle="1" w:styleId="05BC77E8C7104C61A48A00E5468E63817">
    <w:name w:val="05BC77E8C7104C61A48A00E5468E63817"/>
    <w:rsid w:val="00D066F5"/>
    <w:pPr>
      <w:jc w:val="both"/>
    </w:pPr>
    <w:rPr>
      <w:rFonts w:eastAsiaTheme="minorHAnsi"/>
      <w:lang w:eastAsia="en-US"/>
    </w:rPr>
  </w:style>
  <w:style w:type="paragraph" w:customStyle="1" w:styleId="0405D7786EB2432BB6B60AAD162DD2D97">
    <w:name w:val="0405D7786EB2432BB6B60AAD162DD2D97"/>
    <w:rsid w:val="00D066F5"/>
    <w:pPr>
      <w:jc w:val="both"/>
    </w:pPr>
    <w:rPr>
      <w:rFonts w:eastAsiaTheme="minorHAnsi"/>
      <w:lang w:eastAsia="en-US"/>
    </w:rPr>
  </w:style>
  <w:style w:type="paragraph" w:customStyle="1" w:styleId="2300E8B3DB454FC7881BDF239305784B7">
    <w:name w:val="2300E8B3DB454FC7881BDF239305784B7"/>
    <w:rsid w:val="00D066F5"/>
    <w:pPr>
      <w:jc w:val="both"/>
    </w:pPr>
    <w:rPr>
      <w:rFonts w:eastAsiaTheme="minorHAnsi"/>
      <w:lang w:eastAsia="en-US"/>
    </w:rPr>
  </w:style>
  <w:style w:type="paragraph" w:customStyle="1" w:styleId="8CD9CAFC22F24AD9A1ABB40ACDE0303A7">
    <w:name w:val="8CD9CAFC22F24AD9A1ABB40ACDE0303A7"/>
    <w:rsid w:val="00D066F5"/>
    <w:pPr>
      <w:jc w:val="both"/>
    </w:pPr>
    <w:rPr>
      <w:rFonts w:eastAsiaTheme="minorHAnsi"/>
      <w:lang w:eastAsia="en-US"/>
    </w:rPr>
  </w:style>
  <w:style w:type="paragraph" w:customStyle="1" w:styleId="9CD8A24B695A4011BF9D0BC7430036F65">
    <w:name w:val="9CD8A24B695A4011BF9D0BC7430036F65"/>
    <w:rsid w:val="00D066F5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D15E21C0A227408D9FDFFAAE651ABB4F4">
    <w:name w:val="D15E21C0A227408D9FDFFAAE651ABB4F4"/>
    <w:rsid w:val="00D066F5"/>
    <w:pPr>
      <w:jc w:val="both"/>
    </w:pPr>
    <w:rPr>
      <w:rFonts w:eastAsiaTheme="minorHAnsi"/>
      <w:lang w:eastAsia="en-US"/>
    </w:rPr>
  </w:style>
  <w:style w:type="paragraph" w:customStyle="1" w:styleId="2266830306A241379D3107B2487957E94">
    <w:name w:val="2266830306A241379D3107B2487957E94"/>
    <w:rsid w:val="00D066F5"/>
    <w:pPr>
      <w:jc w:val="both"/>
    </w:pPr>
    <w:rPr>
      <w:rFonts w:eastAsiaTheme="minorHAnsi"/>
      <w:lang w:eastAsia="en-US"/>
    </w:rPr>
  </w:style>
  <w:style w:type="paragraph" w:customStyle="1" w:styleId="D2E11F2F9C6F426191B28EE13A2FF9878">
    <w:name w:val="D2E11F2F9C6F426191B28EE13A2FF9878"/>
    <w:rsid w:val="00D066F5"/>
    <w:pPr>
      <w:jc w:val="both"/>
    </w:pPr>
    <w:rPr>
      <w:rFonts w:eastAsiaTheme="minorHAnsi"/>
      <w:lang w:eastAsia="en-US"/>
    </w:rPr>
  </w:style>
  <w:style w:type="paragraph" w:customStyle="1" w:styleId="E66E294272D3415A9AED55BC348581878">
    <w:name w:val="E66E294272D3415A9AED55BC348581878"/>
    <w:rsid w:val="00D066F5"/>
    <w:pPr>
      <w:jc w:val="both"/>
    </w:pPr>
    <w:rPr>
      <w:rFonts w:eastAsiaTheme="minorHAnsi"/>
      <w:lang w:eastAsia="en-US"/>
    </w:rPr>
  </w:style>
  <w:style w:type="paragraph" w:customStyle="1" w:styleId="B286B6FA94854CA3A4C400203ED302F95">
    <w:name w:val="B286B6FA94854CA3A4C400203ED302F95"/>
    <w:rsid w:val="00D066F5"/>
    <w:pPr>
      <w:jc w:val="both"/>
    </w:pPr>
    <w:rPr>
      <w:rFonts w:eastAsiaTheme="minorHAnsi"/>
      <w:lang w:eastAsia="en-US"/>
    </w:rPr>
  </w:style>
  <w:style w:type="paragraph" w:customStyle="1" w:styleId="3705A437E3C74DA98C5C5446C730C1A28">
    <w:name w:val="3705A437E3C74DA98C5C5446C730C1A28"/>
    <w:rsid w:val="00D066F5"/>
    <w:pPr>
      <w:jc w:val="both"/>
    </w:pPr>
    <w:rPr>
      <w:rFonts w:eastAsiaTheme="minorHAnsi"/>
      <w:lang w:eastAsia="en-US"/>
    </w:rPr>
  </w:style>
  <w:style w:type="paragraph" w:customStyle="1" w:styleId="873669C2BEDD440DB672B7D98D6A0E585">
    <w:name w:val="873669C2BEDD440DB672B7D98D6A0E585"/>
    <w:rsid w:val="00D066F5"/>
    <w:pPr>
      <w:jc w:val="both"/>
    </w:pPr>
    <w:rPr>
      <w:rFonts w:eastAsiaTheme="minorHAnsi"/>
      <w:lang w:eastAsia="en-US"/>
    </w:rPr>
  </w:style>
  <w:style w:type="paragraph" w:customStyle="1" w:styleId="05BC77E8C7104C61A48A00E5468E63818">
    <w:name w:val="05BC77E8C7104C61A48A00E5468E63818"/>
    <w:rsid w:val="00D066F5"/>
    <w:pPr>
      <w:jc w:val="both"/>
    </w:pPr>
    <w:rPr>
      <w:rFonts w:eastAsiaTheme="minorHAnsi"/>
      <w:lang w:eastAsia="en-US"/>
    </w:rPr>
  </w:style>
  <w:style w:type="paragraph" w:customStyle="1" w:styleId="0405D7786EB2432BB6B60AAD162DD2D98">
    <w:name w:val="0405D7786EB2432BB6B60AAD162DD2D98"/>
    <w:rsid w:val="00D066F5"/>
    <w:pPr>
      <w:jc w:val="both"/>
    </w:pPr>
    <w:rPr>
      <w:rFonts w:eastAsiaTheme="minorHAnsi"/>
      <w:lang w:eastAsia="en-US"/>
    </w:rPr>
  </w:style>
  <w:style w:type="paragraph" w:customStyle="1" w:styleId="2300E8B3DB454FC7881BDF239305784B8">
    <w:name w:val="2300E8B3DB454FC7881BDF239305784B8"/>
    <w:rsid w:val="00D066F5"/>
    <w:pPr>
      <w:jc w:val="both"/>
    </w:pPr>
    <w:rPr>
      <w:rFonts w:eastAsiaTheme="minorHAnsi"/>
      <w:lang w:eastAsia="en-US"/>
    </w:rPr>
  </w:style>
  <w:style w:type="paragraph" w:customStyle="1" w:styleId="8CD9CAFC22F24AD9A1ABB40ACDE0303A8">
    <w:name w:val="8CD9CAFC22F24AD9A1ABB40ACDE0303A8"/>
    <w:rsid w:val="00D066F5"/>
    <w:pPr>
      <w:jc w:val="both"/>
    </w:pPr>
    <w:rPr>
      <w:rFonts w:eastAsiaTheme="minorHAnsi"/>
      <w:lang w:eastAsia="en-US"/>
    </w:rPr>
  </w:style>
  <w:style w:type="paragraph" w:customStyle="1" w:styleId="9CD8A24B695A4011BF9D0BC7430036F66">
    <w:name w:val="9CD8A24B695A4011BF9D0BC7430036F66"/>
    <w:rsid w:val="00D066F5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D15E21C0A227408D9FDFFAAE651ABB4F5">
    <w:name w:val="D15E21C0A227408D9FDFFAAE651ABB4F5"/>
    <w:rsid w:val="00D066F5"/>
    <w:pPr>
      <w:jc w:val="both"/>
    </w:pPr>
    <w:rPr>
      <w:rFonts w:eastAsiaTheme="minorHAnsi"/>
      <w:lang w:eastAsia="en-US"/>
    </w:rPr>
  </w:style>
  <w:style w:type="paragraph" w:customStyle="1" w:styleId="2266830306A241379D3107B2487957E95">
    <w:name w:val="2266830306A241379D3107B2487957E95"/>
    <w:rsid w:val="00D066F5"/>
    <w:pPr>
      <w:jc w:val="both"/>
    </w:pPr>
    <w:rPr>
      <w:rFonts w:eastAsiaTheme="minorHAnsi"/>
      <w:lang w:eastAsia="en-US"/>
    </w:rPr>
  </w:style>
  <w:style w:type="paragraph" w:customStyle="1" w:styleId="D2E11F2F9C6F426191B28EE13A2FF9879">
    <w:name w:val="D2E11F2F9C6F426191B28EE13A2FF9879"/>
    <w:rsid w:val="00D066F5"/>
    <w:pPr>
      <w:jc w:val="both"/>
    </w:pPr>
    <w:rPr>
      <w:rFonts w:eastAsiaTheme="minorHAnsi"/>
      <w:lang w:eastAsia="en-US"/>
    </w:rPr>
  </w:style>
  <w:style w:type="paragraph" w:customStyle="1" w:styleId="E66E294272D3415A9AED55BC348581879">
    <w:name w:val="E66E294272D3415A9AED55BC348581879"/>
    <w:rsid w:val="00D066F5"/>
    <w:pPr>
      <w:jc w:val="both"/>
    </w:pPr>
    <w:rPr>
      <w:rFonts w:eastAsiaTheme="minorHAnsi"/>
      <w:lang w:eastAsia="en-US"/>
    </w:rPr>
  </w:style>
  <w:style w:type="paragraph" w:customStyle="1" w:styleId="B286B6FA94854CA3A4C400203ED302F96">
    <w:name w:val="B286B6FA94854CA3A4C400203ED302F96"/>
    <w:rsid w:val="00D066F5"/>
    <w:pPr>
      <w:jc w:val="both"/>
    </w:pPr>
    <w:rPr>
      <w:rFonts w:eastAsiaTheme="minorHAnsi"/>
      <w:lang w:eastAsia="en-US"/>
    </w:rPr>
  </w:style>
  <w:style w:type="paragraph" w:customStyle="1" w:styleId="3705A437E3C74DA98C5C5446C730C1A29">
    <w:name w:val="3705A437E3C74DA98C5C5446C730C1A29"/>
    <w:rsid w:val="00D066F5"/>
    <w:pPr>
      <w:jc w:val="both"/>
    </w:pPr>
    <w:rPr>
      <w:rFonts w:eastAsiaTheme="minorHAnsi"/>
      <w:lang w:eastAsia="en-US"/>
    </w:rPr>
  </w:style>
  <w:style w:type="paragraph" w:customStyle="1" w:styleId="873669C2BEDD440DB672B7D98D6A0E586">
    <w:name w:val="873669C2BEDD440DB672B7D98D6A0E586"/>
    <w:rsid w:val="00D066F5"/>
    <w:pPr>
      <w:jc w:val="both"/>
    </w:pPr>
    <w:rPr>
      <w:rFonts w:eastAsiaTheme="minorHAnsi"/>
      <w:lang w:eastAsia="en-US"/>
    </w:rPr>
  </w:style>
  <w:style w:type="paragraph" w:customStyle="1" w:styleId="05BC77E8C7104C61A48A00E5468E63819">
    <w:name w:val="05BC77E8C7104C61A48A00E5468E63819"/>
    <w:rsid w:val="00D066F5"/>
    <w:pPr>
      <w:jc w:val="both"/>
    </w:pPr>
    <w:rPr>
      <w:rFonts w:eastAsiaTheme="minorHAnsi"/>
      <w:lang w:eastAsia="en-US"/>
    </w:rPr>
  </w:style>
  <w:style w:type="paragraph" w:customStyle="1" w:styleId="0405D7786EB2432BB6B60AAD162DD2D99">
    <w:name w:val="0405D7786EB2432BB6B60AAD162DD2D99"/>
    <w:rsid w:val="00D066F5"/>
    <w:pPr>
      <w:jc w:val="both"/>
    </w:pPr>
    <w:rPr>
      <w:rFonts w:eastAsiaTheme="minorHAnsi"/>
      <w:lang w:eastAsia="en-US"/>
    </w:rPr>
  </w:style>
  <w:style w:type="paragraph" w:customStyle="1" w:styleId="2300E8B3DB454FC7881BDF239305784B9">
    <w:name w:val="2300E8B3DB454FC7881BDF239305784B9"/>
    <w:rsid w:val="00D066F5"/>
    <w:pPr>
      <w:jc w:val="both"/>
    </w:pPr>
    <w:rPr>
      <w:rFonts w:eastAsiaTheme="minorHAnsi"/>
      <w:lang w:eastAsia="en-US"/>
    </w:rPr>
  </w:style>
  <w:style w:type="paragraph" w:customStyle="1" w:styleId="8CD9CAFC22F24AD9A1ABB40ACDE0303A9">
    <w:name w:val="8CD9CAFC22F24AD9A1ABB40ACDE0303A9"/>
    <w:rsid w:val="00D066F5"/>
    <w:pPr>
      <w:jc w:val="both"/>
    </w:pPr>
    <w:rPr>
      <w:rFonts w:eastAsiaTheme="minorHAnsi"/>
      <w:lang w:eastAsia="en-US"/>
    </w:rPr>
  </w:style>
  <w:style w:type="paragraph" w:customStyle="1" w:styleId="9CD8A24B695A4011BF9D0BC7430036F67">
    <w:name w:val="9CD8A24B695A4011BF9D0BC7430036F67"/>
    <w:rsid w:val="00D066F5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D15E21C0A227408D9FDFFAAE651ABB4F6">
    <w:name w:val="D15E21C0A227408D9FDFFAAE651ABB4F6"/>
    <w:rsid w:val="00D066F5"/>
    <w:pPr>
      <w:jc w:val="both"/>
    </w:pPr>
    <w:rPr>
      <w:rFonts w:eastAsiaTheme="minorHAnsi"/>
      <w:lang w:eastAsia="en-US"/>
    </w:rPr>
  </w:style>
  <w:style w:type="paragraph" w:customStyle="1" w:styleId="2266830306A241379D3107B2487957E96">
    <w:name w:val="2266830306A241379D3107B2487957E96"/>
    <w:rsid w:val="00D066F5"/>
    <w:pPr>
      <w:jc w:val="both"/>
    </w:pPr>
    <w:rPr>
      <w:rFonts w:eastAsiaTheme="minorHAnsi"/>
      <w:lang w:eastAsia="en-US"/>
    </w:rPr>
  </w:style>
  <w:style w:type="paragraph" w:customStyle="1" w:styleId="D2E11F2F9C6F426191B28EE13A2FF98710">
    <w:name w:val="D2E11F2F9C6F426191B28EE13A2FF98710"/>
    <w:rsid w:val="00D066F5"/>
    <w:pPr>
      <w:jc w:val="both"/>
    </w:pPr>
    <w:rPr>
      <w:rFonts w:eastAsiaTheme="minorHAnsi"/>
      <w:lang w:eastAsia="en-US"/>
    </w:rPr>
  </w:style>
  <w:style w:type="paragraph" w:customStyle="1" w:styleId="E66E294272D3415A9AED55BC3485818710">
    <w:name w:val="E66E294272D3415A9AED55BC3485818710"/>
    <w:rsid w:val="00D066F5"/>
    <w:pPr>
      <w:jc w:val="both"/>
    </w:pPr>
    <w:rPr>
      <w:rFonts w:eastAsiaTheme="minorHAnsi"/>
      <w:lang w:eastAsia="en-US"/>
    </w:rPr>
  </w:style>
  <w:style w:type="paragraph" w:customStyle="1" w:styleId="B286B6FA94854CA3A4C400203ED302F97">
    <w:name w:val="B286B6FA94854CA3A4C400203ED302F97"/>
    <w:rsid w:val="00D066F5"/>
    <w:pPr>
      <w:jc w:val="both"/>
    </w:pPr>
    <w:rPr>
      <w:rFonts w:eastAsiaTheme="minorHAnsi"/>
      <w:lang w:eastAsia="en-US"/>
    </w:rPr>
  </w:style>
  <w:style w:type="paragraph" w:customStyle="1" w:styleId="3705A437E3C74DA98C5C5446C730C1A210">
    <w:name w:val="3705A437E3C74DA98C5C5446C730C1A210"/>
    <w:rsid w:val="00D066F5"/>
    <w:pPr>
      <w:jc w:val="both"/>
    </w:pPr>
    <w:rPr>
      <w:rFonts w:eastAsiaTheme="minorHAnsi"/>
      <w:lang w:eastAsia="en-US"/>
    </w:rPr>
  </w:style>
  <w:style w:type="paragraph" w:customStyle="1" w:styleId="873669C2BEDD440DB672B7D98D6A0E587">
    <w:name w:val="873669C2BEDD440DB672B7D98D6A0E587"/>
    <w:rsid w:val="00D066F5"/>
    <w:pPr>
      <w:jc w:val="both"/>
    </w:pPr>
    <w:rPr>
      <w:rFonts w:eastAsiaTheme="minorHAnsi"/>
      <w:lang w:eastAsia="en-US"/>
    </w:rPr>
  </w:style>
  <w:style w:type="paragraph" w:customStyle="1" w:styleId="05BC77E8C7104C61A48A00E5468E638110">
    <w:name w:val="05BC77E8C7104C61A48A00E5468E638110"/>
    <w:rsid w:val="00D066F5"/>
    <w:pPr>
      <w:jc w:val="both"/>
    </w:pPr>
    <w:rPr>
      <w:rFonts w:eastAsiaTheme="minorHAnsi"/>
      <w:lang w:eastAsia="en-US"/>
    </w:rPr>
  </w:style>
  <w:style w:type="paragraph" w:customStyle="1" w:styleId="0405D7786EB2432BB6B60AAD162DD2D910">
    <w:name w:val="0405D7786EB2432BB6B60AAD162DD2D910"/>
    <w:rsid w:val="00D066F5"/>
    <w:pPr>
      <w:jc w:val="both"/>
    </w:pPr>
    <w:rPr>
      <w:rFonts w:eastAsiaTheme="minorHAnsi"/>
      <w:lang w:eastAsia="en-US"/>
    </w:rPr>
  </w:style>
  <w:style w:type="paragraph" w:customStyle="1" w:styleId="2300E8B3DB454FC7881BDF239305784B10">
    <w:name w:val="2300E8B3DB454FC7881BDF239305784B10"/>
    <w:rsid w:val="00D066F5"/>
    <w:pPr>
      <w:jc w:val="both"/>
    </w:pPr>
    <w:rPr>
      <w:rFonts w:eastAsiaTheme="minorHAnsi"/>
      <w:lang w:eastAsia="en-US"/>
    </w:rPr>
  </w:style>
  <w:style w:type="paragraph" w:customStyle="1" w:styleId="8CD9CAFC22F24AD9A1ABB40ACDE0303A10">
    <w:name w:val="8CD9CAFC22F24AD9A1ABB40ACDE0303A10"/>
    <w:rsid w:val="00D066F5"/>
    <w:pPr>
      <w:jc w:val="both"/>
    </w:pPr>
    <w:rPr>
      <w:rFonts w:eastAsiaTheme="minorHAnsi"/>
      <w:lang w:eastAsia="en-US"/>
    </w:rPr>
  </w:style>
  <w:style w:type="paragraph" w:customStyle="1" w:styleId="9CD8A24B695A4011BF9D0BC7430036F68">
    <w:name w:val="9CD8A24B695A4011BF9D0BC7430036F68"/>
    <w:rsid w:val="00D066F5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D15E21C0A227408D9FDFFAAE651ABB4F7">
    <w:name w:val="D15E21C0A227408D9FDFFAAE651ABB4F7"/>
    <w:rsid w:val="00D066F5"/>
    <w:pPr>
      <w:jc w:val="both"/>
    </w:pPr>
    <w:rPr>
      <w:rFonts w:eastAsiaTheme="minorHAnsi"/>
      <w:lang w:eastAsia="en-US"/>
    </w:rPr>
  </w:style>
  <w:style w:type="paragraph" w:customStyle="1" w:styleId="2266830306A241379D3107B2487957E97">
    <w:name w:val="2266830306A241379D3107B2487957E97"/>
    <w:rsid w:val="00D066F5"/>
    <w:pPr>
      <w:jc w:val="both"/>
    </w:pPr>
    <w:rPr>
      <w:rFonts w:eastAsiaTheme="minorHAnsi"/>
      <w:lang w:eastAsia="en-US"/>
    </w:rPr>
  </w:style>
  <w:style w:type="paragraph" w:customStyle="1" w:styleId="D2E11F2F9C6F426191B28EE13A2FF98711">
    <w:name w:val="D2E11F2F9C6F426191B28EE13A2FF98711"/>
    <w:rsid w:val="00D066F5"/>
    <w:pPr>
      <w:jc w:val="both"/>
    </w:pPr>
    <w:rPr>
      <w:rFonts w:eastAsiaTheme="minorHAnsi"/>
      <w:lang w:eastAsia="en-US"/>
    </w:rPr>
  </w:style>
  <w:style w:type="paragraph" w:customStyle="1" w:styleId="E66E294272D3415A9AED55BC3485818711">
    <w:name w:val="E66E294272D3415A9AED55BC3485818711"/>
    <w:rsid w:val="00D066F5"/>
    <w:pPr>
      <w:jc w:val="both"/>
    </w:pPr>
    <w:rPr>
      <w:rFonts w:eastAsiaTheme="minorHAnsi"/>
      <w:lang w:eastAsia="en-US"/>
    </w:rPr>
  </w:style>
  <w:style w:type="paragraph" w:customStyle="1" w:styleId="B286B6FA94854CA3A4C400203ED302F98">
    <w:name w:val="B286B6FA94854CA3A4C400203ED302F98"/>
    <w:rsid w:val="00D066F5"/>
    <w:pPr>
      <w:jc w:val="both"/>
    </w:pPr>
    <w:rPr>
      <w:rFonts w:eastAsiaTheme="minorHAnsi"/>
      <w:lang w:eastAsia="en-US"/>
    </w:rPr>
  </w:style>
  <w:style w:type="paragraph" w:customStyle="1" w:styleId="3705A437E3C74DA98C5C5446C730C1A211">
    <w:name w:val="3705A437E3C74DA98C5C5446C730C1A211"/>
    <w:rsid w:val="00D066F5"/>
    <w:pPr>
      <w:jc w:val="both"/>
    </w:pPr>
    <w:rPr>
      <w:rFonts w:eastAsiaTheme="minorHAnsi"/>
      <w:lang w:eastAsia="en-US"/>
    </w:rPr>
  </w:style>
  <w:style w:type="paragraph" w:customStyle="1" w:styleId="873669C2BEDD440DB672B7D98D6A0E588">
    <w:name w:val="873669C2BEDD440DB672B7D98D6A0E588"/>
    <w:rsid w:val="00D066F5"/>
    <w:pPr>
      <w:jc w:val="both"/>
    </w:pPr>
    <w:rPr>
      <w:rFonts w:eastAsiaTheme="minorHAnsi"/>
      <w:lang w:eastAsia="en-US"/>
    </w:rPr>
  </w:style>
  <w:style w:type="paragraph" w:customStyle="1" w:styleId="05BC77E8C7104C61A48A00E5468E638111">
    <w:name w:val="05BC77E8C7104C61A48A00E5468E638111"/>
    <w:rsid w:val="00D066F5"/>
    <w:pPr>
      <w:jc w:val="both"/>
    </w:pPr>
    <w:rPr>
      <w:rFonts w:eastAsiaTheme="minorHAnsi"/>
      <w:lang w:eastAsia="en-US"/>
    </w:rPr>
  </w:style>
  <w:style w:type="paragraph" w:customStyle="1" w:styleId="0405D7786EB2432BB6B60AAD162DD2D911">
    <w:name w:val="0405D7786EB2432BB6B60AAD162DD2D911"/>
    <w:rsid w:val="00D066F5"/>
    <w:pPr>
      <w:jc w:val="both"/>
    </w:pPr>
    <w:rPr>
      <w:rFonts w:eastAsiaTheme="minorHAnsi"/>
      <w:lang w:eastAsia="en-US"/>
    </w:rPr>
  </w:style>
  <w:style w:type="paragraph" w:customStyle="1" w:styleId="2300E8B3DB454FC7881BDF239305784B11">
    <w:name w:val="2300E8B3DB454FC7881BDF239305784B11"/>
    <w:rsid w:val="00D066F5"/>
    <w:pPr>
      <w:jc w:val="both"/>
    </w:pPr>
    <w:rPr>
      <w:rFonts w:eastAsiaTheme="minorHAnsi"/>
      <w:lang w:eastAsia="en-US"/>
    </w:rPr>
  </w:style>
  <w:style w:type="paragraph" w:customStyle="1" w:styleId="8CD9CAFC22F24AD9A1ABB40ACDE0303A11">
    <w:name w:val="8CD9CAFC22F24AD9A1ABB40ACDE0303A11"/>
    <w:rsid w:val="00D066F5"/>
    <w:pPr>
      <w:jc w:val="both"/>
    </w:pPr>
    <w:rPr>
      <w:rFonts w:eastAsiaTheme="minorHAnsi"/>
      <w:lang w:eastAsia="en-US"/>
    </w:rPr>
  </w:style>
  <w:style w:type="paragraph" w:customStyle="1" w:styleId="9CD8A24B695A4011BF9D0BC7430036F69">
    <w:name w:val="9CD8A24B695A4011BF9D0BC7430036F69"/>
    <w:rsid w:val="00D066F5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D15E21C0A227408D9FDFFAAE651ABB4F8">
    <w:name w:val="D15E21C0A227408D9FDFFAAE651ABB4F8"/>
    <w:rsid w:val="00D066F5"/>
    <w:pPr>
      <w:jc w:val="both"/>
    </w:pPr>
    <w:rPr>
      <w:rFonts w:eastAsiaTheme="minorHAnsi"/>
      <w:lang w:eastAsia="en-US"/>
    </w:rPr>
  </w:style>
  <w:style w:type="paragraph" w:customStyle="1" w:styleId="2266830306A241379D3107B2487957E98">
    <w:name w:val="2266830306A241379D3107B2487957E98"/>
    <w:rsid w:val="00D066F5"/>
    <w:pPr>
      <w:jc w:val="both"/>
    </w:pPr>
    <w:rPr>
      <w:rFonts w:eastAsiaTheme="minorHAnsi"/>
      <w:lang w:eastAsia="en-US"/>
    </w:rPr>
  </w:style>
  <w:style w:type="paragraph" w:customStyle="1" w:styleId="D2E11F2F9C6F426191B28EE13A2FF98712">
    <w:name w:val="D2E11F2F9C6F426191B28EE13A2FF98712"/>
    <w:rsid w:val="00D066F5"/>
    <w:pPr>
      <w:jc w:val="both"/>
    </w:pPr>
    <w:rPr>
      <w:rFonts w:eastAsiaTheme="minorHAnsi"/>
      <w:lang w:eastAsia="en-US"/>
    </w:rPr>
  </w:style>
  <w:style w:type="paragraph" w:customStyle="1" w:styleId="E66E294272D3415A9AED55BC3485818712">
    <w:name w:val="E66E294272D3415A9AED55BC3485818712"/>
    <w:rsid w:val="00D066F5"/>
    <w:pPr>
      <w:jc w:val="both"/>
    </w:pPr>
    <w:rPr>
      <w:rFonts w:eastAsiaTheme="minorHAnsi"/>
      <w:lang w:eastAsia="en-US"/>
    </w:rPr>
  </w:style>
  <w:style w:type="paragraph" w:customStyle="1" w:styleId="B286B6FA94854CA3A4C400203ED302F99">
    <w:name w:val="B286B6FA94854CA3A4C400203ED302F99"/>
    <w:rsid w:val="00D066F5"/>
    <w:pPr>
      <w:jc w:val="both"/>
    </w:pPr>
    <w:rPr>
      <w:rFonts w:eastAsiaTheme="minorHAnsi"/>
      <w:lang w:eastAsia="en-US"/>
    </w:rPr>
  </w:style>
  <w:style w:type="paragraph" w:customStyle="1" w:styleId="3705A437E3C74DA98C5C5446C730C1A212">
    <w:name w:val="3705A437E3C74DA98C5C5446C730C1A212"/>
    <w:rsid w:val="00D066F5"/>
    <w:pPr>
      <w:jc w:val="both"/>
    </w:pPr>
    <w:rPr>
      <w:rFonts w:eastAsiaTheme="minorHAnsi"/>
      <w:lang w:eastAsia="en-US"/>
    </w:rPr>
  </w:style>
  <w:style w:type="paragraph" w:customStyle="1" w:styleId="873669C2BEDD440DB672B7D98D6A0E589">
    <w:name w:val="873669C2BEDD440DB672B7D98D6A0E589"/>
    <w:rsid w:val="00D066F5"/>
    <w:pPr>
      <w:jc w:val="both"/>
    </w:pPr>
    <w:rPr>
      <w:rFonts w:eastAsiaTheme="minorHAnsi"/>
      <w:lang w:eastAsia="en-US"/>
    </w:rPr>
  </w:style>
  <w:style w:type="paragraph" w:customStyle="1" w:styleId="05BC77E8C7104C61A48A00E5468E638112">
    <w:name w:val="05BC77E8C7104C61A48A00E5468E638112"/>
    <w:rsid w:val="00D066F5"/>
    <w:pPr>
      <w:jc w:val="both"/>
    </w:pPr>
    <w:rPr>
      <w:rFonts w:eastAsiaTheme="minorHAnsi"/>
      <w:lang w:eastAsia="en-US"/>
    </w:rPr>
  </w:style>
  <w:style w:type="paragraph" w:customStyle="1" w:styleId="0405D7786EB2432BB6B60AAD162DD2D912">
    <w:name w:val="0405D7786EB2432BB6B60AAD162DD2D912"/>
    <w:rsid w:val="00D066F5"/>
    <w:pPr>
      <w:jc w:val="both"/>
    </w:pPr>
    <w:rPr>
      <w:rFonts w:eastAsiaTheme="minorHAnsi"/>
      <w:lang w:eastAsia="en-US"/>
    </w:rPr>
  </w:style>
  <w:style w:type="paragraph" w:customStyle="1" w:styleId="2300E8B3DB454FC7881BDF239305784B12">
    <w:name w:val="2300E8B3DB454FC7881BDF239305784B12"/>
    <w:rsid w:val="00D066F5"/>
    <w:pPr>
      <w:jc w:val="both"/>
    </w:pPr>
    <w:rPr>
      <w:rFonts w:eastAsiaTheme="minorHAnsi"/>
      <w:lang w:eastAsia="en-US"/>
    </w:rPr>
  </w:style>
  <w:style w:type="paragraph" w:customStyle="1" w:styleId="8CD9CAFC22F24AD9A1ABB40ACDE0303A12">
    <w:name w:val="8CD9CAFC22F24AD9A1ABB40ACDE0303A12"/>
    <w:rsid w:val="00D066F5"/>
    <w:pPr>
      <w:jc w:val="both"/>
    </w:pPr>
    <w:rPr>
      <w:rFonts w:eastAsiaTheme="minorHAnsi"/>
      <w:lang w:eastAsia="en-US"/>
    </w:rPr>
  </w:style>
  <w:style w:type="paragraph" w:customStyle="1" w:styleId="9CD8A24B695A4011BF9D0BC7430036F610">
    <w:name w:val="9CD8A24B695A4011BF9D0BC7430036F610"/>
    <w:rsid w:val="00D066F5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D15E21C0A227408D9FDFFAAE651ABB4F9">
    <w:name w:val="D15E21C0A227408D9FDFFAAE651ABB4F9"/>
    <w:rsid w:val="00D066F5"/>
    <w:pPr>
      <w:jc w:val="both"/>
    </w:pPr>
    <w:rPr>
      <w:rFonts w:eastAsiaTheme="minorHAnsi"/>
      <w:lang w:eastAsia="en-US"/>
    </w:rPr>
  </w:style>
  <w:style w:type="paragraph" w:customStyle="1" w:styleId="2266830306A241379D3107B2487957E99">
    <w:name w:val="2266830306A241379D3107B2487957E99"/>
    <w:rsid w:val="00D066F5"/>
    <w:pPr>
      <w:jc w:val="both"/>
    </w:pPr>
    <w:rPr>
      <w:rFonts w:eastAsiaTheme="minorHAnsi"/>
      <w:lang w:eastAsia="en-US"/>
    </w:rPr>
  </w:style>
  <w:style w:type="paragraph" w:customStyle="1" w:styleId="D2E11F2F9C6F426191B28EE13A2FF98713">
    <w:name w:val="D2E11F2F9C6F426191B28EE13A2FF98713"/>
    <w:rsid w:val="00D066F5"/>
    <w:pPr>
      <w:jc w:val="both"/>
    </w:pPr>
    <w:rPr>
      <w:rFonts w:eastAsiaTheme="minorHAnsi"/>
      <w:lang w:eastAsia="en-US"/>
    </w:rPr>
  </w:style>
  <w:style w:type="paragraph" w:customStyle="1" w:styleId="E66E294272D3415A9AED55BC3485818713">
    <w:name w:val="E66E294272D3415A9AED55BC3485818713"/>
    <w:rsid w:val="00D066F5"/>
    <w:pPr>
      <w:jc w:val="both"/>
    </w:pPr>
    <w:rPr>
      <w:rFonts w:eastAsiaTheme="minorHAnsi"/>
      <w:lang w:eastAsia="en-US"/>
    </w:rPr>
  </w:style>
  <w:style w:type="paragraph" w:customStyle="1" w:styleId="B286B6FA94854CA3A4C400203ED302F910">
    <w:name w:val="B286B6FA94854CA3A4C400203ED302F910"/>
    <w:rsid w:val="00D066F5"/>
    <w:pPr>
      <w:jc w:val="both"/>
    </w:pPr>
    <w:rPr>
      <w:rFonts w:eastAsiaTheme="minorHAnsi"/>
      <w:lang w:eastAsia="en-US"/>
    </w:rPr>
  </w:style>
  <w:style w:type="paragraph" w:customStyle="1" w:styleId="3705A437E3C74DA98C5C5446C730C1A213">
    <w:name w:val="3705A437E3C74DA98C5C5446C730C1A213"/>
    <w:rsid w:val="00D066F5"/>
    <w:pPr>
      <w:jc w:val="both"/>
    </w:pPr>
    <w:rPr>
      <w:rFonts w:eastAsiaTheme="minorHAnsi"/>
      <w:lang w:eastAsia="en-US"/>
    </w:rPr>
  </w:style>
  <w:style w:type="paragraph" w:customStyle="1" w:styleId="873669C2BEDD440DB672B7D98D6A0E5810">
    <w:name w:val="873669C2BEDD440DB672B7D98D6A0E5810"/>
    <w:rsid w:val="00D066F5"/>
    <w:pPr>
      <w:jc w:val="both"/>
    </w:pPr>
    <w:rPr>
      <w:rFonts w:eastAsiaTheme="minorHAnsi"/>
      <w:lang w:eastAsia="en-US"/>
    </w:rPr>
  </w:style>
  <w:style w:type="paragraph" w:customStyle="1" w:styleId="05BC77E8C7104C61A48A00E5468E638113">
    <w:name w:val="05BC77E8C7104C61A48A00E5468E638113"/>
    <w:rsid w:val="00D066F5"/>
    <w:pPr>
      <w:jc w:val="both"/>
    </w:pPr>
    <w:rPr>
      <w:rFonts w:eastAsiaTheme="minorHAnsi"/>
      <w:lang w:eastAsia="en-US"/>
    </w:rPr>
  </w:style>
  <w:style w:type="paragraph" w:customStyle="1" w:styleId="0405D7786EB2432BB6B60AAD162DD2D913">
    <w:name w:val="0405D7786EB2432BB6B60AAD162DD2D913"/>
    <w:rsid w:val="00D066F5"/>
    <w:pPr>
      <w:jc w:val="both"/>
    </w:pPr>
    <w:rPr>
      <w:rFonts w:eastAsiaTheme="minorHAnsi"/>
      <w:lang w:eastAsia="en-US"/>
    </w:rPr>
  </w:style>
  <w:style w:type="paragraph" w:customStyle="1" w:styleId="2300E8B3DB454FC7881BDF239305784B13">
    <w:name w:val="2300E8B3DB454FC7881BDF239305784B13"/>
    <w:rsid w:val="00D066F5"/>
    <w:pPr>
      <w:jc w:val="both"/>
    </w:pPr>
    <w:rPr>
      <w:rFonts w:eastAsiaTheme="minorHAnsi"/>
      <w:lang w:eastAsia="en-US"/>
    </w:rPr>
  </w:style>
  <w:style w:type="paragraph" w:customStyle="1" w:styleId="8CD9CAFC22F24AD9A1ABB40ACDE0303A13">
    <w:name w:val="8CD9CAFC22F24AD9A1ABB40ACDE0303A13"/>
    <w:rsid w:val="00D066F5"/>
    <w:pPr>
      <w:jc w:val="both"/>
    </w:pPr>
    <w:rPr>
      <w:rFonts w:eastAsiaTheme="minorHAnsi"/>
      <w:lang w:eastAsia="en-US"/>
    </w:rPr>
  </w:style>
  <w:style w:type="paragraph" w:customStyle="1" w:styleId="9CD8A24B695A4011BF9D0BC7430036F611">
    <w:name w:val="9CD8A24B695A4011BF9D0BC7430036F611"/>
    <w:rsid w:val="00D066F5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D15E21C0A227408D9FDFFAAE651ABB4F10">
    <w:name w:val="D15E21C0A227408D9FDFFAAE651ABB4F10"/>
    <w:rsid w:val="00D066F5"/>
    <w:pPr>
      <w:jc w:val="both"/>
    </w:pPr>
    <w:rPr>
      <w:rFonts w:eastAsiaTheme="minorHAnsi"/>
      <w:lang w:eastAsia="en-US"/>
    </w:rPr>
  </w:style>
  <w:style w:type="paragraph" w:customStyle="1" w:styleId="2266830306A241379D3107B2487957E910">
    <w:name w:val="2266830306A241379D3107B2487957E910"/>
    <w:rsid w:val="00D066F5"/>
    <w:pPr>
      <w:jc w:val="both"/>
    </w:pPr>
    <w:rPr>
      <w:rFonts w:eastAsiaTheme="minorHAnsi"/>
      <w:lang w:eastAsia="en-US"/>
    </w:rPr>
  </w:style>
  <w:style w:type="paragraph" w:customStyle="1" w:styleId="D2E11F2F9C6F426191B28EE13A2FF98714">
    <w:name w:val="D2E11F2F9C6F426191B28EE13A2FF98714"/>
    <w:rsid w:val="00D066F5"/>
    <w:pPr>
      <w:jc w:val="both"/>
    </w:pPr>
    <w:rPr>
      <w:rFonts w:eastAsiaTheme="minorHAnsi"/>
      <w:lang w:eastAsia="en-US"/>
    </w:rPr>
  </w:style>
  <w:style w:type="paragraph" w:customStyle="1" w:styleId="E66E294272D3415A9AED55BC3485818714">
    <w:name w:val="E66E294272D3415A9AED55BC3485818714"/>
    <w:rsid w:val="00D066F5"/>
    <w:pPr>
      <w:jc w:val="both"/>
    </w:pPr>
    <w:rPr>
      <w:rFonts w:eastAsiaTheme="minorHAnsi"/>
      <w:lang w:eastAsia="en-US"/>
    </w:rPr>
  </w:style>
  <w:style w:type="paragraph" w:customStyle="1" w:styleId="B286B6FA94854CA3A4C400203ED302F911">
    <w:name w:val="B286B6FA94854CA3A4C400203ED302F911"/>
    <w:rsid w:val="00D066F5"/>
    <w:pPr>
      <w:jc w:val="both"/>
    </w:pPr>
    <w:rPr>
      <w:rFonts w:eastAsiaTheme="minorHAnsi"/>
      <w:lang w:eastAsia="en-US"/>
    </w:rPr>
  </w:style>
  <w:style w:type="paragraph" w:customStyle="1" w:styleId="3705A437E3C74DA98C5C5446C730C1A214">
    <w:name w:val="3705A437E3C74DA98C5C5446C730C1A214"/>
    <w:rsid w:val="00D066F5"/>
    <w:pPr>
      <w:jc w:val="both"/>
    </w:pPr>
    <w:rPr>
      <w:rFonts w:eastAsiaTheme="minorHAnsi"/>
      <w:lang w:eastAsia="en-US"/>
    </w:rPr>
  </w:style>
  <w:style w:type="paragraph" w:customStyle="1" w:styleId="873669C2BEDD440DB672B7D98D6A0E5811">
    <w:name w:val="873669C2BEDD440DB672B7D98D6A0E5811"/>
    <w:rsid w:val="00D066F5"/>
    <w:pPr>
      <w:jc w:val="both"/>
    </w:pPr>
    <w:rPr>
      <w:rFonts w:eastAsiaTheme="minorHAnsi"/>
      <w:lang w:eastAsia="en-US"/>
    </w:rPr>
  </w:style>
  <w:style w:type="paragraph" w:customStyle="1" w:styleId="05BC77E8C7104C61A48A00E5468E638114">
    <w:name w:val="05BC77E8C7104C61A48A00E5468E638114"/>
    <w:rsid w:val="00D066F5"/>
    <w:pPr>
      <w:jc w:val="both"/>
    </w:pPr>
    <w:rPr>
      <w:rFonts w:eastAsiaTheme="minorHAnsi"/>
      <w:lang w:eastAsia="en-US"/>
    </w:rPr>
  </w:style>
  <w:style w:type="paragraph" w:customStyle="1" w:styleId="0405D7786EB2432BB6B60AAD162DD2D914">
    <w:name w:val="0405D7786EB2432BB6B60AAD162DD2D914"/>
    <w:rsid w:val="00D066F5"/>
    <w:pPr>
      <w:jc w:val="both"/>
    </w:pPr>
    <w:rPr>
      <w:rFonts w:eastAsiaTheme="minorHAnsi"/>
      <w:lang w:eastAsia="en-US"/>
    </w:rPr>
  </w:style>
  <w:style w:type="paragraph" w:customStyle="1" w:styleId="2300E8B3DB454FC7881BDF239305784B14">
    <w:name w:val="2300E8B3DB454FC7881BDF239305784B14"/>
    <w:rsid w:val="00D066F5"/>
    <w:pPr>
      <w:jc w:val="both"/>
    </w:pPr>
    <w:rPr>
      <w:rFonts w:eastAsiaTheme="minorHAnsi"/>
      <w:lang w:eastAsia="en-US"/>
    </w:rPr>
  </w:style>
  <w:style w:type="paragraph" w:customStyle="1" w:styleId="8CD9CAFC22F24AD9A1ABB40ACDE0303A14">
    <w:name w:val="8CD9CAFC22F24AD9A1ABB40ACDE0303A14"/>
    <w:rsid w:val="00D066F5"/>
    <w:pPr>
      <w:jc w:val="both"/>
    </w:pPr>
    <w:rPr>
      <w:rFonts w:eastAsiaTheme="minorHAnsi"/>
      <w:lang w:eastAsia="en-US"/>
    </w:rPr>
  </w:style>
  <w:style w:type="paragraph" w:customStyle="1" w:styleId="9CD8A24B695A4011BF9D0BC7430036F612">
    <w:name w:val="9CD8A24B695A4011BF9D0BC7430036F612"/>
    <w:rsid w:val="00D066F5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D15E21C0A227408D9FDFFAAE651ABB4F11">
    <w:name w:val="D15E21C0A227408D9FDFFAAE651ABB4F11"/>
    <w:rsid w:val="00D066F5"/>
    <w:pPr>
      <w:jc w:val="both"/>
    </w:pPr>
    <w:rPr>
      <w:rFonts w:eastAsiaTheme="minorHAnsi"/>
      <w:lang w:eastAsia="en-US"/>
    </w:rPr>
  </w:style>
  <w:style w:type="paragraph" w:customStyle="1" w:styleId="2266830306A241379D3107B2487957E911">
    <w:name w:val="2266830306A241379D3107B2487957E911"/>
    <w:rsid w:val="00D066F5"/>
    <w:pPr>
      <w:jc w:val="both"/>
    </w:pPr>
    <w:rPr>
      <w:rFonts w:eastAsiaTheme="minorHAnsi"/>
      <w:lang w:eastAsia="en-US"/>
    </w:rPr>
  </w:style>
  <w:style w:type="paragraph" w:customStyle="1" w:styleId="D2E11F2F9C6F426191B28EE13A2FF98715">
    <w:name w:val="D2E11F2F9C6F426191B28EE13A2FF98715"/>
    <w:rsid w:val="00D066F5"/>
    <w:pPr>
      <w:jc w:val="both"/>
    </w:pPr>
    <w:rPr>
      <w:rFonts w:eastAsiaTheme="minorHAnsi"/>
      <w:lang w:eastAsia="en-US"/>
    </w:rPr>
  </w:style>
  <w:style w:type="paragraph" w:customStyle="1" w:styleId="E66E294272D3415A9AED55BC3485818715">
    <w:name w:val="E66E294272D3415A9AED55BC3485818715"/>
    <w:rsid w:val="00D066F5"/>
    <w:pPr>
      <w:jc w:val="both"/>
    </w:pPr>
    <w:rPr>
      <w:rFonts w:eastAsiaTheme="minorHAnsi"/>
      <w:lang w:eastAsia="en-US"/>
    </w:rPr>
  </w:style>
  <w:style w:type="paragraph" w:customStyle="1" w:styleId="B286B6FA94854CA3A4C400203ED302F912">
    <w:name w:val="B286B6FA94854CA3A4C400203ED302F912"/>
    <w:rsid w:val="00D066F5"/>
    <w:pPr>
      <w:jc w:val="both"/>
    </w:pPr>
    <w:rPr>
      <w:rFonts w:eastAsiaTheme="minorHAnsi"/>
      <w:lang w:eastAsia="en-US"/>
    </w:rPr>
  </w:style>
  <w:style w:type="paragraph" w:customStyle="1" w:styleId="3705A437E3C74DA98C5C5446C730C1A215">
    <w:name w:val="3705A437E3C74DA98C5C5446C730C1A215"/>
    <w:rsid w:val="00D066F5"/>
    <w:pPr>
      <w:jc w:val="both"/>
    </w:pPr>
    <w:rPr>
      <w:rFonts w:eastAsiaTheme="minorHAnsi"/>
      <w:lang w:eastAsia="en-US"/>
    </w:rPr>
  </w:style>
  <w:style w:type="paragraph" w:customStyle="1" w:styleId="873669C2BEDD440DB672B7D98D6A0E5812">
    <w:name w:val="873669C2BEDD440DB672B7D98D6A0E5812"/>
    <w:rsid w:val="00D066F5"/>
    <w:pPr>
      <w:jc w:val="both"/>
    </w:pPr>
    <w:rPr>
      <w:rFonts w:eastAsiaTheme="minorHAnsi"/>
      <w:lang w:eastAsia="en-US"/>
    </w:rPr>
  </w:style>
  <w:style w:type="paragraph" w:customStyle="1" w:styleId="05BC77E8C7104C61A48A00E5468E638115">
    <w:name w:val="05BC77E8C7104C61A48A00E5468E638115"/>
    <w:rsid w:val="00D066F5"/>
    <w:pPr>
      <w:jc w:val="both"/>
    </w:pPr>
    <w:rPr>
      <w:rFonts w:eastAsiaTheme="minorHAnsi"/>
      <w:lang w:eastAsia="en-US"/>
    </w:rPr>
  </w:style>
  <w:style w:type="paragraph" w:customStyle="1" w:styleId="0405D7786EB2432BB6B60AAD162DD2D915">
    <w:name w:val="0405D7786EB2432BB6B60AAD162DD2D915"/>
    <w:rsid w:val="00D066F5"/>
    <w:pPr>
      <w:jc w:val="both"/>
    </w:pPr>
    <w:rPr>
      <w:rFonts w:eastAsiaTheme="minorHAnsi"/>
      <w:lang w:eastAsia="en-US"/>
    </w:rPr>
  </w:style>
  <w:style w:type="paragraph" w:customStyle="1" w:styleId="2300E8B3DB454FC7881BDF239305784B15">
    <w:name w:val="2300E8B3DB454FC7881BDF239305784B15"/>
    <w:rsid w:val="00D066F5"/>
    <w:pPr>
      <w:jc w:val="both"/>
    </w:pPr>
    <w:rPr>
      <w:rFonts w:eastAsiaTheme="minorHAnsi"/>
      <w:lang w:eastAsia="en-US"/>
    </w:rPr>
  </w:style>
  <w:style w:type="paragraph" w:customStyle="1" w:styleId="8CD9CAFC22F24AD9A1ABB40ACDE0303A15">
    <w:name w:val="8CD9CAFC22F24AD9A1ABB40ACDE0303A15"/>
    <w:rsid w:val="00D066F5"/>
    <w:pPr>
      <w:jc w:val="both"/>
    </w:pPr>
    <w:rPr>
      <w:rFonts w:eastAsiaTheme="minorHAnsi"/>
      <w:lang w:eastAsia="en-US"/>
    </w:rPr>
  </w:style>
  <w:style w:type="paragraph" w:customStyle="1" w:styleId="9CD8A24B695A4011BF9D0BC7430036F613">
    <w:name w:val="9CD8A24B695A4011BF9D0BC7430036F613"/>
    <w:rsid w:val="00D066F5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D15E21C0A227408D9FDFFAAE651ABB4F12">
    <w:name w:val="D15E21C0A227408D9FDFFAAE651ABB4F12"/>
    <w:rsid w:val="00D066F5"/>
    <w:pPr>
      <w:jc w:val="both"/>
    </w:pPr>
    <w:rPr>
      <w:rFonts w:eastAsiaTheme="minorHAnsi"/>
      <w:lang w:eastAsia="en-US"/>
    </w:rPr>
  </w:style>
  <w:style w:type="paragraph" w:customStyle="1" w:styleId="2266830306A241379D3107B2487957E912">
    <w:name w:val="2266830306A241379D3107B2487957E912"/>
    <w:rsid w:val="00D066F5"/>
    <w:pPr>
      <w:jc w:val="both"/>
    </w:pPr>
    <w:rPr>
      <w:rFonts w:eastAsiaTheme="minorHAnsi"/>
      <w:lang w:eastAsia="en-US"/>
    </w:rPr>
  </w:style>
  <w:style w:type="paragraph" w:customStyle="1" w:styleId="235B9BC33C064F81AEC4C8E9956D45B7">
    <w:name w:val="235B9BC33C064F81AEC4C8E9956D45B7"/>
    <w:rsid w:val="00580749"/>
  </w:style>
  <w:style w:type="paragraph" w:customStyle="1" w:styleId="FC7F62C1F2CE4C5EAAE948BDA7D5715E">
    <w:name w:val="FC7F62C1F2CE4C5EAAE948BDA7D5715E"/>
    <w:rsid w:val="00580749"/>
  </w:style>
  <w:style w:type="paragraph" w:customStyle="1" w:styleId="40B4513190C343388C298E0F2D232E3B">
    <w:name w:val="40B4513190C343388C298E0F2D232E3B"/>
    <w:rsid w:val="00580749"/>
  </w:style>
  <w:style w:type="paragraph" w:customStyle="1" w:styleId="F80A178B71994D1FAA57A55D4CE12BD8">
    <w:name w:val="F80A178B71994D1FAA57A55D4CE12BD8"/>
    <w:rsid w:val="00580749"/>
  </w:style>
  <w:style w:type="paragraph" w:customStyle="1" w:styleId="1E406AF476EB4D01A5549ADB28802604">
    <w:name w:val="1E406AF476EB4D01A5549ADB28802604"/>
    <w:rsid w:val="00580749"/>
  </w:style>
  <w:style w:type="paragraph" w:customStyle="1" w:styleId="F28515E9B69F4FC39B0E7D96AA9E391A">
    <w:name w:val="F28515E9B69F4FC39B0E7D96AA9E391A"/>
    <w:rsid w:val="00580749"/>
  </w:style>
  <w:style w:type="paragraph" w:customStyle="1" w:styleId="6250B5FA17E04FE19DB1C6C915B1067B">
    <w:name w:val="6250B5FA17E04FE19DB1C6C915B1067B"/>
    <w:rsid w:val="00580749"/>
  </w:style>
  <w:style w:type="paragraph" w:customStyle="1" w:styleId="EE99F136CC8E4BEC86C5A8D6574F0860">
    <w:name w:val="EE99F136CC8E4BEC86C5A8D6574F0860"/>
    <w:rsid w:val="00580749"/>
  </w:style>
  <w:style w:type="paragraph" w:customStyle="1" w:styleId="364283389F054F16BA0E2515CF85E7AC">
    <w:name w:val="364283389F054F16BA0E2515CF85E7AC"/>
    <w:rsid w:val="00580749"/>
  </w:style>
  <w:style w:type="paragraph" w:customStyle="1" w:styleId="DA4B9C835D1441DC94A95FAAA08C112A">
    <w:name w:val="DA4B9C835D1441DC94A95FAAA08C112A"/>
    <w:rsid w:val="00580749"/>
  </w:style>
  <w:style w:type="paragraph" w:customStyle="1" w:styleId="8F59AAAFC8A24B648CF29D1EBD314846">
    <w:name w:val="8F59AAAFC8A24B648CF29D1EBD314846"/>
    <w:rsid w:val="00580749"/>
  </w:style>
  <w:style w:type="paragraph" w:customStyle="1" w:styleId="1C2E867B1F6F4767BBF51791BC4300BB">
    <w:name w:val="1C2E867B1F6F4767BBF51791BC4300BB"/>
    <w:rsid w:val="00580749"/>
  </w:style>
  <w:style w:type="paragraph" w:customStyle="1" w:styleId="D4C18F74E98244C1934C10944ADABF94">
    <w:name w:val="D4C18F74E98244C1934C10944ADABF94"/>
    <w:rsid w:val="00580749"/>
  </w:style>
  <w:style w:type="paragraph" w:customStyle="1" w:styleId="A1A508759B7E4EBBAEA11A9849B6B559">
    <w:name w:val="A1A508759B7E4EBBAEA11A9849B6B559"/>
    <w:rsid w:val="00580749"/>
  </w:style>
  <w:style w:type="paragraph" w:customStyle="1" w:styleId="FB42AE7BAF4541EB9BB0BF7F630356D4">
    <w:name w:val="FB42AE7BAF4541EB9BB0BF7F630356D4"/>
    <w:rsid w:val="00580749"/>
  </w:style>
  <w:style w:type="paragraph" w:customStyle="1" w:styleId="98CB52ED512E4350B880D488640F5315">
    <w:name w:val="98CB52ED512E4350B880D488640F5315"/>
    <w:rsid w:val="00580749"/>
  </w:style>
  <w:style w:type="paragraph" w:customStyle="1" w:styleId="10E6B66C048F47C1966FF3AC3397F06F">
    <w:name w:val="10E6B66C048F47C1966FF3AC3397F06F"/>
    <w:rsid w:val="00580749"/>
  </w:style>
  <w:style w:type="paragraph" w:customStyle="1" w:styleId="B7D8E0F12BE8429290CA068127786688">
    <w:name w:val="B7D8E0F12BE8429290CA068127786688"/>
    <w:rsid w:val="00580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3089301D796347BCBC2E6767391931" ma:contentTypeVersion="1" ma:contentTypeDescription="Crear nuevo documento." ma:contentTypeScope="" ma:versionID="82702f7e5ff8c7699bf218791ea52d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C010D5-93CA-4A60-99E1-E31363D8AA38}"/>
</file>

<file path=customXml/itemProps2.xml><?xml version="1.0" encoding="utf-8"?>
<ds:datastoreItem xmlns:ds="http://schemas.openxmlformats.org/officeDocument/2006/customXml" ds:itemID="{7409D7C9-7AEB-456E-8675-2E42F266835E}"/>
</file>

<file path=customXml/itemProps3.xml><?xml version="1.0" encoding="utf-8"?>
<ds:datastoreItem xmlns:ds="http://schemas.openxmlformats.org/officeDocument/2006/customXml" ds:itemID="{3CBE7C6A-20F1-43BE-ABEB-D4866B27CAF3}"/>
</file>

<file path=customXml/itemProps4.xml><?xml version="1.0" encoding="utf-8"?>
<ds:datastoreItem xmlns:ds="http://schemas.openxmlformats.org/officeDocument/2006/customXml" ds:itemID="{B1EF1ED9-F285-47EF-8EC4-F8DA1663AB00}"/>
</file>

<file path=docProps/app.xml><?xml version="1.0" encoding="utf-8"?>
<Properties xmlns="http://schemas.openxmlformats.org/officeDocument/2006/extended-properties" xmlns:vt="http://schemas.openxmlformats.org/officeDocument/2006/docPropsVTypes">
  <Template>3 Modelo de certificación de niveles de exposición radioeléctrica_v5_rev....dotx</Template>
  <TotalTime>61</TotalTime>
  <Pages>12</Pages>
  <Words>1268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Certificación de niveles de exposición radioeléctrica de estaciones de radiocomunicaciones</vt:lpstr>
    </vt:vector>
  </TitlesOfParts>
  <Company>SGIT/SESIAD/MINETAD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de niveles de exposición radioeléctrica de estaciones de radiocomunicaciones</dc:title>
  <dc:creator>Subdirección General Inspección Telecomunicaciones</dc:creator>
  <cp:keywords>certificación niveles, exposición radioeléctrica, estaciones radiocomunicaciones, espectro, reglamento uso dominio público radioeléctrico</cp:keywords>
  <cp:lastModifiedBy>Subdirección General Inspección Telecomunicaciones</cp:lastModifiedBy>
  <cp:revision>10</cp:revision>
  <cp:lastPrinted>2017-12-20T12:02:00Z</cp:lastPrinted>
  <dcterms:created xsi:type="dcterms:W3CDTF">2017-12-14T13:17:00Z</dcterms:created>
  <dcterms:modified xsi:type="dcterms:W3CDTF">2017-12-20T13:09:00Z</dcterms:modified>
  <cp:category>Modelos Web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0x010100773089301D796347BCBC2E6767391931</vt:lpwstr>
  </property>
</Properties>
</file>